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FF3D1" w14:textId="77777777" w:rsidR="00AC61E8" w:rsidRDefault="00AC61E8" w:rsidP="00D35085">
      <w:pPr>
        <w:pStyle w:val="Heading1"/>
      </w:pPr>
    </w:p>
    <w:p w14:paraId="0B89905D" w14:textId="77777777" w:rsidR="006D25B6" w:rsidRPr="006D25B6" w:rsidRDefault="008B1C4C" w:rsidP="008B1C4C">
      <w:pPr>
        <w:tabs>
          <w:tab w:val="left" w:pos="5475"/>
        </w:tabs>
      </w:pPr>
      <w:r>
        <w:tab/>
      </w:r>
    </w:p>
    <w:p w14:paraId="377407F1" w14:textId="77777777" w:rsidR="006D25B6" w:rsidRPr="006D4478" w:rsidRDefault="006D25B6" w:rsidP="00AC61E8"/>
    <w:p w14:paraId="79617F51" w14:textId="2FED603D" w:rsidR="00AC61E8" w:rsidRPr="0011295D" w:rsidRDefault="00AC61E8" w:rsidP="00AC61E8">
      <w:pPr>
        <w:rPr>
          <w:lang w:val="en-GB"/>
        </w:rPr>
      </w:pPr>
    </w:p>
    <w:p w14:paraId="2C5E2D4E" w14:textId="3E90FEF2" w:rsidR="00AC61E8" w:rsidRDefault="00B054A3" w:rsidP="00AC61E8">
      <w:pPr>
        <w:rPr>
          <w:color w:val="72B633"/>
          <w:sz w:val="32"/>
        </w:rPr>
      </w:pPr>
      <w:r>
        <w:rPr>
          <w:noProof/>
          <w:lang w:val="en-GB" w:eastAsia="en-GB"/>
        </w:rPr>
        <mc:AlternateContent>
          <mc:Choice Requires="wps">
            <w:drawing>
              <wp:anchor distT="0" distB="0" distL="114300" distR="114300" simplePos="0" relativeHeight="251658240" behindDoc="0" locked="0" layoutInCell="1" allowOverlap="1" wp14:anchorId="3FD1C2DA" wp14:editId="43B00C2D">
                <wp:simplePos x="0" y="0"/>
                <wp:positionH relativeFrom="column">
                  <wp:posOffset>932180</wp:posOffset>
                </wp:positionH>
                <wp:positionV relativeFrom="paragraph">
                  <wp:posOffset>277137</wp:posOffset>
                </wp:positionV>
                <wp:extent cx="3776980" cy="3768725"/>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3776980" cy="3768725"/>
                        </a:xfrm>
                        <a:prstGeom prst="rect">
                          <a:avLst/>
                        </a:prstGeom>
                        <a:noFill/>
                        <a:ln>
                          <a:noFill/>
                        </a:ln>
                        <a:effectLst/>
                      </wps:spPr>
                      <wps:txbx>
                        <w:txbxContent>
                          <w:p w14:paraId="4B5D1589" w14:textId="61094510" w:rsidR="00B054A3" w:rsidRPr="00B054A3" w:rsidRDefault="00B054A3" w:rsidP="00B054A3">
                            <w:pPr>
                              <w:pStyle w:val="DocumentSubHeading"/>
                              <w:rPr>
                                <w:b/>
                                <w:color w:val="352828"/>
                                <w:spacing w:val="-20"/>
                                <w:kern w:val="40"/>
                                <w:sz w:val="72"/>
                                <w:szCs w:val="72"/>
                                <w:lang w:val="ru-RU"/>
                              </w:rPr>
                            </w:pPr>
                            <w:bookmarkStart w:id="0" w:name="_GoBack"/>
                            <w:proofErr w:type="spellStart"/>
                            <w:r w:rsidRPr="00B054A3">
                              <w:rPr>
                                <w:b/>
                                <w:color w:val="352828"/>
                                <w:spacing w:val="-20"/>
                                <w:kern w:val="40"/>
                                <w:sz w:val="72"/>
                                <w:szCs w:val="72"/>
                                <w:lang w:val="ru-RU"/>
                              </w:rPr>
                              <w:t>School</w:t>
                            </w:r>
                            <w:proofErr w:type="spellEnd"/>
                            <w:r w:rsidRPr="00B054A3">
                              <w:rPr>
                                <w:b/>
                                <w:color w:val="352828"/>
                                <w:spacing w:val="-20"/>
                                <w:kern w:val="40"/>
                                <w:sz w:val="72"/>
                                <w:szCs w:val="72"/>
                                <w:lang w:val="ru-RU"/>
                              </w:rPr>
                              <w:t xml:space="preserve"> </w:t>
                            </w:r>
                            <w:proofErr w:type="spellStart"/>
                            <w:r w:rsidRPr="00B054A3">
                              <w:rPr>
                                <w:b/>
                                <w:color w:val="352828"/>
                                <w:spacing w:val="-20"/>
                                <w:kern w:val="40"/>
                                <w:sz w:val="72"/>
                                <w:szCs w:val="72"/>
                                <w:lang w:val="ru-RU"/>
                              </w:rPr>
                              <w:t>guidance</w:t>
                            </w:r>
                            <w:proofErr w:type="spellEnd"/>
                            <w:r w:rsidRPr="00B054A3">
                              <w:rPr>
                                <w:b/>
                                <w:color w:val="352828"/>
                                <w:spacing w:val="-20"/>
                                <w:kern w:val="40"/>
                                <w:sz w:val="72"/>
                                <w:szCs w:val="72"/>
                                <w:lang w:val="ru-RU"/>
                              </w:rPr>
                              <w:t>:</w:t>
                            </w:r>
                          </w:p>
                          <w:p w14:paraId="05F104FC" w14:textId="1B7E0350" w:rsidR="00AF4C0A" w:rsidRPr="001A3E1A" w:rsidRDefault="00B054A3" w:rsidP="00B054A3">
                            <w:pPr>
                              <w:pStyle w:val="DocumentSubHeading"/>
                            </w:pPr>
                            <w:proofErr w:type="spellStart"/>
                            <w:r w:rsidRPr="00B054A3">
                              <w:rPr>
                                <w:b/>
                                <w:color w:val="352828"/>
                                <w:spacing w:val="-20"/>
                                <w:kern w:val="40"/>
                                <w:sz w:val="72"/>
                                <w:szCs w:val="72"/>
                                <w:lang w:val="ru-RU"/>
                              </w:rPr>
                              <w:t>Responding</w:t>
                            </w:r>
                            <w:proofErr w:type="spellEnd"/>
                            <w:r w:rsidRPr="00B054A3">
                              <w:rPr>
                                <w:b/>
                                <w:color w:val="352828"/>
                                <w:spacing w:val="-20"/>
                                <w:kern w:val="40"/>
                                <w:sz w:val="72"/>
                                <w:szCs w:val="72"/>
                                <w:lang w:val="ru-RU"/>
                              </w:rPr>
                              <w:t xml:space="preserve"> </w:t>
                            </w:r>
                            <w:proofErr w:type="spellStart"/>
                            <w:r w:rsidRPr="00B054A3">
                              <w:rPr>
                                <w:b/>
                                <w:color w:val="352828"/>
                                <w:spacing w:val="-20"/>
                                <w:kern w:val="40"/>
                                <w:sz w:val="72"/>
                                <w:szCs w:val="72"/>
                                <w:lang w:val="ru-RU"/>
                              </w:rPr>
                              <w:t>in</w:t>
                            </w:r>
                            <w:proofErr w:type="spellEnd"/>
                            <w:r w:rsidRPr="00B054A3">
                              <w:rPr>
                                <w:b/>
                                <w:color w:val="352828"/>
                                <w:spacing w:val="-20"/>
                                <w:kern w:val="40"/>
                                <w:sz w:val="72"/>
                                <w:szCs w:val="72"/>
                                <w:lang w:val="ru-RU"/>
                              </w:rPr>
                              <w:t xml:space="preserve"> </w:t>
                            </w:r>
                            <w:proofErr w:type="spellStart"/>
                            <w:r w:rsidRPr="00B054A3">
                              <w:rPr>
                                <w:b/>
                                <w:color w:val="352828"/>
                                <w:spacing w:val="-20"/>
                                <w:kern w:val="40"/>
                                <w:sz w:val="72"/>
                                <w:szCs w:val="72"/>
                                <w:lang w:val="ru-RU"/>
                              </w:rPr>
                              <w:t>the</w:t>
                            </w:r>
                            <w:proofErr w:type="spellEnd"/>
                            <w:r w:rsidRPr="00B054A3">
                              <w:rPr>
                                <w:b/>
                                <w:color w:val="352828"/>
                                <w:spacing w:val="-20"/>
                                <w:kern w:val="40"/>
                                <w:sz w:val="72"/>
                                <w:szCs w:val="72"/>
                                <w:lang w:val="ru-RU"/>
                              </w:rPr>
                              <w:t xml:space="preserve"> </w:t>
                            </w:r>
                            <w:proofErr w:type="spellStart"/>
                            <w:r w:rsidRPr="00B054A3">
                              <w:rPr>
                                <w:b/>
                                <w:color w:val="352828"/>
                                <w:spacing w:val="-20"/>
                                <w:kern w:val="40"/>
                                <w:sz w:val="72"/>
                                <w:szCs w:val="72"/>
                                <w:lang w:val="ru-RU"/>
                              </w:rPr>
                              <w:t>event</w:t>
                            </w:r>
                            <w:proofErr w:type="spellEnd"/>
                            <w:r w:rsidRPr="00B054A3">
                              <w:rPr>
                                <w:b/>
                                <w:color w:val="352828"/>
                                <w:spacing w:val="-20"/>
                                <w:kern w:val="40"/>
                                <w:sz w:val="72"/>
                                <w:szCs w:val="72"/>
                                <w:lang w:val="ru-RU"/>
                              </w:rPr>
                              <w:t xml:space="preserve"> </w:t>
                            </w:r>
                            <w:proofErr w:type="spellStart"/>
                            <w:r w:rsidRPr="00B054A3">
                              <w:rPr>
                                <w:b/>
                                <w:color w:val="352828"/>
                                <w:spacing w:val="-20"/>
                                <w:kern w:val="40"/>
                                <w:sz w:val="72"/>
                                <w:szCs w:val="72"/>
                                <w:lang w:val="ru-RU"/>
                              </w:rPr>
                              <w:t>of</w:t>
                            </w:r>
                            <w:proofErr w:type="spellEnd"/>
                            <w:r w:rsidRPr="00B054A3">
                              <w:rPr>
                                <w:b/>
                                <w:color w:val="352828"/>
                                <w:spacing w:val="-20"/>
                                <w:kern w:val="40"/>
                                <w:sz w:val="72"/>
                                <w:szCs w:val="72"/>
                                <w:lang w:val="ru-RU"/>
                              </w:rPr>
                              <w:t xml:space="preserve"> a </w:t>
                            </w:r>
                            <w:proofErr w:type="spellStart"/>
                            <w:r w:rsidRPr="00B054A3">
                              <w:rPr>
                                <w:b/>
                                <w:color w:val="352828"/>
                                <w:spacing w:val="-20"/>
                                <w:kern w:val="40"/>
                                <w:sz w:val="72"/>
                                <w:szCs w:val="72"/>
                                <w:lang w:val="ru-RU"/>
                              </w:rPr>
                              <w:t>suspected</w:t>
                            </w:r>
                            <w:proofErr w:type="spellEnd"/>
                            <w:r w:rsidRPr="00B054A3">
                              <w:rPr>
                                <w:b/>
                                <w:color w:val="352828"/>
                                <w:spacing w:val="-20"/>
                                <w:kern w:val="40"/>
                                <w:sz w:val="72"/>
                                <w:szCs w:val="72"/>
                                <w:lang w:val="ru-RU"/>
                              </w:rPr>
                              <w:t xml:space="preserve"> </w:t>
                            </w:r>
                            <w:proofErr w:type="spellStart"/>
                            <w:r w:rsidRPr="00B054A3">
                              <w:rPr>
                                <w:b/>
                                <w:color w:val="352828"/>
                                <w:spacing w:val="-20"/>
                                <w:kern w:val="40"/>
                                <w:sz w:val="72"/>
                                <w:szCs w:val="72"/>
                                <w:lang w:val="ru-RU"/>
                              </w:rPr>
                              <w:t>pupil</w:t>
                            </w:r>
                            <w:proofErr w:type="spellEnd"/>
                            <w:r w:rsidRPr="00B054A3">
                              <w:rPr>
                                <w:b/>
                                <w:color w:val="352828"/>
                                <w:spacing w:val="-20"/>
                                <w:kern w:val="40"/>
                                <w:sz w:val="72"/>
                                <w:szCs w:val="72"/>
                                <w:lang w:val="ru-RU"/>
                              </w:rPr>
                              <w:t xml:space="preserve"> </w:t>
                            </w:r>
                            <w:proofErr w:type="spellStart"/>
                            <w:r w:rsidRPr="00B054A3">
                              <w:rPr>
                                <w:b/>
                                <w:color w:val="352828"/>
                                <w:spacing w:val="-20"/>
                                <w:kern w:val="40"/>
                                <w:sz w:val="72"/>
                                <w:szCs w:val="72"/>
                                <w:lang w:val="ru-RU"/>
                              </w:rPr>
                              <w:t>suicide</w:t>
                            </w:r>
                            <w:bookmarkEnd w:id="0"/>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D1C2DA" id="_x0000_t202" coordsize="21600,21600" o:spt="202" path="m,l,21600r21600,l21600,xe">
                <v:stroke joinstyle="miter"/>
                <v:path gradientshapeok="t" o:connecttype="rect"/>
              </v:shapetype>
              <v:shape id="Text Box 13" o:spid="_x0000_s1026" type="#_x0000_t202" style="position:absolute;margin-left:73.4pt;margin-top:21.8pt;width:297.4pt;height:29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" filled="f" stroked="f">
                <v:textbox>
                  <w:txbxContent>
                    <w:p w14:paraId="4B5D1589" w14:textId="61094510" w:rsidR="00B054A3" w:rsidRPr="00B054A3" w:rsidRDefault="00B054A3" w:rsidP="00B054A3">
                      <w:pPr>
                        <w:pStyle w:val="DocumentSubHeading"/>
                        <w:rPr>
                          <w:b/>
                          <w:color w:val="352828"/>
                          <w:spacing w:val="-20"/>
                          <w:kern w:val="40"/>
                          <w:sz w:val="72"/>
                          <w:szCs w:val="72"/>
                          <w:lang w:val="ru-RU"/>
                        </w:rPr>
                      </w:pPr>
                      <w:bookmarkStart w:id="1" w:name="_GoBack"/>
                      <w:proofErr w:type="spellStart"/>
                      <w:r w:rsidRPr="00B054A3">
                        <w:rPr>
                          <w:b/>
                          <w:color w:val="352828"/>
                          <w:spacing w:val="-20"/>
                          <w:kern w:val="40"/>
                          <w:sz w:val="72"/>
                          <w:szCs w:val="72"/>
                          <w:lang w:val="ru-RU"/>
                        </w:rPr>
                        <w:t>School</w:t>
                      </w:r>
                      <w:proofErr w:type="spellEnd"/>
                      <w:r w:rsidRPr="00B054A3">
                        <w:rPr>
                          <w:b/>
                          <w:color w:val="352828"/>
                          <w:spacing w:val="-20"/>
                          <w:kern w:val="40"/>
                          <w:sz w:val="72"/>
                          <w:szCs w:val="72"/>
                          <w:lang w:val="ru-RU"/>
                        </w:rPr>
                        <w:t xml:space="preserve"> </w:t>
                      </w:r>
                      <w:proofErr w:type="spellStart"/>
                      <w:r w:rsidRPr="00B054A3">
                        <w:rPr>
                          <w:b/>
                          <w:color w:val="352828"/>
                          <w:spacing w:val="-20"/>
                          <w:kern w:val="40"/>
                          <w:sz w:val="72"/>
                          <w:szCs w:val="72"/>
                          <w:lang w:val="ru-RU"/>
                        </w:rPr>
                        <w:t>guidance</w:t>
                      </w:r>
                      <w:proofErr w:type="spellEnd"/>
                      <w:r w:rsidRPr="00B054A3">
                        <w:rPr>
                          <w:b/>
                          <w:color w:val="352828"/>
                          <w:spacing w:val="-20"/>
                          <w:kern w:val="40"/>
                          <w:sz w:val="72"/>
                          <w:szCs w:val="72"/>
                          <w:lang w:val="ru-RU"/>
                        </w:rPr>
                        <w:t>:</w:t>
                      </w:r>
                    </w:p>
                    <w:p w14:paraId="05F104FC" w14:textId="1B7E0350" w:rsidR="00AF4C0A" w:rsidRPr="001A3E1A" w:rsidRDefault="00B054A3" w:rsidP="00B054A3">
                      <w:pPr>
                        <w:pStyle w:val="DocumentSubHeading"/>
                      </w:pPr>
                      <w:proofErr w:type="spellStart"/>
                      <w:r w:rsidRPr="00B054A3">
                        <w:rPr>
                          <w:b/>
                          <w:color w:val="352828"/>
                          <w:spacing w:val="-20"/>
                          <w:kern w:val="40"/>
                          <w:sz w:val="72"/>
                          <w:szCs w:val="72"/>
                          <w:lang w:val="ru-RU"/>
                        </w:rPr>
                        <w:t>Responding</w:t>
                      </w:r>
                      <w:proofErr w:type="spellEnd"/>
                      <w:r w:rsidRPr="00B054A3">
                        <w:rPr>
                          <w:b/>
                          <w:color w:val="352828"/>
                          <w:spacing w:val="-20"/>
                          <w:kern w:val="40"/>
                          <w:sz w:val="72"/>
                          <w:szCs w:val="72"/>
                          <w:lang w:val="ru-RU"/>
                        </w:rPr>
                        <w:t xml:space="preserve"> </w:t>
                      </w:r>
                      <w:proofErr w:type="spellStart"/>
                      <w:r w:rsidRPr="00B054A3">
                        <w:rPr>
                          <w:b/>
                          <w:color w:val="352828"/>
                          <w:spacing w:val="-20"/>
                          <w:kern w:val="40"/>
                          <w:sz w:val="72"/>
                          <w:szCs w:val="72"/>
                          <w:lang w:val="ru-RU"/>
                        </w:rPr>
                        <w:t>in</w:t>
                      </w:r>
                      <w:proofErr w:type="spellEnd"/>
                      <w:r w:rsidRPr="00B054A3">
                        <w:rPr>
                          <w:b/>
                          <w:color w:val="352828"/>
                          <w:spacing w:val="-20"/>
                          <w:kern w:val="40"/>
                          <w:sz w:val="72"/>
                          <w:szCs w:val="72"/>
                          <w:lang w:val="ru-RU"/>
                        </w:rPr>
                        <w:t xml:space="preserve"> </w:t>
                      </w:r>
                      <w:proofErr w:type="spellStart"/>
                      <w:r w:rsidRPr="00B054A3">
                        <w:rPr>
                          <w:b/>
                          <w:color w:val="352828"/>
                          <w:spacing w:val="-20"/>
                          <w:kern w:val="40"/>
                          <w:sz w:val="72"/>
                          <w:szCs w:val="72"/>
                          <w:lang w:val="ru-RU"/>
                        </w:rPr>
                        <w:t>the</w:t>
                      </w:r>
                      <w:proofErr w:type="spellEnd"/>
                      <w:r w:rsidRPr="00B054A3">
                        <w:rPr>
                          <w:b/>
                          <w:color w:val="352828"/>
                          <w:spacing w:val="-20"/>
                          <w:kern w:val="40"/>
                          <w:sz w:val="72"/>
                          <w:szCs w:val="72"/>
                          <w:lang w:val="ru-RU"/>
                        </w:rPr>
                        <w:t xml:space="preserve"> </w:t>
                      </w:r>
                      <w:proofErr w:type="spellStart"/>
                      <w:r w:rsidRPr="00B054A3">
                        <w:rPr>
                          <w:b/>
                          <w:color w:val="352828"/>
                          <w:spacing w:val="-20"/>
                          <w:kern w:val="40"/>
                          <w:sz w:val="72"/>
                          <w:szCs w:val="72"/>
                          <w:lang w:val="ru-RU"/>
                        </w:rPr>
                        <w:t>event</w:t>
                      </w:r>
                      <w:proofErr w:type="spellEnd"/>
                      <w:r w:rsidRPr="00B054A3">
                        <w:rPr>
                          <w:b/>
                          <w:color w:val="352828"/>
                          <w:spacing w:val="-20"/>
                          <w:kern w:val="40"/>
                          <w:sz w:val="72"/>
                          <w:szCs w:val="72"/>
                          <w:lang w:val="ru-RU"/>
                        </w:rPr>
                        <w:t xml:space="preserve"> </w:t>
                      </w:r>
                      <w:proofErr w:type="spellStart"/>
                      <w:r w:rsidRPr="00B054A3">
                        <w:rPr>
                          <w:b/>
                          <w:color w:val="352828"/>
                          <w:spacing w:val="-20"/>
                          <w:kern w:val="40"/>
                          <w:sz w:val="72"/>
                          <w:szCs w:val="72"/>
                          <w:lang w:val="ru-RU"/>
                        </w:rPr>
                        <w:t>of</w:t>
                      </w:r>
                      <w:proofErr w:type="spellEnd"/>
                      <w:r w:rsidRPr="00B054A3">
                        <w:rPr>
                          <w:b/>
                          <w:color w:val="352828"/>
                          <w:spacing w:val="-20"/>
                          <w:kern w:val="40"/>
                          <w:sz w:val="72"/>
                          <w:szCs w:val="72"/>
                          <w:lang w:val="ru-RU"/>
                        </w:rPr>
                        <w:t xml:space="preserve"> a </w:t>
                      </w:r>
                      <w:proofErr w:type="spellStart"/>
                      <w:r w:rsidRPr="00B054A3">
                        <w:rPr>
                          <w:b/>
                          <w:color w:val="352828"/>
                          <w:spacing w:val="-20"/>
                          <w:kern w:val="40"/>
                          <w:sz w:val="72"/>
                          <w:szCs w:val="72"/>
                          <w:lang w:val="ru-RU"/>
                        </w:rPr>
                        <w:t>suspected</w:t>
                      </w:r>
                      <w:proofErr w:type="spellEnd"/>
                      <w:r w:rsidRPr="00B054A3">
                        <w:rPr>
                          <w:b/>
                          <w:color w:val="352828"/>
                          <w:spacing w:val="-20"/>
                          <w:kern w:val="40"/>
                          <w:sz w:val="72"/>
                          <w:szCs w:val="72"/>
                          <w:lang w:val="ru-RU"/>
                        </w:rPr>
                        <w:t xml:space="preserve"> </w:t>
                      </w:r>
                      <w:proofErr w:type="spellStart"/>
                      <w:r w:rsidRPr="00B054A3">
                        <w:rPr>
                          <w:b/>
                          <w:color w:val="352828"/>
                          <w:spacing w:val="-20"/>
                          <w:kern w:val="40"/>
                          <w:sz w:val="72"/>
                          <w:szCs w:val="72"/>
                          <w:lang w:val="ru-RU"/>
                        </w:rPr>
                        <w:t>pupil</w:t>
                      </w:r>
                      <w:proofErr w:type="spellEnd"/>
                      <w:r w:rsidRPr="00B054A3">
                        <w:rPr>
                          <w:b/>
                          <w:color w:val="352828"/>
                          <w:spacing w:val="-20"/>
                          <w:kern w:val="40"/>
                          <w:sz w:val="72"/>
                          <w:szCs w:val="72"/>
                          <w:lang w:val="ru-RU"/>
                        </w:rPr>
                        <w:t xml:space="preserve"> </w:t>
                      </w:r>
                      <w:proofErr w:type="spellStart"/>
                      <w:r w:rsidRPr="00B054A3">
                        <w:rPr>
                          <w:b/>
                          <w:color w:val="352828"/>
                          <w:spacing w:val="-20"/>
                          <w:kern w:val="40"/>
                          <w:sz w:val="72"/>
                          <w:szCs w:val="72"/>
                          <w:lang w:val="ru-RU"/>
                        </w:rPr>
                        <w:t>suicide</w:t>
                      </w:r>
                      <w:bookmarkEnd w:id="1"/>
                      <w:proofErr w:type="spellEnd"/>
                    </w:p>
                  </w:txbxContent>
                </v:textbox>
                <w10:wrap type="square"/>
              </v:shape>
            </w:pict>
          </mc:Fallback>
        </mc:AlternateContent>
      </w:r>
    </w:p>
    <w:p w14:paraId="33FCCBF3" w14:textId="2331C5F1" w:rsidR="00D35085" w:rsidRDefault="00D35085" w:rsidP="00AC61E8">
      <w:pPr>
        <w:rPr>
          <w:color w:val="72B633"/>
          <w:sz w:val="32"/>
        </w:rPr>
      </w:pPr>
    </w:p>
    <w:p w14:paraId="0428EF1D" w14:textId="7DD05572" w:rsidR="00D35085" w:rsidRDefault="00D35085" w:rsidP="00AC61E8">
      <w:pPr>
        <w:rPr>
          <w:color w:val="72B633"/>
          <w:sz w:val="32"/>
        </w:rPr>
      </w:pPr>
    </w:p>
    <w:p w14:paraId="3169EA1A" w14:textId="5873F611" w:rsidR="00D35085" w:rsidRDefault="00D35085" w:rsidP="00AC61E8">
      <w:pPr>
        <w:rPr>
          <w:color w:val="72B633"/>
          <w:sz w:val="32"/>
        </w:rPr>
      </w:pPr>
    </w:p>
    <w:p w14:paraId="4746B49F" w14:textId="78FDE040" w:rsidR="00D35085" w:rsidRDefault="00D35085" w:rsidP="00AC61E8">
      <w:pPr>
        <w:rPr>
          <w:color w:val="72B633"/>
          <w:sz w:val="32"/>
        </w:rPr>
      </w:pPr>
    </w:p>
    <w:p w14:paraId="7E8C150B" w14:textId="77777777" w:rsidR="00D35085" w:rsidRDefault="00D35085" w:rsidP="00AC61E8">
      <w:pPr>
        <w:rPr>
          <w:color w:val="72B633"/>
          <w:sz w:val="32"/>
        </w:rPr>
      </w:pPr>
    </w:p>
    <w:p w14:paraId="5F104CAB" w14:textId="77777777" w:rsidR="00D35085" w:rsidRPr="006D4478" w:rsidRDefault="00D35085" w:rsidP="00AC61E8">
      <w:pPr>
        <w:rPr>
          <w:color w:val="72B633"/>
          <w:sz w:val="32"/>
        </w:rPr>
        <w:sectPr w:rsidR="00D35085" w:rsidRPr="006D4478" w:rsidSect="004A4CDC">
          <w:footerReference w:type="even" r:id="rId8"/>
          <w:footerReference w:type="default" r:id="rId9"/>
          <w:headerReference w:type="first" r:id="rId10"/>
          <w:type w:val="continuous"/>
          <w:pgSz w:w="11900" w:h="16840"/>
          <w:pgMar w:top="1440" w:right="1797" w:bottom="1440" w:left="1800" w:header="708" w:footer="708" w:gutter="0"/>
          <w:cols w:space="708"/>
          <w:titlePg/>
          <w:docGrid w:linePitch="326"/>
        </w:sectPr>
      </w:pPr>
    </w:p>
    <w:p w14:paraId="508A6764" w14:textId="77777777" w:rsidR="00AC61E8" w:rsidRPr="00DF0F94" w:rsidRDefault="00AC61E8" w:rsidP="00AC61E8">
      <w:pPr>
        <w:rPr>
          <w:lang w:val="en-GB"/>
        </w:rPr>
      </w:pPr>
    </w:p>
    <w:p w14:paraId="5839F0D8" w14:textId="5574883F" w:rsidR="00AC61E8" w:rsidRPr="00083375" w:rsidRDefault="00F94E44" w:rsidP="00D35085">
      <w:pPr>
        <w:pStyle w:val="DocumentSubHeading"/>
      </w:pPr>
      <w:proofErr w:type="spellStart"/>
      <w:r w:rsidRPr="00F94E44">
        <w:rPr>
          <w:b/>
          <w:color w:val="352828"/>
          <w:spacing w:val="-20"/>
          <w:kern w:val="40"/>
          <w:sz w:val="72"/>
          <w:szCs w:val="72"/>
          <w:lang w:val="ru-RU"/>
        </w:rPr>
        <w:t>Responding</w:t>
      </w:r>
      <w:proofErr w:type="spellEnd"/>
      <w:r w:rsidRPr="00F94E44">
        <w:rPr>
          <w:b/>
          <w:color w:val="352828"/>
          <w:spacing w:val="-20"/>
          <w:kern w:val="40"/>
          <w:sz w:val="72"/>
          <w:szCs w:val="72"/>
          <w:lang w:val="ru-RU"/>
        </w:rPr>
        <w:t xml:space="preserve"> </w:t>
      </w:r>
      <w:proofErr w:type="spellStart"/>
      <w:r w:rsidRPr="00F94E44">
        <w:rPr>
          <w:b/>
          <w:color w:val="352828"/>
          <w:spacing w:val="-20"/>
          <w:kern w:val="40"/>
          <w:sz w:val="72"/>
          <w:szCs w:val="72"/>
          <w:lang w:val="ru-RU"/>
        </w:rPr>
        <w:t>in</w:t>
      </w:r>
      <w:proofErr w:type="spellEnd"/>
      <w:r w:rsidRPr="00F94E44">
        <w:rPr>
          <w:b/>
          <w:color w:val="352828"/>
          <w:spacing w:val="-20"/>
          <w:kern w:val="40"/>
          <w:sz w:val="72"/>
          <w:szCs w:val="72"/>
          <w:lang w:val="ru-RU"/>
        </w:rPr>
        <w:t xml:space="preserve"> </w:t>
      </w:r>
      <w:proofErr w:type="spellStart"/>
      <w:r w:rsidRPr="00F94E44">
        <w:rPr>
          <w:b/>
          <w:color w:val="352828"/>
          <w:spacing w:val="-20"/>
          <w:kern w:val="40"/>
          <w:sz w:val="72"/>
          <w:szCs w:val="72"/>
          <w:lang w:val="ru-RU"/>
        </w:rPr>
        <w:t>the</w:t>
      </w:r>
      <w:proofErr w:type="spellEnd"/>
      <w:r w:rsidRPr="00F94E44">
        <w:rPr>
          <w:b/>
          <w:color w:val="352828"/>
          <w:spacing w:val="-20"/>
          <w:kern w:val="40"/>
          <w:sz w:val="72"/>
          <w:szCs w:val="72"/>
          <w:lang w:val="ru-RU"/>
        </w:rPr>
        <w:t xml:space="preserve"> </w:t>
      </w:r>
      <w:proofErr w:type="spellStart"/>
      <w:r w:rsidRPr="00F94E44">
        <w:rPr>
          <w:b/>
          <w:color w:val="352828"/>
          <w:spacing w:val="-20"/>
          <w:kern w:val="40"/>
          <w:sz w:val="72"/>
          <w:szCs w:val="72"/>
          <w:lang w:val="ru-RU"/>
        </w:rPr>
        <w:t>event</w:t>
      </w:r>
      <w:proofErr w:type="spellEnd"/>
      <w:r w:rsidRPr="00F94E44">
        <w:rPr>
          <w:b/>
          <w:color w:val="352828"/>
          <w:spacing w:val="-20"/>
          <w:kern w:val="40"/>
          <w:sz w:val="72"/>
          <w:szCs w:val="72"/>
          <w:lang w:val="ru-RU"/>
        </w:rPr>
        <w:t xml:space="preserve"> </w:t>
      </w:r>
      <w:proofErr w:type="spellStart"/>
      <w:r w:rsidRPr="00F94E44">
        <w:rPr>
          <w:b/>
          <w:color w:val="352828"/>
          <w:spacing w:val="-20"/>
          <w:kern w:val="40"/>
          <w:sz w:val="72"/>
          <w:szCs w:val="72"/>
          <w:lang w:val="ru-RU"/>
        </w:rPr>
        <w:t>of</w:t>
      </w:r>
      <w:proofErr w:type="spellEnd"/>
      <w:r w:rsidRPr="00F94E44">
        <w:rPr>
          <w:b/>
          <w:color w:val="352828"/>
          <w:spacing w:val="-20"/>
          <w:kern w:val="40"/>
          <w:sz w:val="72"/>
          <w:szCs w:val="72"/>
          <w:lang w:val="ru-RU"/>
        </w:rPr>
        <w:t xml:space="preserve"> a </w:t>
      </w:r>
      <w:proofErr w:type="spellStart"/>
      <w:r w:rsidRPr="00F94E44">
        <w:rPr>
          <w:b/>
          <w:color w:val="352828"/>
          <w:spacing w:val="-20"/>
          <w:kern w:val="40"/>
          <w:sz w:val="72"/>
          <w:szCs w:val="72"/>
          <w:lang w:val="ru-RU"/>
        </w:rPr>
        <w:t>suspected</w:t>
      </w:r>
      <w:proofErr w:type="spellEnd"/>
      <w:r w:rsidRPr="00F94E44">
        <w:rPr>
          <w:b/>
          <w:color w:val="352828"/>
          <w:spacing w:val="-20"/>
          <w:kern w:val="40"/>
          <w:sz w:val="72"/>
          <w:szCs w:val="72"/>
          <w:lang w:val="ru-RU"/>
        </w:rPr>
        <w:t xml:space="preserve"> </w:t>
      </w:r>
      <w:proofErr w:type="spellStart"/>
      <w:r w:rsidRPr="00F94E44">
        <w:rPr>
          <w:b/>
          <w:color w:val="352828"/>
          <w:spacing w:val="-20"/>
          <w:kern w:val="40"/>
          <w:sz w:val="72"/>
          <w:szCs w:val="72"/>
          <w:lang w:val="ru-RU"/>
        </w:rPr>
        <w:t>pupil</w:t>
      </w:r>
      <w:proofErr w:type="spellEnd"/>
      <w:r w:rsidRPr="00F94E44">
        <w:rPr>
          <w:b/>
          <w:color w:val="352828"/>
          <w:spacing w:val="-20"/>
          <w:kern w:val="40"/>
          <w:sz w:val="72"/>
          <w:szCs w:val="72"/>
          <w:lang w:val="ru-RU"/>
        </w:rPr>
        <w:t xml:space="preserve"> </w:t>
      </w:r>
      <w:proofErr w:type="spellStart"/>
      <w:r w:rsidRPr="00F94E44">
        <w:rPr>
          <w:b/>
          <w:color w:val="352828"/>
          <w:spacing w:val="-20"/>
          <w:kern w:val="40"/>
          <w:sz w:val="72"/>
          <w:szCs w:val="72"/>
          <w:lang w:val="ru-RU"/>
        </w:rPr>
        <w:t>suicide</w:t>
      </w:r>
      <w:proofErr w:type="spellEnd"/>
      <w:r>
        <w:rPr>
          <w:b/>
          <w:color w:val="352828"/>
          <w:spacing w:val="-20"/>
          <w:kern w:val="40"/>
          <w:sz w:val="72"/>
          <w:szCs w:val="72"/>
          <w:lang w:val="en-GB"/>
        </w:rPr>
        <w:t xml:space="preserve"> </w:t>
      </w:r>
    </w:p>
    <w:p w14:paraId="50C1FF7C" w14:textId="46A8855A" w:rsidR="00AC61E8" w:rsidRDefault="00B054A3" w:rsidP="00AC61E8">
      <w:pPr>
        <w:pStyle w:val="Heading2"/>
        <w:rPr>
          <w:color w:val="678B28"/>
          <w:kern w:val="32"/>
          <w:sz w:val="32"/>
          <w:szCs w:val="32"/>
        </w:rPr>
      </w:pPr>
      <w:r w:rsidRPr="00B054A3">
        <w:rPr>
          <w:color w:val="678B28"/>
          <w:kern w:val="32"/>
          <w:sz w:val="32"/>
          <w:szCs w:val="32"/>
        </w:rPr>
        <w:t>Introduction</w:t>
      </w:r>
    </w:p>
    <w:p w14:paraId="4A10B6AB" w14:textId="77777777" w:rsidR="006B1999" w:rsidRPr="006B1999" w:rsidRDefault="006B1999" w:rsidP="006B1999"/>
    <w:p w14:paraId="5F819185" w14:textId="464A4E2C" w:rsidR="00B054A3" w:rsidRDefault="006B1999" w:rsidP="00B054A3">
      <w:r w:rsidRPr="00B054A3">
        <w:t>Recommendation:</w:t>
      </w:r>
      <w:r w:rsidR="00B054A3" w:rsidRPr="00B054A3">
        <w:t xml:space="preserve"> Keep this document in your critical incident file and use it to develop your own policy, as part of your overarching Mental Health and Wellbeing school policy and whole school/college approach to emotional health wellbeing and resilience. </w:t>
      </w:r>
    </w:p>
    <w:p w14:paraId="4101746A" w14:textId="11ECDB75" w:rsidR="00B054A3" w:rsidRDefault="00B054A3" w:rsidP="00B054A3">
      <w:r>
        <w:t xml:space="preserve">This document is intended to provide guidance to schools* and colleges in the event of a suspected pupil suicide** but can equally provide guidance in the event of a traumatic death of a pupil (such as by drug overdose or accident) or of a staff member. This guidance forms part of the Community Action Plan (figure 1) for responding to and preventing further suicide in children and young people, since in young people especially, exposure to suicide may lead to increased risk </w:t>
      </w:r>
      <w:r w:rsidR="00F5744A">
        <w:t>of their own suicidal thoughts.</w:t>
      </w:r>
    </w:p>
    <w:p w14:paraId="613A8801" w14:textId="4823AA85" w:rsidR="00B054A3" w:rsidRDefault="00B054A3" w:rsidP="00B054A3">
      <w:r>
        <w:t xml:space="preserve">Schools play an important role in reducing the likelihood of copycat </w:t>
      </w:r>
      <w:proofErr w:type="spellStart"/>
      <w:r>
        <w:t>behaviour</w:t>
      </w:r>
      <w:proofErr w:type="spellEnd"/>
      <w:r>
        <w:t xml:space="preserve"> and helping recovery by preparing and responding to the situation appropriately. National guidance recommends that schools should aim to respond to a suspected suicide within 48 hours </w:t>
      </w:r>
      <w:r>
        <w:rPr>
          <w:rStyle w:val="FootnoteReference"/>
        </w:rPr>
        <w:footnoteReference w:id="1"/>
      </w:r>
      <w:r>
        <w:t>. This is necessary to maintain the structure and order of the school routine, while facili</w:t>
      </w:r>
      <w:r w:rsidR="00F5744A">
        <w:t>tating the expression of grief.</w:t>
      </w:r>
    </w:p>
    <w:p w14:paraId="1D8067E8" w14:textId="4C31CD3A" w:rsidR="00B054A3" w:rsidRDefault="00B054A3" w:rsidP="00B054A3">
      <w:r>
        <w:t>This guidance has been written in accordance with national guidance, best practice and professional advice and can be used to develop your school suspected suicide policy</w:t>
      </w:r>
      <w:r>
        <w:rPr>
          <w:rStyle w:val="FootnoteReference"/>
        </w:rPr>
        <w:footnoteReference w:id="2"/>
      </w:r>
      <w:r>
        <w:t>.</w:t>
      </w:r>
    </w:p>
    <w:p w14:paraId="621EE514" w14:textId="77777777" w:rsidR="00B054A3" w:rsidRDefault="00B054A3" w:rsidP="00B054A3"/>
    <w:p w14:paraId="785ECA5A" w14:textId="1AE93BB3" w:rsidR="006B1999" w:rsidRDefault="00B054A3" w:rsidP="00F5744A">
      <w:pPr>
        <w:pStyle w:val="Heading2"/>
        <w:rPr>
          <w:color w:val="678B28"/>
          <w:kern w:val="32"/>
          <w:sz w:val="32"/>
          <w:szCs w:val="32"/>
        </w:rPr>
      </w:pPr>
      <w:r w:rsidRPr="00B054A3">
        <w:rPr>
          <w:color w:val="678B28"/>
          <w:kern w:val="32"/>
          <w:sz w:val="32"/>
          <w:szCs w:val="32"/>
        </w:rPr>
        <w:t>Definitions</w:t>
      </w:r>
    </w:p>
    <w:p w14:paraId="00A401CC" w14:textId="77777777" w:rsidR="00F5744A" w:rsidRPr="00F5744A" w:rsidRDefault="00F5744A" w:rsidP="00F5744A"/>
    <w:p w14:paraId="0E221907" w14:textId="5EECF9A4" w:rsidR="00B054A3" w:rsidRPr="00B054A3" w:rsidRDefault="00B054A3" w:rsidP="00B054A3">
      <w:pPr>
        <w:rPr>
          <w:lang w:val="en-GB"/>
        </w:rPr>
      </w:pPr>
      <w:r w:rsidRPr="00B054A3">
        <w:rPr>
          <w:b/>
          <w:lang w:val="en-GB"/>
        </w:rPr>
        <w:t>At risk</w:t>
      </w:r>
      <w:r>
        <w:rPr>
          <w:lang w:val="en-GB"/>
        </w:rPr>
        <w:t>;</w:t>
      </w:r>
      <w:r w:rsidRPr="00B054A3">
        <w:rPr>
          <w:lang w:val="en-GB"/>
        </w:rPr>
        <w:t xml:space="preserve"> A pupil who is defined as high risk for suicide is one who has made a suicide attempt, has the intent to die by suicide, or has displayed a significant change in behaviour suggesting the onset or deterioration of a mental health condition. The pupil may have thought about suicide including potential means of death and may have a plan. In addition, the pupil may exhibit feelings of isolation, hopelessness, helplessness, and the inability to tolerate any more pain. </w:t>
      </w:r>
    </w:p>
    <w:p w14:paraId="7A175A46" w14:textId="77777777" w:rsidR="00B054A3" w:rsidRDefault="00B054A3" w:rsidP="00B054A3">
      <w:pPr>
        <w:rPr>
          <w:lang w:val="en-GB"/>
        </w:rPr>
      </w:pPr>
      <w:r w:rsidRPr="00B054A3">
        <w:rPr>
          <w:lang w:val="en-GB"/>
        </w:rPr>
        <w:t>Suicide; Death caused by self-directed injurious behaviour with any intent to die as a result of the behaviour.</w:t>
      </w:r>
    </w:p>
    <w:p w14:paraId="6CEF3194" w14:textId="77777777" w:rsidR="00B054A3" w:rsidRPr="00F34857" w:rsidRDefault="00B054A3" w:rsidP="00B054A3">
      <w:pPr>
        <w:autoSpaceDE w:val="0"/>
        <w:autoSpaceDN w:val="0"/>
        <w:adjustRightInd w:val="0"/>
        <w:rPr>
          <w:rFonts w:ascii="Arial" w:hAnsi="Arial" w:cs="Arial"/>
          <w:color w:val="000000" w:themeColor="text1"/>
          <w:sz w:val="22"/>
          <w:szCs w:val="22"/>
        </w:rPr>
      </w:pPr>
      <w:r w:rsidRPr="00F34857">
        <w:rPr>
          <w:rFonts w:ascii="Arial" w:hAnsi="Arial" w:cs="Arial"/>
          <w:color w:val="000000" w:themeColor="text1"/>
          <w:sz w:val="22"/>
          <w:szCs w:val="22"/>
        </w:rPr>
        <w:lastRenderedPageBreak/>
        <w:t>Note: The coroner’s or medical examiner’s office must first confirm that the death was a suicide before any school official may state this as the cause of death</w:t>
      </w:r>
      <w:r>
        <w:rPr>
          <w:rFonts w:ascii="Arial" w:hAnsi="Arial" w:cs="Arial"/>
          <w:color w:val="000000" w:themeColor="text1"/>
          <w:sz w:val="22"/>
          <w:szCs w:val="22"/>
        </w:rPr>
        <w:t xml:space="preserve">. It is recommended that </w:t>
      </w:r>
      <w:r w:rsidRPr="007E2D7E">
        <w:rPr>
          <w:rFonts w:ascii="Arial" w:hAnsi="Arial" w:cs="Arial"/>
          <w:b/>
          <w:color w:val="000000" w:themeColor="text1"/>
          <w:sz w:val="22"/>
          <w:szCs w:val="22"/>
        </w:rPr>
        <w:t>the term ‘suspected suicide’ is used</w:t>
      </w:r>
      <w:r>
        <w:rPr>
          <w:rFonts w:ascii="Arial" w:hAnsi="Arial" w:cs="Arial"/>
          <w:color w:val="000000" w:themeColor="text1"/>
          <w:sz w:val="22"/>
          <w:szCs w:val="22"/>
        </w:rPr>
        <w:t>, until the verdict has been made public.</w:t>
      </w:r>
    </w:p>
    <w:p w14:paraId="0D2C1D73" w14:textId="77777777" w:rsidR="00B054A3" w:rsidRDefault="00B054A3" w:rsidP="00B054A3">
      <w:pPr>
        <w:rPr>
          <w:lang w:val="en-GB"/>
        </w:rPr>
      </w:pPr>
    </w:p>
    <w:p w14:paraId="13E20508" w14:textId="73643BDF" w:rsidR="006B1999" w:rsidRDefault="00B054A3" w:rsidP="00F5744A">
      <w:pPr>
        <w:pStyle w:val="Heading2"/>
        <w:rPr>
          <w:color w:val="678B28"/>
          <w:kern w:val="32"/>
          <w:sz w:val="32"/>
          <w:szCs w:val="32"/>
        </w:rPr>
      </w:pPr>
      <w:r w:rsidRPr="00B054A3">
        <w:rPr>
          <w:color w:val="678B28"/>
          <w:kern w:val="32"/>
          <w:sz w:val="32"/>
          <w:szCs w:val="32"/>
        </w:rPr>
        <w:t>Aim</w:t>
      </w:r>
    </w:p>
    <w:p w14:paraId="6759D8A3" w14:textId="77777777" w:rsidR="00F5744A" w:rsidRPr="00F5744A" w:rsidRDefault="00F5744A" w:rsidP="00F5744A"/>
    <w:p w14:paraId="2E06E000" w14:textId="77777777" w:rsidR="00B054A3" w:rsidRDefault="00B054A3" w:rsidP="00B054A3">
      <w:pPr>
        <w:rPr>
          <w:rFonts w:ascii="Helvetica" w:hAnsi="Helvetica"/>
          <w:sz w:val="22"/>
          <w:szCs w:val="22"/>
        </w:rPr>
      </w:pPr>
      <w:r w:rsidRPr="00891599">
        <w:rPr>
          <w:rFonts w:ascii="Arial" w:hAnsi="Arial" w:cs="Arial"/>
          <w:sz w:val="22"/>
          <w:szCs w:val="22"/>
        </w:rPr>
        <w:t xml:space="preserve">This </w:t>
      </w:r>
      <w:r>
        <w:rPr>
          <w:rFonts w:ascii="Arial" w:hAnsi="Arial" w:cs="Arial"/>
          <w:sz w:val="22"/>
          <w:szCs w:val="22"/>
        </w:rPr>
        <w:t>guidance</w:t>
      </w:r>
      <w:r w:rsidRPr="00891599">
        <w:rPr>
          <w:rFonts w:ascii="Arial" w:hAnsi="Arial" w:cs="Arial"/>
          <w:sz w:val="22"/>
          <w:szCs w:val="22"/>
        </w:rPr>
        <w:t xml:space="preserve"> aims to ensure that </w:t>
      </w:r>
      <w:r>
        <w:rPr>
          <w:rFonts w:ascii="Arial" w:hAnsi="Arial" w:cs="Arial"/>
          <w:sz w:val="22"/>
          <w:szCs w:val="22"/>
        </w:rPr>
        <w:t>y</w:t>
      </w:r>
      <w:r w:rsidRPr="00891599">
        <w:rPr>
          <w:rFonts w:ascii="Arial" w:hAnsi="Arial" w:cs="Arial"/>
          <w:sz w:val="22"/>
          <w:szCs w:val="22"/>
        </w:rPr>
        <w:t xml:space="preserve">our school is </w:t>
      </w:r>
      <w:r w:rsidRPr="00891599">
        <w:rPr>
          <w:rFonts w:ascii="Helvetica" w:hAnsi="Helvetica"/>
          <w:sz w:val="22"/>
          <w:szCs w:val="22"/>
        </w:rPr>
        <w:t>prepared and can react within 48 hours with a p</w:t>
      </w:r>
      <w:r w:rsidRPr="00CD45A1">
        <w:rPr>
          <w:rFonts w:ascii="Helvetica" w:hAnsi="Helvetica"/>
          <w:sz w:val="22"/>
          <w:szCs w:val="22"/>
        </w:rPr>
        <w:t>lan</w:t>
      </w:r>
      <w:r w:rsidRPr="00891599">
        <w:rPr>
          <w:rFonts w:ascii="Helvetica" w:hAnsi="Helvetica"/>
          <w:sz w:val="22"/>
          <w:szCs w:val="22"/>
        </w:rPr>
        <w:t>ned</w:t>
      </w:r>
      <w:r w:rsidRPr="00CD45A1">
        <w:rPr>
          <w:rFonts w:ascii="Helvetica" w:hAnsi="Helvetica"/>
          <w:sz w:val="22"/>
          <w:szCs w:val="22"/>
        </w:rPr>
        <w:t xml:space="preserve"> respo</w:t>
      </w:r>
      <w:r w:rsidRPr="00891599">
        <w:rPr>
          <w:rFonts w:ascii="Helvetica" w:hAnsi="Helvetica"/>
          <w:sz w:val="22"/>
          <w:szCs w:val="22"/>
        </w:rPr>
        <w:t xml:space="preserve">nse that helps rebuild the wellbeing of </w:t>
      </w:r>
      <w:r>
        <w:rPr>
          <w:rFonts w:ascii="Helvetica" w:hAnsi="Helvetica"/>
          <w:sz w:val="22"/>
          <w:szCs w:val="22"/>
        </w:rPr>
        <w:t>y</w:t>
      </w:r>
      <w:r w:rsidRPr="00891599">
        <w:rPr>
          <w:rFonts w:ascii="Helvetica" w:hAnsi="Helvetica"/>
          <w:sz w:val="22"/>
          <w:szCs w:val="22"/>
        </w:rPr>
        <w:t>our</w:t>
      </w:r>
      <w:r w:rsidRPr="00CD45A1">
        <w:rPr>
          <w:rFonts w:ascii="Helvetica" w:hAnsi="Helvetica"/>
          <w:sz w:val="22"/>
          <w:szCs w:val="22"/>
        </w:rPr>
        <w:t xml:space="preserve"> community and reduces the risk of further suicides. </w:t>
      </w:r>
    </w:p>
    <w:p w14:paraId="2A1969B7" w14:textId="37471670" w:rsidR="00B054A3" w:rsidRPr="00F95C76" w:rsidRDefault="00B054A3" w:rsidP="00F94E44">
      <w:pPr>
        <w:pStyle w:val="Heading2"/>
        <w:rPr>
          <w:rFonts w:ascii="Arial" w:hAnsi="Arial" w:cs="Arial"/>
          <w:sz w:val="22"/>
          <w:szCs w:val="22"/>
        </w:rPr>
      </w:pPr>
    </w:p>
    <w:p w14:paraId="6DD52705" w14:textId="7CD8E484" w:rsidR="006B1999" w:rsidRDefault="00B054A3" w:rsidP="00B054A3">
      <w:pPr>
        <w:rPr>
          <w:b/>
          <w:color w:val="678B28"/>
          <w:kern w:val="32"/>
          <w:sz w:val="32"/>
          <w:szCs w:val="32"/>
        </w:rPr>
      </w:pPr>
      <w:r w:rsidRPr="00B054A3">
        <w:rPr>
          <w:b/>
          <w:color w:val="678B28"/>
          <w:kern w:val="32"/>
          <w:sz w:val="32"/>
          <w:szCs w:val="32"/>
        </w:rPr>
        <w:t>Suggested school statement of p</w:t>
      </w:r>
      <w:r w:rsidR="006B1999">
        <w:rPr>
          <w:b/>
          <w:color w:val="678B28"/>
          <w:kern w:val="32"/>
          <w:sz w:val="32"/>
          <w:szCs w:val="32"/>
        </w:rPr>
        <w:t>urpose</w:t>
      </w:r>
    </w:p>
    <w:p w14:paraId="27C38D19" w14:textId="77777777" w:rsidR="00F5744A" w:rsidRPr="00F94E44" w:rsidRDefault="00F5744A" w:rsidP="00B054A3">
      <w:pPr>
        <w:rPr>
          <w:b/>
          <w:color w:val="678B28"/>
          <w:kern w:val="32"/>
          <w:sz w:val="32"/>
          <w:szCs w:val="32"/>
        </w:rPr>
      </w:pPr>
    </w:p>
    <w:p w14:paraId="001DB9B9" w14:textId="77777777" w:rsidR="00B054A3" w:rsidRPr="00891599" w:rsidRDefault="00B054A3" w:rsidP="00B054A3">
      <w:pPr>
        <w:pStyle w:val="ListParagraph"/>
        <w:numPr>
          <w:ilvl w:val="0"/>
          <w:numId w:val="3"/>
        </w:numPr>
        <w:ind w:left="720"/>
        <w:rPr>
          <w:rFonts w:ascii="Arial" w:eastAsia="Times New Roman" w:hAnsi="Arial" w:cs="Arial"/>
          <w:sz w:val="22"/>
          <w:szCs w:val="22"/>
          <w:lang w:eastAsia="en-GB"/>
        </w:rPr>
      </w:pPr>
      <w:r w:rsidRPr="00891599">
        <w:rPr>
          <w:rFonts w:ascii="Arial" w:eastAsia="Times New Roman" w:hAnsi="Arial" w:cs="Arial"/>
          <w:sz w:val="22"/>
          <w:szCs w:val="22"/>
          <w:lang w:eastAsia="en-GB"/>
        </w:rPr>
        <w:t>We are aware that suicide is the leading cause of death in young people;</w:t>
      </w:r>
    </w:p>
    <w:p w14:paraId="0F6AA01D" w14:textId="77777777" w:rsidR="00B054A3" w:rsidRPr="00891599" w:rsidRDefault="00B054A3" w:rsidP="00B054A3">
      <w:pPr>
        <w:pStyle w:val="ListParagraph"/>
        <w:numPr>
          <w:ilvl w:val="0"/>
          <w:numId w:val="3"/>
        </w:numPr>
        <w:ind w:left="720"/>
        <w:rPr>
          <w:rFonts w:ascii="Arial" w:eastAsia="Times New Roman" w:hAnsi="Arial" w:cs="Arial"/>
          <w:sz w:val="22"/>
          <w:szCs w:val="22"/>
          <w:lang w:eastAsia="en-GB"/>
        </w:rPr>
      </w:pPr>
      <w:r w:rsidRPr="00891599">
        <w:rPr>
          <w:rFonts w:ascii="Arial" w:eastAsia="Times New Roman" w:hAnsi="Arial" w:cs="Arial"/>
          <w:sz w:val="22"/>
          <w:szCs w:val="22"/>
          <w:lang w:eastAsia="en-GB"/>
        </w:rPr>
        <w:t>We play a vital role in helping to prevent young suicide</w:t>
      </w:r>
      <w:r>
        <w:rPr>
          <w:rFonts w:ascii="Arial" w:eastAsia="Times New Roman" w:hAnsi="Arial" w:cs="Arial"/>
          <w:sz w:val="22"/>
          <w:szCs w:val="22"/>
          <w:lang w:eastAsia="en-GB"/>
        </w:rPr>
        <w:t>;</w:t>
      </w:r>
    </w:p>
    <w:p w14:paraId="088D2AF8" w14:textId="77777777" w:rsidR="00B054A3" w:rsidRPr="00381174" w:rsidRDefault="00B054A3" w:rsidP="00B054A3">
      <w:pPr>
        <w:pStyle w:val="ListParagraph"/>
        <w:numPr>
          <w:ilvl w:val="0"/>
          <w:numId w:val="3"/>
        </w:numPr>
        <w:ind w:left="720"/>
        <w:rPr>
          <w:rFonts w:ascii="Arial" w:hAnsi="Arial" w:cs="Arial"/>
        </w:rPr>
      </w:pPr>
      <w:r w:rsidRPr="00547C83">
        <w:rPr>
          <w:rFonts w:ascii="Arial" w:eastAsia="Times New Roman" w:hAnsi="Arial" w:cs="Arial"/>
          <w:sz w:val="22"/>
          <w:szCs w:val="22"/>
          <w:lang w:eastAsia="en-GB"/>
        </w:rPr>
        <w:t>We want to make sure that children and young people at our school are as suicide-safe as possible and that our governors, parents and carers, teaching staff, support staff, pupils and other key stakeholders share our commitment to this policy</w:t>
      </w:r>
      <w:r>
        <w:rPr>
          <w:rFonts w:ascii="Arial" w:eastAsia="Times New Roman" w:hAnsi="Arial" w:cs="Arial"/>
          <w:sz w:val="22"/>
          <w:szCs w:val="22"/>
          <w:lang w:eastAsia="en-GB"/>
        </w:rPr>
        <w:t>.</w:t>
      </w:r>
      <w:r w:rsidRPr="00547C83">
        <w:rPr>
          <w:rFonts w:ascii="Arial" w:eastAsia="Times New Roman" w:hAnsi="Arial" w:cs="Arial"/>
          <w:sz w:val="22"/>
          <w:szCs w:val="22"/>
          <w:lang w:eastAsia="en-GB"/>
        </w:rPr>
        <w:t xml:space="preserve"> </w:t>
      </w:r>
    </w:p>
    <w:p w14:paraId="2AB610F1" w14:textId="77777777" w:rsidR="00B054A3" w:rsidRPr="00190FE7" w:rsidRDefault="00B054A3" w:rsidP="00B054A3">
      <w:pPr>
        <w:pStyle w:val="ListParagraph"/>
        <w:numPr>
          <w:ilvl w:val="0"/>
          <w:numId w:val="3"/>
        </w:numPr>
        <w:ind w:left="720"/>
        <w:rPr>
          <w:rFonts w:ascii="Arial" w:eastAsia="Times New Roman" w:hAnsi="Arial" w:cs="Arial"/>
          <w:sz w:val="22"/>
          <w:szCs w:val="22"/>
          <w:lang w:eastAsia="en-GB"/>
        </w:rPr>
      </w:pPr>
      <w:r w:rsidRPr="00190FE7">
        <w:rPr>
          <w:rFonts w:ascii="Arial" w:eastAsia="Times New Roman" w:hAnsi="Arial" w:cs="Arial"/>
          <w:sz w:val="22"/>
          <w:szCs w:val="22"/>
          <w:lang w:eastAsia="en-GB"/>
        </w:rPr>
        <w:t>We are committed to tackling suicide stigma. In our language and in our working relationships, we will promote open, sensitive talk that does not stigmatise and perpetuate taboos.</w:t>
      </w:r>
    </w:p>
    <w:p w14:paraId="25B4B6F7" w14:textId="77777777" w:rsidR="00B054A3" w:rsidRPr="00190FE7" w:rsidRDefault="00B054A3" w:rsidP="00B054A3">
      <w:pPr>
        <w:pStyle w:val="ListParagraph"/>
        <w:numPr>
          <w:ilvl w:val="0"/>
          <w:numId w:val="3"/>
        </w:numPr>
        <w:ind w:left="720"/>
        <w:rPr>
          <w:rFonts w:ascii="Arial" w:eastAsia="Times New Roman" w:hAnsi="Arial" w:cs="Arial"/>
          <w:sz w:val="22"/>
          <w:szCs w:val="22"/>
          <w:lang w:eastAsia="en-GB"/>
        </w:rPr>
      </w:pPr>
      <w:r w:rsidRPr="00190FE7">
        <w:rPr>
          <w:rFonts w:ascii="Arial" w:eastAsia="Times New Roman" w:hAnsi="Arial" w:cs="Arial"/>
          <w:sz w:val="22"/>
          <w:szCs w:val="22"/>
        </w:rPr>
        <w:t>Our governors and leadership team will be clear about how we will respond in</w:t>
      </w:r>
    </w:p>
    <w:p w14:paraId="552B2526" w14:textId="7C615008" w:rsidR="00B054A3" w:rsidRDefault="00B054A3" w:rsidP="006B1999">
      <w:pPr>
        <w:ind w:left="720"/>
        <w:rPr>
          <w:rFonts w:ascii="Arial" w:hAnsi="Arial" w:cs="Arial"/>
          <w:b/>
          <w:sz w:val="28"/>
          <w:szCs w:val="28"/>
        </w:rPr>
      </w:pPr>
      <w:r w:rsidRPr="00190FE7">
        <w:rPr>
          <w:rFonts w:ascii="Arial" w:hAnsi="Arial" w:cs="Arial"/>
          <w:sz w:val="22"/>
          <w:szCs w:val="22"/>
        </w:rPr>
        <w:t>the event of a suicide. Each member of our named response team will have a defined responsibility within our plan</w:t>
      </w:r>
      <w:r w:rsidR="006B1999">
        <w:rPr>
          <w:rFonts w:ascii="Arial" w:hAnsi="Arial" w:cs="Arial"/>
          <w:sz w:val="22"/>
          <w:szCs w:val="22"/>
        </w:rPr>
        <w:t>.</w:t>
      </w:r>
    </w:p>
    <w:p w14:paraId="733CF6A6" w14:textId="77777777" w:rsidR="00B054A3" w:rsidRDefault="00B054A3" w:rsidP="00B054A3">
      <w:pPr>
        <w:rPr>
          <w:rFonts w:ascii="Arial" w:hAnsi="Arial" w:cs="Arial"/>
          <w:b/>
          <w:sz w:val="28"/>
          <w:szCs w:val="28"/>
        </w:rPr>
      </w:pPr>
    </w:p>
    <w:p w14:paraId="04CF21F7" w14:textId="77777777" w:rsidR="00B054A3" w:rsidRDefault="00B054A3" w:rsidP="00B054A3">
      <w:pPr>
        <w:rPr>
          <w:rFonts w:ascii="Arial" w:hAnsi="Arial" w:cs="Arial"/>
          <w:b/>
          <w:sz w:val="28"/>
          <w:szCs w:val="28"/>
        </w:rPr>
      </w:pPr>
    </w:p>
    <w:p w14:paraId="1956A453" w14:textId="77777777" w:rsidR="00B054A3" w:rsidRDefault="00B054A3" w:rsidP="00B054A3">
      <w:pPr>
        <w:rPr>
          <w:rFonts w:ascii="Arial" w:hAnsi="Arial" w:cs="Arial"/>
          <w:b/>
          <w:sz w:val="28"/>
          <w:szCs w:val="28"/>
        </w:rPr>
      </w:pPr>
    </w:p>
    <w:p w14:paraId="2BEAC258" w14:textId="77777777" w:rsidR="00B054A3" w:rsidRDefault="00B054A3" w:rsidP="00B054A3">
      <w:pPr>
        <w:rPr>
          <w:rFonts w:ascii="Arial" w:hAnsi="Arial" w:cs="Arial"/>
          <w:b/>
          <w:sz w:val="28"/>
          <w:szCs w:val="28"/>
        </w:rPr>
      </w:pPr>
    </w:p>
    <w:p w14:paraId="682E7AAA" w14:textId="77777777" w:rsidR="00B054A3" w:rsidRDefault="00B054A3" w:rsidP="00B054A3">
      <w:pPr>
        <w:rPr>
          <w:rFonts w:ascii="Arial" w:hAnsi="Arial" w:cs="Arial"/>
          <w:b/>
          <w:sz w:val="28"/>
          <w:szCs w:val="28"/>
        </w:rPr>
      </w:pPr>
    </w:p>
    <w:p w14:paraId="5A24BDA6" w14:textId="77777777" w:rsidR="00B054A3" w:rsidRDefault="00B054A3" w:rsidP="00B054A3">
      <w:pPr>
        <w:rPr>
          <w:rFonts w:ascii="Arial" w:hAnsi="Arial" w:cs="Arial"/>
          <w:b/>
          <w:sz w:val="28"/>
          <w:szCs w:val="28"/>
        </w:rPr>
      </w:pPr>
    </w:p>
    <w:p w14:paraId="4E8C66BD" w14:textId="77777777" w:rsidR="00B054A3" w:rsidRDefault="00B054A3" w:rsidP="00B054A3">
      <w:pPr>
        <w:rPr>
          <w:rFonts w:ascii="Arial" w:hAnsi="Arial" w:cs="Arial"/>
          <w:b/>
          <w:sz w:val="28"/>
          <w:szCs w:val="28"/>
        </w:rPr>
      </w:pPr>
    </w:p>
    <w:p w14:paraId="7B4E4DE7" w14:textId="77777777" w:rsidR="00B054A3" w:rsidRDefault="00B054A3" w:rsidP="00B054A3">
      <w:pPr>
        <w:rPr>
          <w:rFonts w:ascii="Arial" w:hAnsi="Arial" w:cs="Arial"/>
          <w:b/>
          <w:sz w:val="28"/>
          <w:szCs w:val="28"/>
        </w:rPr>
      </w:pPr>
    </w:p>
    <w:p w14:paraId="060F90AE" w14:textId="77777777" w:rsidR="00B054A3" w:rsidRDefault="00B054A3" w:rsidP="00B054A3">
      <w:pPr>
        <w:rPr>
          <w:rFonts w:ascii="Arial" w:hAnsi="Arial" w:cs="Arial"/>
          <w:b/>
          <w:sz w:val="28"/>
          <w:szCs w:val="28"/>
        </w:rPr>
      </w:pPr>
    </w:p>
    <w:p w14:paraId="1E2E1D22" w14:textId="77777777" w:rsidR="00B054A3" w:rsidRDefault="00B054A3" w:rsidP="00B054A3">
      <w:pPr>
        <w:rPr>
          <w:rFonts w:ascii="Arial" w:hAnsi="Arial" w:cs="Arial"/>
          <w:b/>
          <w:sz w:val="28"/>
          <w:szCs w:val="28"/>
        </w:rPr>
      </w:pPr>
    </w:p>
    <w:p w14:paraId="6A20647C" w14:textId="77777777" w:rsidR="00B054A3" w:rsidRDefault="00B054A3" w:rsidP="00B054A3">
      <w:pPr>
        <w:rPr>
          <w:rFonts w:ascii="Arial" w:hAnsi="Arial" w:cs="Arial"/>
          <w:b/>
          <w:sz w:val="28"/>
          <w:szCs w:val="28"/>
        </w:rPr>
      </w:pPr>
    </w:p>
    <w:p w14:paraId="77BBDFA8" w14:textId="77777777" w:rsidR="00B054A3" w:rsidRDefault="00B054A3" w:rsidP="00B054A3">
      <w:pPr>
        <w:rPr>
          <w:rFonts w:ascii="Arial" w:hAnsi="Arial" w:cs="Arial"/>
          <w:b/>
          <w:sz w:val="28"/>
          <w:szCs w:val="28"/>
        </w:rPr>
      </w:pPr>
    </w:p>
    <w:p w14:paraId="7D801E79" w14:textId="77777777" w:rsidR="00B054A3" w:rsidRDefault="00B054A3" w:rsidP="00B054A3">
      <w:pPr>
        <w:rPr>
          <w:rFonts w:ascii="Arial" w:hAnsi="Arial" w:cs="Arial"/>
          <w:b/>
          <w:sz w:val="28"/>
          <w:szCs w:val="28"/>
        </w:rPr>
      </w:pPr>
    </w:p>
    <w:p w14:paraId="371DFE45" w14:textId="77777777" w:rsidR="00B054A3" w:rsidRDefault="00B054A3" w:rsidP="00B054A3">
      <w:pPr>
        <w:rPr>
          <w:rFonts w:ascii="Arial" w:hAnsi="Arial" w:cs="Arial"/>
          <w:b/>
          <w:sz w:val="28"/>
          <w:szCs w:val="28"/>
        </w:rPr>
      </w:pPr>
    </w:p>
    <w:p w14:paraId="2D484C00" w14:textId="77777777" w:rsidR="00F5744A" w:rsidRDefault="00F5744A" w:rsidP="00B054A3">
      <w:pPr>
        <w:rPr>
          <w:b/>
          <w:color w:val="678B28"/>
          <w:kern w:val="32"/>
          <w:sz w:val="32"/>
          <w:szCs w:val="32"/>
        </w:rPr>
      </w:pPr>
    </w:p>
    <w:p w14:paraId="14B06FB7" w14:textId="1408B65A" w:rsidR="00B054A3" w:rsidRPr="00B054A3" w:rsidRDefault="00B054A3" w:rsidP="00B054A3">
      <w:pPr>
        <w:rPr>
          <w:b/>
          <w:color w:val="678B28"/>
          <w:kern w:val="32"/>
          <w:sz w:val="32"/>
          <w:szCs w:val="32"/>
        </w:rPr>
      </w:pPr>
      <w:r w:rsidRPr="00B054A3">
        <w:rPr>
          <w:b/>
          <w:color w:val="678B28"/>
          <w:kern w:val="32"/>
          <w:sz w:val="32"/>
          <w:szCs w:val="32"/>
        </w:rPr>
        <w:lastRenderedPageBreak/>
        <w:t>The Community Action Plan in the event of a pupil suspected suicide</w:t>
      </w:r>
    </w:p>
    <w:p w14:paraId="4FBA805E" w14:textId="77777777" w:rsidR="00B054A3" w:rsidRDefault="00B054A3" w:rsidP="00B054A3">
      <w:pPr>
        <w:rPr>
          <w:rFonts w:ascii="Arial" w:hAnsi="Arial" w:cs="Arial"/>
          <w:sz w:val="22"/>
          <w:szCs w:val="22"/>
          <w:u w:val="single"/>
        </w:rPr>
      </w:pPr>
    </w:p>
    <w:p w14:paraId="40DB7B87" w14:textId="77777777" w:rsidR="00B054A3" w:rsidRPr="00B054A3" w:rsidRDefault="00B054A3" w:rsidP="00B054A3">
      <w:pPr>
        <w:rPr>
          <w:rFonts w:cs="Arial"/>
          <w:b/>
        </w:rPr>
      </w:pPr>
      <w:r w:rsidRPr="00B054A3">
        <w:rPr>
          <w:rFonts w:cs="Arial"/>
          <w:b/>
        </w:rPr>
        <w:t>Figure 1</w:t>
      </w:r>
    </w:p>
    <w:p w14:paraId="13263500" w14:textId="5F1626A3" w:rsidR="006B1999" w:rsidRPr="006B1999" w:rsidRDefault="00B054A3" w:rsidP="00F94E44">
      <w:pPr>
        <w:rPr>
          <w:lang w:val="en-GB"/>
        </w:rPr>
      </w:pPr>
      <w:r>
        <w:rPr>
          <w:rFonts w:ascii="Arial" w:hAnsi="Arial" w:cs="Arial"/>
          <w:b/>
          <w:noProof/>
          <w:sz w:val="28"/>
          <w:szCs w:val="28"/>
        </w:rPr>
        <w:drawing>
          <wp:inline distT="0" distB="0" distL="0" distR="0" wp14:anchorId="773AADD1" wp14:editId="7261536C">
            <wp:extent cx="6201410" cy="471512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2019-01-18 at 15.28.33.png"/>
                    <pic:cNvPicPr/>
                  </pic:nvPicPr>
                  <pic:blipFill>
                    <a:blip r:embed="rId11">
                      <a:extLst>
                        <a:ext uri="{28A0092B-C50C-407E-A947-70E740481C1C}">
                          <a14:useLocalDpi xmlns:a14="http://schemas.microsoft.com/office/drawing/2010/main" val="0"/>
                        </a:ext>
                      </a:extLst>
                    </a:blip>
                    <a:stretch>
                      <a:fillRect/>
                    </a:stretch>
                  </pic:blipFill>
                  <pic:spPr>
                    <a:xfrm>
                      <a:off x="0" y="0"/>
                      <a:ext cx="6239960" cy="4744435"/>
                    </a:xfrm>
                    <a:prstGeom prst="rect">
                      <a:avLst/>
                    </a:prstGeom>
                  </pic:spPr>
                </pic:pic>
              </a:graphicData>
            </a:graphic>
          </wp:inline>
        </w:drawing>
      </w:r>
    </w:p>
    <w:p w14:paraId="1DD5C24F" w14:textId="77777777" w:rsidR="006B1999" w:rsidRDefault="006B1999" w:rsidP="00F94E44">
      <w:pPr>
        <w:rPr>
          <w:rFonts w:cs="Arial"/>
          <w:color w:val="000000" w:themeColor="text1"/>
        </w:rPr>
      </w:pPr>
    </w:p>
    <w:p w14:paraId="11C35DD9" w14:textId="6FD512CE" w:rsidR="006B1999" w:rsidRDefault="006B1999" w:rsidP="00F94E44">
      <w:pPr>
        <w:rPr>
          <w:rFonts w:cs="Arial"/>
          <w:color w:val="000000" w:themeColor="text1"/>
        </w:rPr>
      </w:pPr>
    </w:p>
    <w:p w14:paraId="72FDC8B9" w14:textId="5C3F4FA3" w:rsidR="006B1999" w:rsidRDefault="006B1999" w:rsidP="00F94E44">
      <w:pPr>
        <w:rPr>
          <w:rFonts w:cs="Arial"/>
          <w:color w:val="000000" w:themeColor="text1"/>
        </w:rPr>
      </w:pPr>
    </w:p>
    <w:p w14:paraId="1CC6C663" w14:textId="396501AB" w:rsidR="00F94E44" w:rsidRPr="00F94E44" w:rsidRDefault="00F94E44" w:rsidP="00F94E44">
      <w:pPr>
        <w:rPr>
          <w:rFonts w:cs="Arial"/>
          <w:color w:val="FF0000"/>
        </w:rPr>
      </w:pPr>
      <w:r w:rsidRPr="00F94E44">
        <w:rPr>
          <w:rFonts w:cs="Arial"/>
          <w:color w:val="000000" w:themeColor="text1"/>
        </w:rPr>
        <w:t xml:space="preserve">Notification of a suspected suicide will be made to </w:t>
      </w:r>
      <w:r w:rsidRPr="00F94E44">
        <w:rPr>
          <w:rFonts w:cs="Arial"/>
          <w:i/>
          <w:color w:val="FF0000"/>
          <w:u w:val="single"/>
        </w:rPr>
        <w:t>(Head Teacher name or nominated emergency contact)</w:t>
      </w:r>
      <w:r w:rsidRPr="00F94E44">
        <w:rPr>
          <w:rFonts w:cs="Arial"/>
          <w:color w:val="000000" w:themeColor="text1"/>
        </w:rPr>
        <w:t xml:space="preserve"> by Central Bedfordshire Children’s Social Care using the emergency contact list for all schools held by Social Care (updated details will be notified to CBC by the Head Teacher or nominated representative).</w:t>
      </w:r>
    </w:p>
    <w:p w14:paraId="10B58F1F" w14:textId="77777777" w:rsidR="00F94E44" w:rsidRPr="00F94E44" w:rsidRDefault="00F94E44" w:rsidP="00F94E44">
      <w:pPr>
        <w:rPr>
          <w:rFonts w:cs="Arial"/>
          <w:color w:val="000000" w:themeColor="text1"/>
        </w:rPr>
      </w:pPr>
    </w:p>
    <w:p w14:paraId="204052DC" w14:textId="77777777" w:rsidR="00F94E44" w:rsidRPr="00F94E44" w:rsidRDefault="00F94E44" w:rsidP="00F94E44">
      <w:pPr>
        <w:rPr>
          <w:rFonts w:cs="Arial"/>
          <w:color w:val="000000" w:themeColor="text1"/>
        </w:rPr>
      </w:pPr>
      <w:r w:rsidRPr="00F94E44">
        <w:rPr>
          <w:rFonts w:cs="Arial"/>
          <w:b/>
          <w:color w:val="000000" w:themeColor="text1"/>
        </w:rPr>
        <w:t>Where the pupil is under 18 years</w:t>
      </w:r>
      <w:r w:rsidRPr="00F94E44">
        <w:rPr>
          <w:rFonts w:cs="Arial"/>
          <w:color w:val="000000" w:themeColor="text1"/>
        </w:rPr>
        <w:t xml:space="preserve">, the Child Death Overview manager will maintain links with the family, child health services and the multi-agency Child Death Overview Panel (CDOP). The </w:t>
      </w:r>
      <w:r w:rsidRPr="00F94E44">
        <w:rPr>
          <w:rFonts w:cs="Arial"/>
          <w:i/>
          <w:color w:val="FF0000"/>
          <w:u w:val="single"/>
        </w:rPr>
        <w:t>(Head Teacher name or nominated emergency contact)</w:t>
      </w:r>
      <w:r w:rsidRPr="00F94E44">
        <w:rPr>
          <w:rFonts w:cs="Arial"/>
          <w:color w:val="FF0000"/>
        </w:rPr>
        <w:t xml:space="preserve"> </w:t>
      </w:r>
      <w:r w:rsidRPr="00F94E44">
        <w:rPr>
          <w:rFonts w:cs="Arial"/>
          <w:color w:val="000000" w:themeColor="text1"/>
        </w:rPr>
        <w:t>will be invited to a CDOP Rapid Response Meeting, within 48 hours. Information sharing will be with the prior agreement of the family. The CDOP process is not activated for students aged 18+ years.</w:t>
      </w:r>
    </w:p>
    <w:p w14:paraId="5EB7770B" w14:textId="77777777" w:rsidR="00F94E44" w:rsidRPr="00F94E44" w:rsidRDefault="00F94E44" w:rsidP="00F94E44">
      <w:pPr>
        <w:rPr>
          <w:rFonts w:cs="Arial"/>
          <w:color w:val="000000" w:themeColor="text1"/>
        </w:rPr>
      </w:pPr>
    </w:p>
    <w:p w14:paraId="3F5ED8E2" w14:textId="77777777" w:rsidR="00F94E44" w:rsidRPr="00F94E44" w:rsidRDefault="00F94E44" w:rsidP="00F94E44">
      <w:pPr>
        <w:rPr>
          <w:rFonts w:cs="Arial"/>
          <w:color w:val="000000" w:themeColor="text1"/>
        </w:rPr>
      </w:pPr>
      <w:r w:rsidRPr="00F94E44">
        <w:rPr>
          <w:rFonts w:cs="Arial"/>
          <w:color w:val="000000" w:themeColor="text1"/>
        </w:rPr>
        <w:t xml:space="preserve">The Public Health Suspected Suicide Lead will liaise with </w:t>
      </w:r>
      <w:r w:rsidRPr="00F94E44">
        <w:rPr>
          <w:rFonts w:cs="Arial"/>
          <w:i/>
          <w:color w:val="FF0000"/>
        </w:rPr>
        <w:t>(</w:t>
      </w:r>
      <w:r w:rsidRPr="00F94E44">
        <w:rPr>
          <w:rFonts w:cs="Arial"/>
          <w:i/>
          <w:color w:val="FF0000"/>
          <w:u w:val="single"/>
        </w:rPr>
        <w:t>Head Teacher or nominated contact name</w:t>
      </w:r>
      <w:r w:rsidRPr="00F94E44">
        <w:rPr>
          <w:rFonts w:cs="Arial"/>
          <w:i/>
          <w:color w:val="FF0000"/>
        </w:rPr>
        <w:t>)</w:t>
      </w:r>
      <w:r w:rsidRPr="00F94E44">
        <w:rPr>
          <w:rFonts w:cs="Arial"/>
          <w:color w:val="FF0000"/>
        </w:rPr>
        <w:t xml:space="preserve"> </w:t>
      </w:r>
      <w:r w:rsidRPr="00F94E44">
        <w:rPr>
          <w:rFonts w:cs="Arial"/>
          <w:color w:val="000000" w:themeColor="text1"/>
        </w:rPr>
        <w:t xml:space="preserve">to discuss available support for the school/college and its community and will </w:t>
      </w:r>
      <w:proofErr w:type="spellStart"/>
      <w:r w:rsidRPr="00F94E44">
        <w:rPr>
          <w:rFonts w:cs="Arial"/>
          <w:color w:val="000000" w:themeColor="text1"/>
        </w:rPr>
        <w:t>mobilise</w:t>
      </w:r>
      <w:proofErr w:type="spellEnd"/>
      <w:r w:rsidRPr="00F94E44">
        <w:rPr>
          <w:rFonts w:cs="Arial"/>
          <w:color w:val="000000" w:themeColor="text1"/>
        </w:rPr>
        <w:t xml:space="preserve"> the </w:t>
      </w:r>
      <w:r w:rsidRPr="00F94E44">
        <w:rPr>
          <w:rFonts w:cs="Arial"/>
          <w:color w:val="000000" w:themeColor="text1"/>
        </w:rPr>
        <w:lastRenderedPageBreak/>
        <w:t xml:space="preserve">Rapid Support Team (CAMHS, CHUMS, The School Nursing Service and The Samaritans service). A Whole System Response meeting will be arranged in agreement with </w:t>
      </w:r>
      <w:r w:rsidRPr="00F94E44">
        <w:rPr>
          <w:rFonts w:cs="Arial"/>
          <w:i/>
          <w:color w:val="FF0000"/>
        </w:rPr>
        <w:t>(</w:t>
      </w:r>
      <w:r w:rsidRPr="00F94E44">
        <w:rPr>
          <w:rFonts w:cs="Arial"/>
          <w:i/>
          <w:color w:val="FF0000"/>
          <w:u w:val="single"/>
        </w:rPr>
        <w:t>Head Teacher or nominated contact name</w:t>
      </w:r>
      <w:r w:rsidRPr="00F94E44">
        <w:rPr>
          <w:rFonts w:cs="Arial"/>
          <w:i/>
          <w:color w:val="FF0000"/>
        </w:rPr>
        <w:t>)</w:t>
      </w:r>
      <w:r w:rsidRPr="00F94E44">
        <w:rPr>
          <w:rFonts w:cs="Arial"/>
          <w:color w:val="FF0000"/>
        </w:rPr>
        <w:t xml:space="preserve"> </w:t>
      </w:r>
      <w:r w:rsidRPr="00F94E44">
        <w:rPr>
          <w:rFonts w:cs="Arial"/>
          <w:color w:val="000000" w:themeColor="text1"/>
        </w:rPr>
        <w:t>to be held at the school/college, within 3 days of notification, to coordinate the support required. Agencies present will include:</w:t>
      </w:r>
    </w:p>
    <w:p w14:paraId="34B3218E" w14:textId="77777777" w:rsidR="00F94E44" w:rsidRDefault="00F94E44" w:rsidP="00F94E44">
      <w:pPr>
        <w:rPr>
          <w:rFonts w:ascii="Arial" w:hAnsi="Arial" w:cs="Arial"/>
          <w:color w:val="000000" w:themeColor="text1"/>
          <w:sz w:val="22"/>
          <w:szCs w:val="22"/>
        </w:rPr>
      </w:pPr>
    </w:p>
    <w:p w14:paraId="571B1B0D" w14:textId="77777777" w:rsidR="00F94E44" w:rsidRPr="006413B5" w:rsidRDefault="00F94E44" w:rsidP="006413B5">
      <w:pPr>
        <w:pStyle w:val="BulletPoints"/>
      </w:pPr>
      <w:r w:rsidRPr="006413B5">
        <w:t>CAMHS school worker (name and contact details)</w:t>
      </w:r>
    </w:p>
    <w:p w14:paraId="45E9B317" w14:textId="77777777" w:rsidR="00F94E44" w:rsidRPr="006413B5" w:rsidRDefault="00F94E44" w:rsidP="006413B5">
      <w:pPr>
        <w:pStyle w:val="BulletPoints"/>
      </w:pPr>
      <w:r w:rsidRPr="006413B5">
        <w:t xml:space="preserve">CHUMS Bereavement Service </w:t>
      </w:r>
    </w:p>
    <w:p w14:paraId="31884C61" w14:textId="77777777" w:rsidR="00F94E44" w:rsidRPr="006413B5" w:rsidRDefault="00F94E44" w:rsidP="006413B5">
      <w:pPr>
        <w:pStyle w:val="BulletPoints"/>
      </w:pPr>
      <w:r w:rsidRPr="006413B5">
        <w:t>Educational Psychologist</w:t>
      </w:r>
    </w:p>
    <w:p w14:paraId="54E6E29B" w14:textId="77777777" w:rsidR="00F94E44" w:rsidRPr="006413B5" w:rsidRDefault="00F94E44" w:rsidP="006413B5">
      <w:pPr>
        <w:pStyle w:val="BulletPoints"/>
      </w:pPr>
      <w:r w:rsidRPr="006413B5">
        <w:t>School Nursing Service</w:t>
      </w:r>
    </w:p>
    <w:p w14:paraId="38902515" w14:textId="77777777" w:rsidR="00F94E44" w:rsidRPr="006413B5" w:rsidRDefault="00F94E44" w:rsidP="006413B5">
      <w:pPr>
        <w:pStyle w:val="BulletPoints"/>
      </w:pPr>
      <w:r w:rsidRPr="006413B5">
        <w:t xml:space="preserve">Central Bedfordshire Social Care </w:t>
      </w:r>
    </w:p>
    <w:p w14:paraId="0CEB6921" w14:textId="77777777" w:rsidR="00F94E44" w:rsidRPr="006413B5" w:rsidRDefault="00F94E44" w:rsidP="006413B5">
      <w:pPr>
        <w:pStyle w:val="BulletPoints"/>
      </w:pPr>
      <w:r w:rsidRPr="006413B5">
        <w:t>LSCB Business Unit</w:t>
      </w:r>
    </w:p>
    <w:p w14:paraId="3E2CC9F1" w14:textId="77777777" w:rsidR="00F94E44" w:rsidRPr="006413B5" w:rsidRDefault="00F94E44" w:rsidP="006413B5">
      <w:pPr>
        <w:pStyle w:val="BulletPoints"/>
      </w:pPr>
      <w:r w:rsidRPr="006413B5">
        <w:t>Samaritans Step by Step service</w:t>
      </w:r>
    </w:p>
    <w:p w14:paraId="574BE9CE" w14:textId="77777777" w:rsidR="00F94E44" w:rsidRPr="006413B5" w:rsidRDefault="00F94E44" w:rsidP="006413B5">
      <w:pPr>
        <w:pStyle w:val="BulletPoints"/>
      </w:pPr>
      <w:r w:rsidRPr="006413B5">
        <w:t>CBC Early Help</w:t>
      </w:r>
    </w:p>
    <w:p w14:paraId="16557A13" w14:textId="77777777" w:rsidR="00F94E44" w:rsidRPr="006413B5" w:rsidRDefault="00F94E44" w:rsidP="006413B5">
      <w:pPr>
        <w:pStyle w:val="BulletPoints"/>
      </w:pPr>
      <w:r w:rsidRPr="006413B5">
        <w:t xml:space="preserve">Local Authority Communications </w:t>
      </w:r>
    </w:p>
    <w:p w14:paraId="6838F681" w14:textId="77777777" w:rsidR="00F94E44" w:rsidRPr="006413B5" w:rsidRDefault="00F94E44" w:rsidP="006413B5">
      <w:pPr>
        <w:pStyle w:val="BulletPoints"/>
      </w:pPr>
      <w:r w:rsidRPr="006413B5">
        <w:t>Children’s Service Social Care and Safeguarding</w:t>
      </w:r>
    </w:p>
    <w:p w14:paraId="6C559744" w14:textId="77777777" w:rsidR="00F94E44" w:rsidRPr="00F94E44" w:rsidRDefault="00F94E44" w:rsidP="00F94E44">
      <w:pPr>
        <w:rPr>
          <w:rFonts w:cs="Arial"/>
          <w:color w:val="000000" w:themeColor="text1"/>
        </w:rPr>
      </w:pPr>
    </w:p>
    <w:p w14:paraId="2A98F4D4" w14:textId="77777777" w:rsidR="00F94E44" w:rsidRPr="00F94E44" w:rsidRDefault="00F94E44" w:rsidP="00F94E44">
      <w:pPr>
        <w:rPr>
          <w:rFonts w:cs="Arial"/>
          <w:color w:val="000000" w:themeColor="text1"/>
        </w:rPr>
      </w:pPr>
      <w:r w:rsidRPr="00F94E44">
        <w:rPr>
          <w:rFonts w:cs="Arial"/>
          <w:color w:val="000000" w:themeColor="text1"/>
        </w:rPr>
        <w:t xml:space="preserve">Follow up meetings will be arranged by the Public Health Suspected Suicide Lead in agreement with </w:t>
      </w:r>
      <w:r w:rsidRPr="00F94E44">
        <w:rPr>
          <w:rFonts w:cs="Arial"/>
          <w:i/>
          <w:color w:val="FF0000"/>
        </w:rPr>
        <w:t>(</w:t>
      </w:r>
      <w:r w:rsidRPr="00F94E44">
        <w:rPr>
          <w:rFonts w:cs="Arial"/>
          <w:i/>
          <w:color w:val="FF0000"/>
          <w:u w:val="single"/>
        </w:rPr>
        <w:t>Head Teacher or nominated contact name</w:t>
      </w:r>
      <w:r w:rsidRPr="00F94E44">
        <w:rPr>
          <w:rFonts w:cs="Arial"/>
          <w:i/>
          <w:color w:val="FF0000"/>
        </w:rPr>
        <w:t>)</w:t>
      </w:r>
      <w:r w:rsidRPr="00F94E44">
        <w:rPr>
          <w:rFonts w:cs="Arial"/>
          <w:color w:val="FF0000"/>
        </w:rPr>
        <w:t xml:space="preserve"> </w:t>
      </w:r>
      <w:r w:rsidRPr="00F94E44">
        <w:rPr>
          <w:rFonts w:cs="Arial"/>
          <w:color w:val="000000" w:themeColor="text1"/>
        </w:rPr>
        <w:t xml:space="preserve">as required. </w:t>
      </w:r>
    </w:p>
    <w:p w14:paraId="48F53CDC" w14:textId="77777777" w:rsidR="00F94E44" w:rsidRDefault="00F94E44" w:rsidP="00F94E44">
      <w:pPr>
        <w:rPr>
          <w:rFonts w:ascii="Arial" w:hAnsi="Arial" w:cs="Arial"/>
          <w:color w:val="000000" w:themeColor="text1"/>
          <w:sz w:val="22"/>
          <w:szCs w:val="22"/>
        </w:rPr>
      </w:pPr>
    </w:p>
    <w:p w14:paraId="6A01F63F" w14:textId="6F752818" w:rsidR="006B1999" w:rsidRPr="006B1999" w:rsidRDefault="00F94E44" w:rsidP="00F94E44">
      <w:pPr>
        <w:rPr>
          <w:rFonts w:cs="Arial"/>
          <w:i/>
          <w:color w:val="FF0000"/>
        </w:rPr>
      </w:pPr>
      <w:r w:rsidRPr="00F94E44">
        <w:rPr>
          <w:rFonts w:cs="Arial"/>
          <w:color w:val="000000" w:themeColor="text1"/>
        </w:rPr>
        <w:t xml:space="preserve">A </w:t>
      </w:r>
      <w:r w:rsidR="006B1999" w:rsidRPr="00F94E44">
        <w:rPr>
          <w:rFonts w:cs="Arial"/>
          <w:color w:val="000000" w:themeColor="text1"/>
        </w:rPr>
        <w:t>6-month</w:t>
      </w:r>
      <w:r w:rsidRPr="00F94E44">
        <w:rPr>
          <w:rFonts w:cs="Arial"/>
          <w:color w:val="000000" w:themeColor="text1"/>
        </w:rPr>
        <w:t xml:space="preserve"> learning review meeting will be arranged by the Public Health Suspected Suicide Lead in agreement with </w:t>
      </w:r>
      <w:r w:rsidRPr="00F94E44">
        <w:rPr>
          <w:rFonts w:cs="Arial"/>
          <w:i/>
          <w:color w:val="FF0000"/>
        </w:rPr>
        <w:t>(</w:t>
      </w:r>
      <w:r w:rsidRPr="00F94E44">
        <w:rPr>
          <w:rFonts w:cs="Arial"/>
          <w:i/>
          <w:color w:val="FF0000"/>
          <w:u w:val="single"/>
        </w:rPr>
        <w:t>Head Teacher or nominated contact name</w:t>
      </w:r>
      <w:r w:rsidRPr="00F94E44">
        <w:rPr>
          <w:rFonts w:cs="Arial"/>
          <w:i/>
          <w:color w:val="FF0000"/>
        </w:rPr>
        <w:t>)</w:t>
      </w:r>
    </w:p>
    <w:p w14:paraId="7E4B00DA" w14:textId="77777777" w:rsidR="006B1999" w:rsidRDefault="006B1999" w:rsidP="00F94E44">
      <w:pPr>
        <w:rPr>
          <w:b/>
          <w:color w:val="678B28"/>
          <w:kern w:val="32"/>
          <w:sz w:val="32"/>
          <w:szCs w:val="32"/>
        </w:rPr>
      </w:pPr>
    </w:p>
    <w:p w14:paraId="74DB3D88" w14:textId="49986368" w:rsidR="00F94E44" w:rsidRDefault="00F94E44" w:rsidP="00F94E44">
      <w:pPr>
        <w:rPr>
          <w:b/>
          <w:color w:val="678B28"/>
          <w:kern w:val="32"/>
          <w:sz w:val="32"/>
          <w:szCs w:val="32"/>
        </w:rPr>
      </w:pPr>
      <w:r w:rsidRPr="00F94E44">
        <w:rPr>
          <w:b/>
          <w:color w:val="678B28"/>
          <w:kern w:val="32"/>
          <w:sz w:val="32"/>
          <w:szCs w:val="32"/>
        </w:rPr>
        <w:t>Suggested school/college notification procedure</w:t>
      </w:r>
    </w:p>
    <w:p w14:paraId="762A6A97" w14:textId="77777777" w:rsidR="00F5744A" w:rsidRPr="006B1999" w:rsidRDefault="00F5744A" w:rsidP="00F94E44">
      <w:pPr>
        <w:rPr>
          <w:b/>
          <w:color w:val="678B28"/>
          <w:kern w:val="32"/>
          <w:sz w:val="32"/>
          <w:szCs w:val="32"/>
        </w:rPr>
      </w:pPr>
    </w:p>
    <w:p w14:paraId="05CE62C7" w14:textId="3BD62B09" w:rsidR="00F94E44" w:rsidRPr="00F94E44" w:rsidRDefault="00F94E44" w:rsidP="00F94E44">
      <w:pPr>
        <w:rPr>
          <w:rFonts w:cs="Arial"/>
          <w:b/>
          <w:color w:val="000000" w:themeColor="text1"/>
        </w:rPr>
      </w:pPr>
      <w:r w:rsidRPr="00F94E44">
        <w:rPr>
          <w:rFonts w:cs="Arial"/>
          <w:b/>
          <w:color w:val="000000" w:themeColor="text1"/>
        </w:rPr>
        <w:t>Step 1. Contact the family</w:t>
      </w:r>
    </w:p>
    <w:p w14:paraId="522D57DA" w14:textId="4FC94134" w:rsidR="00F94E44" w:rsidRPr="00F94E44" w:rsidRDefault="00F94E44" w:rsidP="00F94E44">
      <w:pPr>
        <w:rPr>
          <w:rFonts w:cs="Arial"/>
          <w:color w:val="000000" w:themeColor="text1"/>
        </w:rPr>
      </w:pPr>
      <w:r w:rsidRPr="00F94E44">
        <w:rPr>
          <w:rFonts w:cs="Arial"/>
          <w:color w:val="000000" w:themeColor="text1"/>
        </w:rPr>
        <w:t xml:space="preserve">As soon as formal notification has been received as detailed in the Community Action Plan above, </w:t>
      </w:r>
      <w:r w:rsidRPr="00F94E44">
        <w:rPr>
          <w:rFonts w:cs="Arial"/>
          <w:i/>
          <w:color w:val="FF0000"/>
          <w:u w:val="single"/>
        </w:rPr>
        <w:t>Head Teacher name/ Person nominated by Head Teacher name</w:t>
      </w:r>
      <w:r w:rsidRPr="00F94E44">
        <w:rPr>
          <w:rFonts w:cs="Arial"/>
          <w:color w:val="FF0000"/>
        </w:rPr>
        <w:t xml:space="preserve">) </w:t>
      </w:r>
      <w:r w:rsidRPr="00F94E44">
        <w:rPr>
          <w:rFonts w:cs="Arial"/>
          <w:color w:val="000000" w:themeColor="text1"/>
        </w:rPr>
        <w:t>will contact the parents to offer condolences and discuss their wishes.</w:t>
      </w:r>
    </w:p>
    <w:p w14:paraId="30903697" w14:textId="77777777" w:rsidR="00F94E44" w:rsidRPr="00F94E44" w:rsidRDefault="00F94E44" w:rsidP="00F94E44">
      <w:pPr>
        <w:rPr>
          <w:rFonts w:cs="Arial"/>
          <w:b/>
          <w:color w:val="000000" w:themeColor="text1"/>
        </w:rPr>
      </w:pPr>
    </w:p>
    <w:p w14:paraId="1B25DA08" w14:textId="38EBCB42" w:rsidR="00F94E44" w:rsidRPr="006B1999" w:rsidRDefault="00F94E44" w:rsidP="00F94E44">
      <w:pPr>
        <w:rPr>
          <w:rFonts w:cs="Arial"/>
          <w:b/>
          <w:color w:val="000000" w:themeColor="text1"/>
        </w:rPr>
      </w:pPr>
      <w:r w:rsidRPr="00F94E44">
        <w:rPr>
          <w:rFonts w:cs="Arial"/>
          <w:b/>
          <w:color w:val="000000" w:themeColor="text1"/>
        </w:rPr>
        <w:t>Step 2. School/College co-ordination group notification</w:t>
      </w:r>
    </w:p>
    <w:p w14:paraId="162A30D0" w14:textId="77777777" w:rsidR="00F94E44" w:rsidRPr="00F94E44" w:rsidRDefault="00F94E44" w:rsidP="00F94E44">
      <w:pPr>
        <w:rPr>
          <w:rFonts w:cs="Arial"/>
          <w:color w:val="000000" w:themeColor="text1"/>
        </w:rPr>
      </w:pPr>
      <w:r w:rsidRPr="00F94E44">
        <w:rPr>
          <w:rFonts w:cs="Arial"/>
          <w:i/>
          <w:color w:val="FF0000"/>
          <w:u w:val="single"/>
        </w:rPr>
        <w:t>Head Teacher name/ Person nominated by Head Teacher name</w:t>
      </w:r>
      <w:r w:rsidRPr="00F94E44">
        <w:rPr>
          <w:rFonts w:cs="Arial"/>
          <w:color w:val="FF0000"/>
        </w:rPr>
        <w:t xml:space="preserve">) </w:t>
      </w:r>
      <w:r w:rsidRPr="00F94E44">
        <w:rPr>
          <w:rFonts w:cs="Arial"/>
          <w:color w:val="000000" w:themeColor="text1"/>
        </w:rPr>
        <w:t>will notify the school/college co-ordination group, consisting of the following school/college staff:</w:t>
      </w:r>
    </w:p>
    <w:p w14:paraId="6B9F4F1C" w14:textId="77777777" w:rsidR="00F94E44" w:rsidRPr="00F94E44" w:rsidRDefault="00F94E44" w:rsidP="00F94E44">
      <w:pPr>
        <w:rPr>
          <w:rFonts w:cs="Arial"/>
          <w:color w:val="000000" w:themeColor="text1"/>
        </w:rPr>
      </w:pPr>
    </w:p>
    <w:p w14:paraId="59AAE42D" w14:textId="77777777" w:rsidR="00F94E44" w:rsidRPr="006413B5" w:rsidRDefault="00F94E44" w:rsidP="006413B5">
      <w:pPr>
        <w:pStyle w:val="BulletPoints"/>
      </w:pPr>
      <w:r w:rsidRPr="006413B5">
        <w:t>(Contact name and emergency contact details) e.g. Welfare Lead</w:t>
      </w:r>
    </w:p>
    <w:p w14:paraId="0C0067B2" w14:textId="77777777" w:rsidR="00F94E44" w:rsidRPr="006413B5" w:rsidRDefault="00F94E44" w:rsidP="006413B5">
      <w:pPr>
        <w:pStyle w:val="BulletPoints"/>
      </w:pPr>
      <w:r w:rsidRPr="006413B5">
        <w:t xml:space="preserve">(Contact name and emergency contact </w:t>
      </w:r>
      <w:proofErr w:type="gramStart"/>
      <w:r w:rsidRPr="006413B5">
        <w:t>details )</w:t>
      </w:r>
      <w:proofErr w:type="gramEnd"/>
      <w:r w:rsidRPr="006413B5">
        <w:t>e.g. Safeguarding Lead</w:t>
      </w:r>
    </w:p>
    <w:p w14:paraId="0696C6DF" w14:textId="77777777" w:rsidR="00F94E44" w:rsidRPr="006413B5" w:rsidRDefault="00F94E44" w:rsidP="006413B5">
      <w:pPr>
        <w:pStyle w:val="BulletPoints"/>
      </w:pPr>
      <w:r w:rsidRPr="006413B5">
        <w:t xml:space="preserve"> (Contact name and emergency contact details) e.g. Head of Year</w:t>
      </w:r>
    </w:p>
    <w:p w14:paraId="61581D1F" w14:textId="77777777" w:rsidR="00F94E44" w:rsidRPr="006413B5" w:rsidRDefault="00F94E44" w:rsidP="006413B5">
      <w:pPr>
        <w:pStyle w:val="BulletPoints"/>
      </w:pPr>
      <w:r w:rsidRPr="006413B5">
        <w:lastRenderedPageBreak/>
        <w:t>(Contact name and emergency contact details)</w:t>
      </w:r>
    </w:p>
    <w:p w14:paraId="0C620C60" w14:textId="77777777" w:rsidR="00F94E44" w:rsidRPr="006413B5" w:rsidRDefault="00F94E44" w:rsidP="006413B5">
      <w:pPr>
        <w:pStyle w:val="BulletPoints"/>
      </w:pPr>
      <w:r w:rsidRPr="006413B5">
        <w:t>(Contact name and emergency contact details)</w:t>
      </w:r>
    </w:p>
    <w:p w14:paraId="288177BF" w14:textId="77777777" w:rsidR="00F94E44" w:rsidRPr="006413B5" w:rsidRDefault="00F94E44" w:rsidP="006413B5">
      <w:pPr>
        <w:pStyle w:val="BulletPoints"/>
        <w:numPr>
          <w:ilvl w:val="0"/>
          <w:numId w:val="0"/>
        </w:numPr>
        <w:ind w:left="360"/>
      </w:pPr>
    </w:p>
    <w:p w14:paraId="09DBAF0F" w14:textId="77777777" w:rsidR="00F94E44" w:rsidRPr="006413B5" w:rsidRDefault="00F94E44" w:rsidP="006413B5">
      <w:pPr>
        <w:pStyle w:val="BulletPoints"/>
        <w:numPr>
          <w:ilvl w:val="0"/>
          <w:numId w:val="0"/>
        </w:numPr>
        <w:ind w:left="360" w:hanging="360"/>
      </w:pPr>
      <w:r w:rsidRPr="006413B5">
        <w:t>Notification will follow guidance at Appendix A.</w:t>
      </w:r>
    </w:p>
    <w:p w14:paraId="4BD78FAA" w14:textId="77777777" w:rsidR="00F94E44" w:rsidRDefault="00F94E44" w:rsidP="00F94E44">
      <w:pPr>
        <w:rPr>
          <w:rFonts w:ascii="Arial" w:hAnsi="Arial" w:cs="Arial"/>
          <w:sz w:val="36"/>
          <w:szCs w:val="36"/>
        </w:rPr>
      </w:pPr>
    </w:p>
    <w:p w14:paraId="0C8172BF" w14:textId="0C927A35" w:rsidR="00F94E44" w:rsidRPr="006B1999" w:rsidRDefault="00F94E44" w:rsidP="00F94E44">
      <w:pPr>
        <w:rPr>
          <w:rFonts w:cs="Arial"/>
          <w:b/>
          <w:color w:val="000000" w:themeColor="text1"/>
        </w:rPr>
      </w:pPr>
      <w:r w:rsidRPr="00F94E44">
        <w:rPr>
          <w:rFonts w:cs="Arial"/>
          <w:b/>
          <w:color w:val="000000" w:themeColor="text1"/>
        </w:rPr>
        <w:t>Step 3. School staff notification</w:t>
      </w:r>
    </w:p>
    <w:p w14:paraId="0BF85E29" w14:textId="09E9430F" w:rsidR="00F94E44" w:rsidRPr="00F94E44" w:rsidRDefault="00F94E44" w:rsidP="00F94E44">
      <w:pPr>
        <w:rPr>
          <w:rFonts w:cs="Arial"/>
          <w:color w:val="000000" w:themeColor="text1"/>
        </w:rPr>
      </w:pPr>
      <w:r w:rsidRPr="00F94E44">
        <w:rPr>
          <w:rFonts w:cs="Arial"/>
          <w:color w:val="000000" w:themeColor="text1"/>
        </w:rPr>
        <w:t>After liaising with the pupil’s family,</w:t>
      </w:r>
      <w:r w:rsidRPr="00F94E44">
        <w:rPr>
          <w:rFonts w:cs="Arial"/>
          <w:i/>
          <w:color w:val="000000" w:themeColor="text1"/>
          <w:u w:val="single"/>
        </w:rPr>
        <w:t xml:space="preserve"> </w:t>
      </w:r>
      <w:r w:rsidRPr="00F94E44">
        <w:rPr>
          <w:rFonts w:cs="Arial"/>
          <w:i/>
          <w:color w:val="FF0000"/>
          <w:u w:val="single"/>
        </w:rPr>
        <w:t>(Name of staff member/ Head Teacher</w:t>
      </w:r>
      <w:r w:rsidRPr="00F94E44">
        <w:rPr>
          <w:rFonts w:cs="Arial"/>
          <w:color w:val="FF0000"/>
        </w:rPr>
        <w:t xml:space="preserve">) </w:t>
      </w:r>
      <w:r w:rsidRPr="00F94E44">
        <w:rPr>
          <w:rFonts w:cs="Arial"/>
          <w:color w:val="000000" w:themeColor="text1"/>
        </w:rPr>
        <w:t xml:space="preserve">will notify other staff members and Governors using guidance at Appendix A and with the understanding that details shared may be unsubstantiated and/or sensitive and </w:t>
      </w:r>
      <w:r w:rsidRPr="00F94E44">
        <w:rPr>
          <w:rFonts w:cs="Arial"/>
          <w:color w:val="000000" w:themeColor="text1"/>
          <w:u w:val="single"/>
        </w:rPr>
        <w:t>may need to be kept confidential at this stage</w:t>
      </w:r>
      <w:r w:rsidRPr="00F94E44">
        <w:rPr>
          <w:rFonts w:cs="Arial"/>
          <w:color w:val="000000" w:themeColor="text1"/>
        </w:rPr>
        <w:t>. Notification will initially be made directly to those involved with the deceased, followed by other staff members.</w:t>
      </w:r>
    </w:p>
    <w:p w14:paraId="5240F740" w14:textId="77777777" w:rsidR="00F94E44" w:rsidRPr="00F94E44" w:rsidRDefault="00F94E44" w:rsidP="00F94E44">
      <w:pPr>
        <w:rPr>
          <w:rFonts w:cs="Arial"/>
          <w:color w:val="000000" w:themeColor="text1"/>
        </w:rPr>
      </w:pPr>
      <w:r w:rsidRPr="00F94E44">
        <w:rPr>
          <w:rFonts w:cs="Arial"/>
          <w:color w:val="000000" w:themeColor="text1"/>
        </w:rPr>
        <w:t xml:space="preserve">The </w:t>
      </w:r>
      <w:r w:rsidRPr="00F94E44">
        <w:rPr>
          <w:rFonts w:cs="Arial"/>
          <w:i/>
          <w:color w:val="FF0000"/>
          <w:u w:val="single"/>
        </w:rPr>
        <w:t>(Name of staff member/ Head Teacher</w:t>
      </w:r>
      <w:r w:rsidRPr="00F94E44">
        <w:rPr>
          <w:rFonts w:cs="Arial"/>
          <w:color w:val="FF0000"/>
        </w:rPr>
        <w:t xml:space="preserve">) </w:t>
      </w:r>
      <w:r w:rsidRPr="00F94E44">
        <w:rPr>
          <w:rFonts w:cs="Arial"/>
          <w:color w:val="000000" w:themeColor="text1"/>
        </w:rPr>
        <w:t>will notify the school administration team to ensure standard pupil correspondence to the family is stopped.</w:t>
      </w:r>
    </w:p>
    <w:p w14:paraId="1E681CDA" w14:textId="6B120097" w:rsidR="00F94E44" w:rsidRPr="00F94E44" w:rsidRDefault="00F94E44" w:rsidP="00F94E44">
      <w:pPr>
        <w:rPr>
          <w:rFonts w:cs="Arial"/>
        </w:rPr>
      </w:pPr>
    </w:p>
    <w:p w14:paraId="5B6C4733" w14:textId="2412902B" w:rsidR="00F94E44" w:rsidRPr="006B1999" w:rsidRDefault="00F94E44" w:rsidP="00F94E44">
      <w:pPr>
        <w:rPr>
          <w:rFonts w:cs="Arial"/>
          <w:b/>
          <w:color w:val="000000" w:themeColor="text1"/>
        </w:rPr>
      </w:pPr>
      <w:r w:rsidRPr="00F94E44">
        <w:rPr>
          <w:rFonts w:cs="Arial"/>
          <w:b/>
          <w:color w:val="000000" w:themeColor="text1"/>
        </w:rPr>
        <w:t>Step 4. Pupil notification</w:t>
      </w:r>
    </w:p>
    <w:p w14:paraId="63F462D7" w14:textId="77777777" w:rsidR="00F94E44" w:rsidRPr="00F94E44" w:rsidRDefault="00F94E44" w:rsidP="00F94E44">
      <w:pPr>
        <w:rPr>
          <w:rFonts w:cs="Arial"/>
          <w:color w:val="000000" w:themeColor="text1"/>
        </w:rPr>
      </w:pPr>
      <w:r w:rsidRPr="00F94E44">
        <w:rPr>
          <w:rFonts w:cs="Arial"/>
          <w:color w:val="000000" w:themeColor="text1"/>
        </w:rPr>
        <w:t>After liaising with the pupil’s family pupils close to the deceased will be informed by a familiar member of staff individually - ideally face to face using the script guidance at Appendix A.</w:t>
      </w:r>
    </w:p>
    <w:p w14:paraId="3180C0DA" w14:textId="77777777" w:rsidR="00F94E44" w:rsidRPr="00F94E44" w:rsidRDefault="00F94E44" w:rsidP="00F94E44">
      <w:pPr>
        <w:rPr>
          <w:rFonts w:cs="Arial"/>
          <w:color w:val="000000" w:themeColor="text1"/>
        </w:rPr>
      </w:pPr>
    </w:p>
    <w:p w14:paraId="33733081" w14:textId="77777777" w:rsidR="00F94E44" w:rsidRPr="00F94E44" w:rsidRDefault="00F94E44" w:rsidP="00F94E44">
      <w:pPr>
        <w:rPr>
          <w:rFonts w:cs="Arial"/>
          <w:color w:val="000000" w:themeColor="text1"/>
        </w:rPr>
      </w:pPr>
      <w:r w:rsidRPr="00F94E44">
        <w:rPr>
          <w:rFonts w:cs="Arial"/>
          <w:color w:val="000000" w:themeColor="text1"/>
        </w:rPr>
        <w:t>Other pupils will be informed concurrently in (class groups/tutor groups/other) following the script guidance at Appendix A. Information will be restricted to the facts and in line with the family’s wishes.</w:t>
      </w:r>
    </w:p>
    <w:p w14:paraId="65189F60" w14:textId="77777777" w:rsidR="00F94E44" w:rsidRPr="00F94E44" w:rsidRDefault="00F94E44" w:rsidP="00F94E44">
      <w:pPr>
        <w:rPr>
          <w:rFonts w:cs="Arial"/>
          <w:color w:val="000000" w:themeColor="text1"/>
        </w:rPr>
      </w:pPr>
    </w:p>
    <w:p w14:paraId="7CA70FE5" w14:textId="77777777" w:rsidR="00F94E44" w:rsidRPr="00F94E44" w:rsidRDefault="00F94E44" w:rsidP="00F94E44">
      <w:pPr>
        <w:rPr>
          <w:rFonts w:cs="Arial"/>
        </w:rPr>
      </w:pPr>
    </w:p>
    <w:p w14:paraId="67AFC717" w14:textId="54480C94" w:rsidR="00F94E44" w:rsidRDefault="00F94E44" w:rsidP="00F94E44">
      <w:pPr>
        <w:rPr>
          <w:b/>
          <w:color w:val="678B28"/>
          <w:kern w:val="32"/>
          <w:sz w:val="32"/>
          <w:szCs w:val="32"/>
        </w:rPr>
      </w:pPr>
      <w:r w:rsidRPr="00F94E44">
        <w:rPr>
          <w:b/>
          <w:color w:val="678B28"/>
          <w:kern w:val="32"/>
          <w:sz w:val="32"/>
          <w:szCs w:val="32"/>
        </w:rPr>
        <w:t>Working with services and partners</w:t>
      </w:r>
    </w:p>
    <w:p w14:paraId="6B176EFE" w14:textId="77777777" w:rsidR="00F5744A" w:rsidRPr="006B1999" w:rsidRDefault="00F5744A" w:rsidP="00F94E44">
      <w:pPr>
        <w:rPr>
          <w:b/>
          <w:color w:val="678B28"/>
          <w:kern w:val="32"/>
          <w:sz w:val="32"/>
          <w:szCs w:val="32"/>
        </w:rPr>
      </w:pPr>
    </w:p>
    <w:p w14:paraId="5D759DB6" w14:textId="77777777" w:rsidR="00F94E44" w:rsidRPr="00F94E44" w:rsidRDefault="00F94E44" w:rsidP="00F94E44">
      <w:pPr>
        <w:rPr>
          <w:rFonts w:cs="Arial"/>
          <w:color w:val="000000" w:themeColor="text1"/>
        </w:rPr>
      </w:pPr>
      <w:r w:rsidRPr="00F94E44">
        <w:rPr>
          <w:rFonts w:cs="Arial"/>
          <w:i/>
          <w:color w:val="FF0000"/>
          <w:u w:val="single"/>
        </w:rPr>
        <w:t>(Name of staff member/ Head Teacher</w:t>
      </w:r>
      <w:r w:rsidRPr="00F94E44">
        <w:rPr>
          <w:rFonts w:cs="Arial"/>
          <w:color w:val="FF0000"/>
        </w:rPr>
        <w:t xml:space="preserve">) </w:t>
      </w:r>
      <w:r w:rsidRPr="00F94E44">
        <w:rPr>
          <w:rFonts w:cs="Arial"/>
          <w:color w:val="000000" w:themeColor="text1"/>
        </w:rPr>
        <w:t xml:space="preserve">will engage with the Child Death Overview Panel Rapid Response Meeting held within 48 hours after the death. </w:t>
      </w:r>
    </w:p>
    <w:p w14:paraId="04303F97" w14:textId="77777777" w:rsidR="00F94E44" w:rsidRPr="00F94E44" w:rsidRDefault="00F94E44" w:rsidP="00F94E44">
      <w:pPr>
        <w:rPr>
          <w:rFonts w:cs="Arial"/>
          <w:color w:val="000000" w:themeColor="text1"/>
        </w:rPr>
      </w:pPr>
    </w:p>
    <w:p w14:paraId="4A04299E" w14:textId="77777777" w:rsidR="00F94E44" w:rsidRPr="00F94E44" w:rsidRDefault="00F94E44" w:rsidP="00F94E44">
      <w:pPr>
        <w:rPr>
          <w:rFonts w:cs="Arial"/>
          <w:color w:val="000000" w:themeColor="text1"/>
        </w:rPr>
      </w:pPr>
      <w:r w:rsidRPr="00F94E44">
        <w:rPr>
          <w:rFonts w:cs="Arial"/>
          <w:i/>
          <w:color w:val="FF0000"/>
          <w:u w:val="single"/>
        </w:rPr>
        <w:t>(Head Teacher name/ Person nominated by Head Teacher name</w:t>
      </w:r>
      <w:r w:rsidRPr="00F94E44">
        <w:rPr>
          <w:rFonts w:cs="Arial"/>
          <w:color w:val="FF0000"/>
        </w:rPr>
        <w:t xml:space="preserve">) </w:t>
      </w:r>
      <w:r w:rsidRPr="00F94E44">
        <w:rPr>
          <w:rFonts w:cs="Arial"/>
          <w:color w:val="000000" w:themeColor="text1"/>
        </w:rPr>
        <w:t>and members of the co-ordination group will liaise with the CBC Public Health Suspected Suicide Response Lead to arrange and attend a Whole System Suspected Suicide Response Team meeting.</w:t>
      </w:r>
    </w:p>
    <w:p w14:paraId="1CBD8138" w14:textId="77777777" w:rsidR="00F94E44" w:rsidRPr="00F94E44" w:rsidRDefault="00F94E44" w:rsidP="00F94E44">
      <w:pPr>
        <w:pStyle w:val="ListParagraph"/>
        <w:rPr>
          <w:rFonts w:eastAsia="Times New Roman" w:cs="Arial"/>
          <w:color w:val="000000" w:themeColor="text1"/>
          <w:lang w:eastAsia="en-GB"/>
        </w:rPr>
      </w:pPr>
    </w:p>
    <w:p w14:paraId="2D130D9F" w14:textId="77777777" w:rsidR="00F94E44" w:rsidRPr="00F94E44" w:rsidRDefault="00F94E44" w:rsidP="00F94E44">
      <w:pPr>
        <w:rPr>
          <w:rFonts w:cs="Arial"/>
          <w:color w:val="000000" w:themeColor="text1"/>
        </w:rPr>
      </w:pPr>
      <w:r w:rsidRPr="00F94E44">
        <w:rPr>
          <w:rFonts w:cs="Arial"/>
          <w:i/>
          <w:color w:val="FF0000"/>
          <w:u w:val="single"/>
        </w:rPr>
        <w:t>(Name of staff member/ Head Teacher</w:t>
      </w:r>
      <w:r w:rsidRPr="00F94E44">
        <w:rPr>
          <w:rFonts w:cs="Arial"/>
          <w:color w:val="FF0000"/>
        </w:rPr>
        <w:t xml:space="preserve">) </w:t>
      </w:r>
      <w:r w:rsidRPr="00F94E44">
        <w:rPr>
          <w:rFonts w:cs="Arial"/>
          <w:color w:val="000000" w:themeColor="text1"/>
        </w:rPr>
        <w:t>will liaise with the parents of the deceased to agree notification of the following settings in accordance with Appendix A, to enable increased vigilance and awareness:</w:t>
      </w:r>
    </w:p>
    <w:p w14:paraId="4EFE6327" w14:textId="77777777" w:rsidR="00F94E44" w:rsidRPr="006413B5" w:rsidRDefault="00F94E44" w:rsidP="006413B5">
      <w:pPr>
        <w:pStyle w:val="BulletPoints"/>
      </w:pPr>
      <w:r w:rsidRPr="006413B5">
        <w:t xml:space="preserve">feeder school(s) </w:t>
      </w:r>
    </w:p>
    <w:p w14:paraId="102EB992" w14:textId="77777777" w:rsidR="00F94E44" w:rsidRPr="006413B5" w:rsidRDefault="00F94E44" w:rsidP="006413B5">
      <w:pPr>
        <w:pStyle w:val="BulletPoints"/>
      </w:pPr>
      <w:r w:rsidRPr="006413B5">
        <w:t xml:space="preserve">school/college/university attended by deceased’s siblings or close relatives </w:t>
      </w:r>
    </w:p>
    <w:p w14:paraId="6B91C6D1" w14:textId="77777777" w:rsidR="00F94E44" w:rsidRPr="006413B5" w:rsidRDefault="00F94E44" w:rsidP="006413B5">
      <w:pPr>
        <w:pStyle w:val="BulletPoints"/>
      </w:pPr>
      <w:r w:rsidRPr="006413B5">
        <w:t xml:space="preserve">any other relevant school within the local community, whether in County or   over the border. </w:t>
      </w:r>
    </w:p>
    <w:p w14:paraId="52852348" w14:textId="77777777" w:rsidR="00F94E44" w:rsidRPr="00F94E44" w:rsidRDefault="00F94E44" w:rsidP="00F94E44">
      <w:pPr>
        <w:rPr>
          <w:rFonts w:cs="Arial"/>
          <w:color w:val="000000" w:themeColor="text1"/>
        </w:rPr>
      </w:pPr>
    </w:p>
    <w:p w14:paraId="58A75599" w14:textId="77777777" w:rsidR="00F94E44" w:rsidRPr="00F94E44" w:rsidRDefault="00F94E44" w:rsidP="00F94E44">
      <w:pPr>
        <w:rPr>
          <w:rFonts w:cs="Arial"/>
          <w:color w:val="000000" w:themeColor="text1"/>
        </w:rPr>
      </w:pPr>
    </w:p>
    <w:p w14:paraId="5ADC79F6" w14:textId="7D09EF52" w:rsidR="00F94E44" w:rsidRDefault="00F94E44" w:rsidP="00F94E44">
      <w:pPr>
        <w:rPr>
          <w:b/>
          <w:color w:val="678B28"/>
          <w:kern w:val="32"/>
          <w:sz w:val="32"/>
          <w:szCs w:val="32"/>
        </w:rPr>
      </w:pPr>
      <w:r w:rsidRPr="00F94E44">
        <w:rPr>
          <w:b/>
          <w:color w:val="678B28"/>
          <w:kern w:val="32"/>
          <w:sz w:val="32"/>
          <w:szCs w:val="32"/>
        </w:rPr>
        <w:t>Identifying those pupils most at risk of suicide</w:t>
      </w:r>
    </w:p>
    <w:p w14:paraId="012F101C" w14:textId="77777777" w:rsidR="00F5744A" w:rsidRPr="006B1999" w:rsidRDefault="00F5744A" w:rsidP="00F94E44">
      <w:pPr>
        <w:rPr>
          <w:b/>
          <w:color w:val="678B28"/>
          <w:kern w:val="32"/>
          <w:sz w:val="32"/>
          <w:szCs w:val="32"/>
        </w:rPr>
      </w:pPr>
    </w:p>
    <w:p w14:paraId="573FABFB" w14:textId="77777777" w:rsidR="00F94E44" w:rsidRPr="00F94E44" w:rsidRDefault="00F94E44" w:rsidP="00F94E44">
      <w:pPr>
        <w:rPr>
          <w:rFonts w:cs="Arial"/>
          <w:color w:val="000000" w:themeColor="text1"/>
        </w:rPr>
      </w:pPr>
      <w:r w:rsidRPr="00F94E44">
        <w:rPr>
          <w:rFonts w:cs="Arial"/>
          <w:i/>
          <w:color w:val="FF0000"/>
          <w:u w:val="single"/>
        </w:rPr>
        <w:t>(Pastoral Lead/Safeguarding Lead name)</w:t>
      </w:r>
      <w:r w:rsidRPr="00F94E44">
        <w:rPr>
          <w:rFonts w:cs="Arial"/>
          <w:i/>
          <w:color w:val="FF0000"/>
        </w:rPr>
        <w:t xml:space="preserve"> </w:t>
      </w:r>
      <w:r w:rsidRPr="00F94E44">
        <w:rPr>
          <w:rFonts w:cs="Arial"/>
          <w:color w:val="000000" w:themeColor="text1"/>
        </w:rPr>
        <w:t>will liaise with CAMHS and other specialists to identify those most at risk of suicide for specific support. These may include:</w:t>
      </w:r>
    </w:p>
    <w:p w14:paraId="40B59F50" w14:textId="77777777" w:rsidR="00F94E44" w:rsidRPr="006413B5" w:rsidRDefault="00F94E44" w:rsidP="006413B5">
      <w:pPr>
        <w:pStyle w:val="BulletPoints"/>
      </w:pPr>
      <w:r w:rsidRPr="006413B5">
        <w:t>those closely involved;</w:t>
      </w:r>
    </w:p>
    <w:p w14:paraId="12ADA5D1" w14:textId="77777777" w:rsidR="00F94E44" w:rsidRPr="006413B5" w:rsidRDefault="00F94E44" w:rsidP="006413B5">
      <w:pPr>
        <w:pStyle w:val="BulletPoints"/>
      </w:pPr>
      <w:r w:rsidRPr="006413B5">
        <w:t>pupils who identify with the deceased (same club, class, team or interests);</w:t>
      </w:r>
    </w:p>
    <w:p w14:paraId="2ABF1007" w14:textId="77777777" w:rsidR="00F94E44" w:rsidRPr="006413B5" w:rsidRDefault="00F94E44" w:rsidP="006413B5">
      <w:pPr>
        <w:pStyle w:val="BulletPoints"/>
      </w:pPr>
      <w:r w:rsidRPr="006413B5">
        <w:t>close friends, relative or partner;</w:t>
      </w:r>
    </w:p>
    <w:p w14:paraId="7ED6B2DB" w14:textId="77777777" w:rsidR="00F94E44" w:rsidRPr="006413B5" w:rsidRDefault="00F94E44" w:rsidP="006413B5">
      <w:pPr>
        <w:pStyle w:val="BulletPoints"/>
      </w:pPr>
      <w:r w:rsidRPr="006413B5">
        <w:t>those affected by depression, substance misuse, who self-harm, who have already experienced suicide, who have had adverse childhood experiences or who lack family or social support.</w:t>
      </w:r>
    </w:p>
    <w:p w14:paraId="0D98855B" w14:textId="77777777" w:rsidR="00F94E44" w:rsidRPr="00F94E44" w:rsidRDefault="00F94E44" w:rsidP="00F94E44">
      <w:pPr>
        <w:rPr>
          <w:rFonts w:cs="Arial"/>
        </w:rPr>
      </w:pPr>
    </w:p>
    <w:p w14:paraId="5EA181DA" w14:textId="0589A445" w:rsidR="00F94E44" w:rsidRDefault="00F94E44" w:rsidP="00F94E44">
      <w:pPr>
        <w:rPr>
          <w:b/>
          <w:color w:val="678B28"/>
          <w:kern w:val="32"/>
          <w:sz w:val="32"/>
          <w:szCs w:val="32"/>
        </w:rPr>
      </w:pPr>
      <w:r w:rsidRPr="00F94E44">
        <w:rPr>
          <w:b/>
          <w:color w:val="678B28"/>
          <w:kern w:val="32"/>
          <w:sz w:val="32"/>
          <w:szCs w:val="32"/>
        </w:rPr>
        <w:t>Parent /</w:t>
      </w:r>
      <w:proofErr w:type="spellStart"/>
      <w:r w:rsidRPr="00F94E44">
        <w:rPr>
          <w:b/>
          <w:color w:val="678B28"/>
          <w:kern w:val="32"/>
          <w:sz w:val="32"/>
          <w:szCs w:val="32"/>
        </w:rPr>
        <w:t>Carer</w:t>
      </w:r>
      <w:proofErr w:type="spellEnd"/>
      <w:r w:rsidRPr="00F94E44">
        <w:rPr>
          <w:b/>
          <w:color w:val="678B28"/>
          <w:kern w:val="32"/>
          <w:sz w:val="32"/>
          <w:szCs w:val="32"/>
        </w:rPr>
        <w:t xml:space="preserve"> and community group communication</w:t>
      </w:r>
    </w:p>
    <w:p w14:paraId="0C6F90FC" w14:textId="77777777" w:rsidR="00F5744A" w:rsidRPr="006B1999" w:rsidRDefault="00F5744A" w:rsidP="00F94E44">
      <w:pPr>
        <w:rPr>
          <w:b/>
          <w:color w:val="678B28"/>
          <w:kern w:val="32"/>
          <w:sz w:val="32"/>
          <w:szCs w:val="32"/>
        </w:rPr>
      </w:pPr>
    </w:p>
    <w:p w14:paraId="74FF8240" w14:textId="77777777" w:rsidR="00F94E44" w:rsidRPr="00F94E44" w:rsidRDefault="00F94E44" w:rsidP="00F94E44">
      <w:pPr>
        <w:rPr>
          <w:rFonts w:cs="Arial"/>
          <w:color w:val="000000" w:themeColor="text1"/>
        </w:rPr>
      </w:pPr>
      <w:r w:rsidRPr="00F94E44">
        <w:rPr>
          <w:rFonts w:cs="Arial"/>
          <w:i/>
          <w:color w:val="FF0000"/>
          <w:u w:val="single"/>
        </w:rPr>
        <w:t>(Head Teacher name/ Person nominated by Head Teacher name</w:t>
      </w:r>
      <w:r w:rsidRPr="00F94E44">
        <w:rPr>
          <w:rFonts w:cs="Arial"/>
          <w:color w:val="FF0000"/>
        </w:rPr>
        <w:t xml:space="preserve">) </w:t>
      </w:r>
      <w:r w:rsidRPr="00F94E44">
        <w:rPr>
          <w:rFonts w:cs="Arial"/>
          <w:color w:val="000000" w:themeColor="text1"/>
        </w:rPr>
        <w:t>will notify pupil’s parents by letter (see Appendix B) or by alternative appropriate means for parent/</w:t>
      </w:r>
      <w:proofErr w:type="spellStart"/>
      <w:r w:rsidRPr="00F94E44">
        <w:rPr>
          <w:rFonts w:cs="Arial"/>
          <w:color w:val="000000" w:themeColor="text1"/>
        </w:rPr>
        <w:t>carers</w:t>
      </w:r>
      <w:proofErr w:type="spellEnd"/>
      <w:r w:rsidRPr="00F94E44">
        <w:rPr>
          <w:rFonts w:cs="Arial"/>
          <w:color w:val="000000" w:themeColor="text1"/>
        </w:rPr>
        <w:t xml:space="preserve"> who cannot read English, following agreement with the family of the deceased. The family will agree the content of the letter with an understanding that any information contained within it may be used by the press.</w:t>
      </w:r>
    </w:p>
    <w:p w14:paraId="0934CD56" w14:textId="77777777" w:rsidR="00F94E44" w:rsidRPr="00F94E44" w:rsidRDefault="00F94E44" w:rsidP="00F94E44">
      <w:pPr>
        <w:rPr>
          <w:rFonts w:cs="Arial"/>
          <w:color w:val="000000" w:themeColor="text1"/>
        </w:rPr>
      </w:pPr>
      <w:r w:rsidRPr="00F94E44">
        <w:rPr>
          <w:rFonts w:cs="Arial"/>
          <w:color w:val="000000" w:themeColor="text1"/>
        </w:rPr>
        <w:t>The school will liaise with the Whole System Response Team to identify and inform relevant community groups.</w:t>
      </w:r>
    </w:p>
    <w:p w14:paraId="49B607ED" w14:textId="77777777" w:rsidR="00F94E44" w:rsidRPr="00F94E44" w:rsidRDefault="00F94E44" w:rsidP="00F94E44">
      <w:pPr>
        <w:rPr>
          <w:rFonts w:cs="Arial"/>
        </w:rPr>
      </w:pPr>
    </w:p>
    <w:p w14:paraId="250EB7B7" w14:textId="2F19CF13" w:rsidR="00F94E44" w:rsidRDefault="00F94E44" w:rsidP="00F94E44">
      <w:pPr>
        <w:rPr>
          <w:b/>
          <w:color w:val="678B28"/>
          <w:kern w:val="32"/>
          <w:sz w:val="32"/>
          <w:szCs w:val="32"/>
        </w:rPr>
      </w:pPr>
      <w:r w:rsidRPr="00F94E44">
        <w:rPr>
          <w:b/>
          <w:color w:val="678B28"/>
          <w:kern w:val="32"/>
          <w:sz w:val="32"/>
          <w:szCs w:val="32"/>
        </w:rPr>
        <w:t>Media notification and social media coverage</w:t>
      </w:r>
    </w:p>
    <w:p w14:paraId="0C29D6F7" w14:textId="77777777" w:rsidR="00F5744A" w:rsidRPr="006B1999" w:rsidRDefault="00F5744A" w:rsidP="00F94E44">
      <w:pPr>
        <w:rPr>
          <w:b/>
          <w:color w:val="678B28"/>
          <w:kern w:val="32"/>
          <w:sz w:val="32"/>
          <w:szCs w:val="32"/>
        </w:rPr>
      </w:pPr>
    </w:p>
    <w:p w14:paraId="6FF2AD8A" w14:textId="228EE30C" w:rsidR="00F94E44" w:rsidRPr="00F94E44" w:rsidRDefault="00F94E44" w:rsidP="00F94E44">
      <w:pPr>
        <w:rPr>
          <w:rFonts w:cs="Arial"/>
          <w:color w:val="000000" w:themeColor="text1"/>
        </w:rPr>
      </w:pPr>
      <w:r w:rsidRPr="00F94E44">
        <w:rPr>
          <w:rFonts w:cs="Arial"/>
          <w:i/>
          <w:color w:val="FF0000"/>
          <w:u w:val="single"/>
        </w:rPr>
        <w:t>(Head Teacher name/ Person nominated by Head Teacher name</w:t>
      </w:r>
      <w:r w:rsidRPr="00F94E44">
        <w:rPr>
          <w:rFonts w:cs="Arial"/>
          <w:color w:val="FF0000"/>
        </w:rPr>
        <w:t xml:space="preserve">) </w:t>
      </w:r>
      <w:r w:rsidRPr="00F94E44">
        <w:rPr>
          <w:rFonts w:cs="Arial"/>
          <w:color w:val="000000" w:themeColor="text1"/>
        </w:rPr>
        <w:t xml:space="preserve">will initially discuss the need to respond to the press with the parents of the deceased and subsequently at the Whole System Response Team meeting. </w:t>
      </w:r>
    </w:p>
    <w:p w14:paraId="158A014E" w14:textId="55426C90" w:rsidR="00F94E44" w:rsidRPr="00F94E44" w:rsidRDefault="00F94E44" w:rsidP="00F94E44">
      <w:pPr>
        <w:rPr>
          <w:rFonts w:cs="Arial"/>
          <w:color w:val="000000" w:themeColor="text1"/>
        </w:rPr>
      </w:pPr>
      <w:r w:rsidRPr="00F94E44">
        <w:rPr>
          <w:rFonts w:cs="Arial"/>
          <w:color w:val="000000" w:themeColor="text1"/>
        </w:rPr>
        <w:t xml:space="preserve">All media enquiries will be directed to </w:t>
      </w:r>
      <w:r w:rsidRPr="00F94E44">
        <w:rPr>
          <w:rFonts w:cs="Arial"/>
          <w:i/>
          <w:color w:val="FF0000"/>
          <w:u w:val="single"/>
        </w:rPr>
        <w:t xml:space="preserve">(named person appointed by Head Teacher) </w:t>
      </w:r>
      <w:r w:rsidRPr="00F94E44">
        <w:rPr>
          <w:rFonts w:cs="Arial"/>
          <w:color w:val="000000" w:themeColor="text1"/>
        </w:rPr>
        <w:t>and all other staff and students will be asked not to respond to journalists.</w:t>
      </w:r>
    </w:p>
    <w:p w14:paraId="6A60BF3C" w14:textId="77777777" w:rsidR="00F94E44" w:rsidRPr="00F94E44" w:rsidRDefault="00F94E44" w:rsidP="00F94E44">
      <w:pPr>
        <w:rPr>
          <w:rFonts w:cs="Arial"/>
          <w:color w:val="000000" w:themeColor="text1"/>
        </w:rPr>
      </w:pPr>
      <w:r w:rsidRPr="00F94E44">
        <w:rPr>
          <w:rFonts w:cs="Arial"/>
          <w:color w:val="000000" w:themeColor="text1"/>
        </w:rPr>
        <w:t xml:space="preserve">If social media communication is considered appropriate, responses will be in accordance with the guidance at Appendix C. </w:t>
      </w:r>
    </w:p>
    <w:p w14:paraId="1C955FF4" w14:textId="77777777" w:rsidR="00F94E44" w:rsidRPr="00F94E44" w:rsidRDefault="00F94E44" w:rsidP="00F94E44">
      <w:pPr>
        <w:rPr>
          <w:rFonts w:cs="Arial"/>
          <w:color w:val="000000" w:themeColor="text1"/>
        </w:rPr>
      </w:pPr>
    </w:p>
    <w:p w14:paraId="298ED07C" w14:textId="77777777" w:rsidR="00F94E44" w:rsidRPr="00F94E44" w:rsidRDefault="00F94E44" w:rsidP="00F94E44">
      <w:pPr>
        <w:rPr>
          <w:rFonts w:cs="Arial"/>
          <w:b/>
        </w:rPr>
      </w:pPr>
    </w:p>
    <w:p w14:paraId="161D7356" w14:textId="77777777" w:rsidR="00F5744A" w:rsidRDefault="00F5744A" w:rsidP="00F94E44">
      <w:pPr>
        <w:rPr>
          <w:b/>
          <w:color w:val="678B28"/>
          <w:kern w:val="32"/>
          <w:sz w:val="32"/>
          <w:szCs w:val="32"/>
        </w:rPr>
      </w:pPr>
    </w:p>
    <w:p w14:paraId="26A77111" w14:textId="77777777" w:rsidR="00F5744A" w:rsidRDefault="00F5744A" w:rsidP="00F94E44">
      <w:pPr>
        <w:rPr>
          <w:b/>
          <w:color w:val="678B28"/>
          <w:kern w:val="32"/>
          <w:sz w:val="32"/>
          <w:szCs w:val="32"/>
        </w:rPr>
      </w:pPr>
    </w:p>
    <w:p w14:paraId="7AEB7FF5" w14:textId="77777777" w:rsidR="00F5744A" w:rsidRDefault="00F5744A" w:rsidP="00F94E44">
      <w:pPr>
        <w:rPr>
          <w:b/>
          <w:color w:val="678B28"/>
          <w:kern w:val="32"/>
          <w:sz w:val="32"/>
          <w:szCs w:val="32"/>
        </w:rPr>
      </w:pPr>
    </w:p>
    <w:p w14:paraId="5DB3BDC3" w14:textId="00A95340" w:rsidR="00F94E44" w:rsidRDefault="00F94E44" w:rsidP="00F94E44">
      <w:pPr>
        <w:rPr>
          <w:b/>
          <w:color w:val="678B28"/>
          <w:kern w:val="32"/>
          <w:sz w:val="32"/>
          <w:szCs w:val="32"/>
        </w:rPr>
      </w:pPr>
      <w:r w:rsidRPr="00F94E44">
        <w:rPr>
          <w:b/>
          <w:color w:val="678B28"/>
          <w:kern w:val="32"/>
          <w:sz w:val="32"/>
          <w:szCs w:val="32"/>
        </w:rPr>
        <w:lastRenderedPageBreak/>
        <w:t>Suggested tips for supporting pupils and staff</w:t>
      </w:r>
    </w:p>
    <w:p w14:paraId="7858D616" w14:textId="77777777" w:rsidR="00F5744A" w:rsidRPr="006B1999" w:rsidRDefault="00F5744A" w:rsidP="00F94E44">
      <w:pPr>
        <w:rPr>
          <w:b/>
          <w:color w:val="678B28"/>
          <w:kern w:val="32"/>
          <w:sz w:val="32"/>
          <w:szCs w:val="32"/>
        </w:rPr>
      </w:pPr>
    </w:p>
    <w:p w14:paraId="5383B888" w14:textId="77777777" w:rsidR="00F94E44" w:rsidRPr="006413B5" w:rsidRDefault="00F94E44" w:rsidP="006413B5">
      <w:pPr>
        <w:pStyle w:val="BulletPoints"/>
      </w:pPr>
      <w:r w:rsidRPr="006413B5">
        <w:t>Avoid talking about the specific case but discuss the topic of death and suicide in more general terms.</w:t>
      </w:r>
    </w:p>
    <w:p w14:paraId="7F4B1950" w14:textId="77777777" w:rsidR="00F94E44" w:rsidRPr="006413B5" w:rsidRDefault="00F94E44" w:rsidP="006413B5">
      <w:pPr>
        <w:pStyle w:val="BulletPoints"/>
      </w:pPr>
      <w:r w:rsidRPr="006413B5">
        <w:t xml:space="preserve">Liaise with the CBC Public Health Suspected Suicide Lead and engage in the Whole System Response Team meetings. </w:t>
      </w:r>
    </w:p>
    <w:p w14:paraId="7F16FF14" w14:textId="77777777" w:rsidR="00F94E44" w:rsidRPr="006413B5" w:rsidRDefault="00F94E44" w:rsidP="006413B5">
      <w:pPr>
        <w:pStyle w:val="BulletPoints"/>
      </w:pPr>
      <w:r w:rsidRPr="006413B5">
        <w:t xml:space="preserve">Attend the Child Death Overview Panel Rapid Response meeting within 48 hours of the death. </w:t>
      </w:r>
    </w:p>
    <w:p w14:paraId="3044AD8F" w14:textId="77777777" w:rsidR="00F94E44" w:rsidRPr="006413B5" w:rsidRDefault="00F94E44" w:rsidP="006413B5">
      <w:pPr>
        <w:pStyle w:val="BulletPoints"/>
      </w:pPr>
      <w:r w:rsidRPr="006413B5">
        <w:t>Provide facilities for students/colleagues who require a quiet area and offer opportunities for further support.</w:t>
      </w:r>
    </w:p>
    <w:p w14:paraId="55C31433" w14:textId="77777777" w:rsidR="00F94E44" w:rsidRPr="006413B5" w:rsidRDefault="00F94E44" w:rsidP="006413B5">
      <w:pPr>
        <w:pStyle w:val="BulletPoints"/>
      </w:pPr>
      <w:r w:rsidRPr="006413B5">
        <w:t>Ensure that relevant support resources are communicated to all staff and to the school community (see Appendix D).</w:t>
      </w:r>
    </w:p>
    <w:p w14:paraId="37EACCC8" w14:textId="77777777" w:rsidR="00F94E44" w:rsidRPr="006413B5" w:rsidRDefault="00F94E44" w:rsidP="006413B5">
      <w:pPr>
        <w:pStyle w:val="BulletPoints"/>
      </w:pPr>
      <w:r w:rsidRPr="006413B5">
        <w:t xml:space="preserve">Reassure pupils that grief is a normal response to death, and there is no wrong or right way to grieve. Take everyone’s expression of grief seriously and offer support. </w:t>
      </w:r>
    </w:p>
    <w:p w14:paraId="45BEEFD8" w14:textId="77777777" w:rsidR="00F94E44" w:rsidRPr="006413B5" w:rsidRDefault="00F94E44" w:rsidP="006413B5">
      <w:pPr>
        <w:pStyle w:val="BulletPoints"/>
      </w:pPr>
      <w:r w:rsidRPr="006413B5">
        <w:t xml:space="preserve">Recognise that it is natural for pupils and staff to discuss the event but encourage all pupils and staff to be mindful that any communication on social media must be respectful as it is in the public domain and that any </w:t>
      </w:r>
      <w:proofErr w:type="gramStart"/>
      <w:r w:rsidRPr="006413B5">
        <w:t>messages</w:t>
      </w:r>
      <w:proofErr w:type="gramEnd"/>
      <w:r w:rsidRPr="006413B5">
        <w:t xml:space="preserve"> they read may not be factual.</w:t>
      </w:r>
    </w:p>
    <w:p w14:paraId="49040D7B" w14:textId="77777777" w:rsidR="00F94E44" w:rsidRPr="006413B5" w:rsidRDefault="00F94E44" w:rsidP="006413B5">
      <w:pPr>
        <w:pStyle w:val="BulletPoints"/>
      </w:pPr>
      <w:r w:rsidRPr="006413B5">
        <w:t>Recognise that pupil distress might manifest in their behaviour and/or performance.</w:t>
      </w:r>
    </w:p>
    <w:p w14:paraId="3B86039F" w14:textId="77777777" w:rsidR="00F94E44" w:rsidRPr="006413B5" w:rsidRDefault="00F94E44" w:rsidP="006413B5">
      <w:pPr>
        <w:pStyle w:val="BulletPoints"/>
      </w:pPr>
      <w:r w:rsidRPr="006413B5">
        <w:t>Continue the conversation about the death in a reassuring and safe way to reduce stigma and encourage openness. Use helpful language when talking about suicide, following the guidance at Appendix E.</w:t>
      </w:r>
    </w:p>
    <w:p w14:paraId="1F45BFBC" w14:textId="77777777" w:rsidR="00F94E44" w:rsidRPr="006413B5" w:rsidRDefault="00F94E44" w:rsidP="006413B5">
      <w:pPr>
        <w:pStyle w:val="BulletPoints"/>
      </w:pPr>
      <w:r w:rsidRPr="006413B5">
        <w:t>Liaise with local support agencies including Samaritans, Early Help, CAMHS, CHUMS and the School Nursing Service to develop a plan to support colleagues and pupils.</w:t>
      </w:r>
    </w:p>
    <w:p w14:paraId="51D94206" w14:textId="77777777" w:rsidR="00F94E44" w:rsidRPr="006413B5" w:rsidRDefault="00F94E44" w:rsidP="006413B5">
      <w:pPr>
        <w:pStyle w:val="BulletPoints"/>
      </w:pPr>
      <w:r w:rsidRPr="006413B5">
        <w:t>Debrief colleagues and ‘check in’ with pupils and encourage an ethos of care and support throughout the school.</w:t>
      </w:r>
    </w:p>
    <w:p w14:paraId="16C6B8E6" w14:textId="77777777" w:rsidR="00F94E44" w:rsidRPr="006413B5" w:rsidRDefault="00F94E44" w:rsidP="006413B5">
      <w:pPr>
        <w:pStyle w:val="BulletPoints"/>
      </w:pPr>
      <w:r w:rsidRPr="006413B5">
        <w:t xml:space="preserve">Ensure that staff are familiar with this policy and receive relevant training on </w:t>
      </w:r>
    </w:p>
    <w:p w14:paraId="60B0056D" w14:textId="77777777" w:rsidR="00F94E44" w:rsidRPr="006413B5" w:rsidRDefault="00F94E44" w:rsidP="006413B5">
      <w:pPr>
        <w:pStyle w:val="BulletPoints"/>
      </w:pPr>
      <w:r w:rsidRPr="006413B5">
        <w:t>what to do if there is a concern about a colleague or pupil.</w:t>
      </w:r>
    </w:p>
    <w:p w14:paraId="5BCD1770" w14:textId="77777777" w:rsidR="00F94E44" w:rsidRPr="006413B5" w:rsidRDefault="00F94E44" w:rsidP="006413B5">
      <w:pPr>
        <w:pStyle w:val="BulletPoints"/>
      </w:pPr>
      <w:r w:rsidRPr="006413B5">
        <w:t>Ensure that staff know what risk factors and signs to look out for in colleagues and pupils including self-harm.</w:t>
      </w:r>
    </w:p>
    <w:p w14:paraId="660912A8" w14:textId="77777777" w:rsidR="00F94E44" w:rsidRPr="006413B5" w:rsidRDefault="00F94E44" w:rsidP="006413B5">
      <w:pPr>
        <w:pStyle w:val="BulletPoints"/>
      </w:pPr>
      <w:r w:rsidRPr="006413B5">
        <w:t>Strike a balance between sensitivity to those who are grieving and in shock with the need to maintain the school routine</w:t>
      </w:r>
    </w:p>
    <w:p w14:paraId="051D9140" w14:textId="77777777" w:rsidR="00F94E44" w:rsidRPr="006413B5" w:rsidRDefault="00F94E44" w:rsidP="006413B5">
      <w:pPr>
        <w:pStyle w:val="BulletPoints"/>
      </w:pPr>
      <w:r w:rsidRPr="006413B5">
        <w:t xml:space="preserve">Be sensitive to the impact of the death within different faiths </w:t>
      </w:r>
    </w:p>
    <w:p w14:paraId="5A59EC09" w14:textId="77777777" w:rsidR="00F94E44" w:rsidRPr="006413B5" w:rsidRDefault="00F94E44" w:rsidP="006413B5">
      <w:pPr>
        <w:pStyle w:val="BulletPoints"/>
      </w:pPr>
      <w:r w:rsidRPr="006413B5">
        <w:t>Consult with the family about disseminating the funeral arrangements.</w:t>
      </w:r>
    </w:p>
    <w:p w14:paraId="46C1006B" w14:textId="77777777" w:rsidR="00F94E44" w:rsidRPr="006413B5" w:rsidRDefault="00F94E44" w:rsidP="006413B5">
      <w:pPr>
        <w:pStyle w:val="BulletPoints"/>
      </w:pPr>
      <w:r w:rsidRPr="006413B5">
        <w:t>Consult with the family about a short-term memorial site but avoid romanticising suicide with a prolonged memorial site. A whole school assembly may not be appropriate.</w:t>
      </w:r>
    </w:p>
    <w:p w14:paraId="7539D8F7" w14:textId="77777777" w:rsidR="00F94E44" w:rsidRPr="006413B5" w:rsidRDefault="00F94E44" w:rsidP="006413B5">
      <w:pPr>
        <w:pStyle w:val="BulletPoints"/>
      </w:pPr>
      <w:r w:rsidRPr="006413B5">
        <w:t xml:space="preserve">Be aware that longer term issues may arise, particularly for those at risk and at the anniversary of the young person’s death and facilitate appropriate discussion and support. The Bedfordshire CAMHS team recommend not to hold a large-scale (whole school or whole class) assembly or gathering at the </w:t>
      </w:r>
      <w:proofErr w:type="gramStart"/>
      <w:r w:rsidRPr="006413B5">
        <w:t>1 year</w:t>
      </w:r>
      <w:proofErr w:type="gramEnd"/>
      <w:r w:rsidRPr="006413B5">
        <w:t xml:space="preserve"> anniversary. Small, discrete gatherings are recommended </w:t>
      </w:r>
      <w:proofErr w:type="spellStart"/>
      <w:r w:rsidRPr="006413B5">
        <w:lastRenderedPageBreak/>
        <w:t>eg</w:t>
      </w:r>
      <w:proofErr w:type="spellEnd"/>
      <w:r w:rsidRPr="006413B5">
        <w:t xml:space="preserve"> placing a memory book in reception with a candle, allowing pupils to write a message to the deceased or their family.</w:t>
      </w:r>
    </w:p>
    <w:p w14:paraId="4745829A" w14:textId="77777777" w:rsidR="00F94E44" w:rsidRPr="006413B5" w:rsidRDefault="00F94E44" w:rsidP="006413B5">
      <w:pPr>
        <w:pStyle w:val="BulletPoints"/>
      </w:pPr>
      <w:r w:rsidRPr="006413B5">
        <w:t>Support for staff may be required. The Bedfordshire Wellbeing Service and the Samaritans Service will be able to provide this support. (details at Appendix D)</w:t>
      </w:r>
    </w:p>
    <w:p w14:paraId="50B025FC" w14:textId="77777777" w:rsidR="00F94E44" w:rsidRPr="00F94E44" w:rsidRDefault="00F94E44" w:rsidP="006413B5">
      <w:pPr>
        <w:pStyle w:val="BulletPoints"/>
        <w:rPr>
          <w:rFonts w:cs="Arial"/>
        </w:rPr>
      </w:pPr>
      <w:r w:rsidRPr="006413B5">
        <w:t xml:space="preserve">Resources to support emotional awareness and listening as well as other mental health and wellbeing resources for PSHE are contained in the Central Bedfordshire PSHE Network webpages </w:t>
      </w:r>
      <w:hyperlink r:id="rId12" w:history="1">
        <w:r w:rsidRPr="00F94E44">
          <w:rPr>
            <w:rStyle w:val="Hyperlink"/>
            <w:rFonts w:cs="Arial"/>
          </w:rPr>
          <w:t>here</w:t>
        </w:r>
      </w:hyperlink>
    </w:p>
    <w:p w14:paraId="10AE1ECC" w14:textId="77777777" w:rsidR="00F94E44" w:rsidRPr="00F94E44" w:rsidRDefault="00F94E44" w:rsidP="00F94E44">
      <w:pPr>
        <w:rPr>
          <w:rFonts w:cs="Arial"/>
          <w:b/>
        </w:rPr>
      </w:pPr>
    </w:p>
    <w:p w14:paraId="02E04152" w14:textId="77777777" w:rsidR="00F94E44" w:rsidRPr="00F94E44" w:rsidRDefault="00F94E44" w:rsidP="00F94E44">
      <w:pPr>
        <w:rPr>
          <w:rFonts w:cs="Arial"/>
          <w:b/>
        </w:rPr>
      </w:pPr>
    </w:p>
    <w:p w14:paraId="703685A8" w14:textId="77777777" w:rsidR="00F94E44" w:rsidRPr="00F94E44" w:rsidRDefault="00F94E44" w:rsidP="00F94E44">
      <w:pPr>
        <w:rPr>
          <w:b/>
          <w:color w:val="678B28"/>
          <w:kern w:val="32"/>
          <w:sz w:val="32"/>
          <w:szCs w:val="32"/>
        </w:rPr>
      </w:pPr>
      <w:r w:rsidRPr="00F94E44">
        <w:rPr>
          <w:b/>
          <w:color w:val="678B28"/>
          <w:kern w:val="32"/>
          <w:sz w:val="32"/>
          <w:szCs w:val="32"/>
        </w:rPr>
        <w:t>Sharing and updating the policy</w:t>
      </w:r>
    </w:p>
    <w:p w14:paraId="76B277F0" w14:textId="77777777" w:rsidR="00F94E44" w:rsidRPr="00F94E44" w:rsidRDefault="00F94E44" w:rsidP="00F94E44">
      <w:pPr>
        <w:rPr>
          <w:rFonts w:cs="Arial"/>
          <w:b/>
        </w:rPr>
      </w:pPr>
    </w:p>
    <w:p w14:paraId="7E47AF89" w14:textId="45BF12AE" w:rsidR="00F94E44" w:rsidRPr="006413B5" w:rsidRDefault="00F94E44" w:rsidP="006413B5">
      <w:pPr>
        <w:rPr>
          <w:rFonts w:cs="Arial"/>
        </w:rPr>
      </w:pPr>
      <w:r w:rsidRPr="00F94E44">
        <w:rPr>
          <w:rFonts w:cs="Arial"/>
        </w:rPr>
        <w:t xml:space="preserve">Once the school policy has been drafted, consulted upon by staff, pupils, parents and Governors and </w:t>
      </w:r>
      <w:proofErr w:type="spellStart"/>
      <w:r w:rsidRPr="00F94E44">
        <w:rPr>
          <w:rFonts w:cs="Arial"/>
        </w:rPr>
        <w:t>finalised</w:t>
      </w:r>
      <w:proofErr w:type="spellEnd"/>
      <w:r w:rsidRPr="00F94E44">
        <w:rPr>
          <w:rFonts w:cs="Arial"/>
        </w:rPr>
        <w:t>, the policy will be updated annually or when contact information changes, by the nominated Emotional Health and Wellbeing Lead in collaboration with:</w:t>
      </w:r>
    </w:p>
    <w:p w14:paraId="1F261E0C" w14:textId="77777777" w:rsidR="00F94E44" w:rsidRPr="006413B5" w:rsidRDefault="00F94E44" w:rsidP="006413B5">
      <w:pPr>
        <w:pStyle w:val="BulletPoints"/>
      </w:pPr>
      <w:r w:rsidRPr="006413B5">
        <w:t>Safeguarding Lead</w:t>
      </w:r>
    </w:p>
    <w:p w14:paraId="145B6ED4" w14:textId="77777777" w:rsidR="00F94E44" w:rsidRPr="006413B5" w:rsidRDefault="00F94E44" w:rsidP="006413B5">
      <w:pPr>
        <w:pStyle w:val="BulletPoints"/>
      </w:pPr>
      <w:r w:rsidRPr="006413B5">
        <w:t>Pastoral Care Lead(s)</w:t>
      </w:r>
    </w:p>
    <w:p w14:paraId="12B784E6" w14:textId="77777777" w:rsidR="00F94E44" w:rsidRPr="006413B5" w:rsidRDefault="00F94E44" w:rsidP="006413B5">
      <w:pPr>
        <w:pStyle w:val="BulletPoints"/>
      </w:pPr>
      <w:r w:rsidRPr="006413B5">
        <w:t xml:space="preserve">Vulnerable Learners Lead (Designated Teacher)  </w:t>
      </w:r>
    </w:p>
    <w:p w14:paraId="257222C7" w14:textId="77777777" w:rsidR="00F94E44" w:rsidRPr="006413B5" w:rsidRDefault="00F94E44" w:rsidP="006413B5">
      <w:pPr>
        <w:pStyle w:val="BulletPoints"/>
      </w:pPr>
      <w:r w:rsidRPr="006413B5">
        <w:t xml:space="preserve">Members of our senior leadership team </w:t>
      </w:r>
    </w:p>
    <w:p w14:paraId="26AD011D" w14:textId="77777777" w:rsidR="00F94E44" w:rsidRPr="006413B5" w:rsidRDefault="00F94E44" w:rsidP="006413B5">
      <w:pPr>
        <w:pStyle w:val="BulletPoints"/>
      </w:pPr>
      <w:r w:rsidRPr="006413B5">
        <w:t>(Other staff members as appropriate)</w:t>
      </w:r>
    </w:p>
    <w:p w14:paraId="561080B0" w14:textId="77777777" w:rsidR="00F94E44" w:rsidRPr="006413B5" w:rsidRDefault="00F94E44" w:rsidP="006413B5">
      <w:pPr>
        <w:pStyle w:val="BulletPoints"/>
      </w:pPr>
      <w:r w:rsidRPr="006413B5">
        <w:t>School Nurse</w:t>
      </w:r>
    </w:p>
    <w:p w14:paraId="5225C0E5" w14:textId="77777777" w:rsidR="00F94E44" w:rsidRPr="006413B5" w:rsidRDefault="00F94E44" w:rsidP="006413B5">
      <w:pPr>
        <w:pStyle w:val="BulletPoints"/>
      </w:pPr>
      <w:r w:rsidRPr="006413B5">
        <w:t>CAMHS school/college worker</w:t>
      </w:r>
    </w:p>
    <w:p w14:paraId="0D65ECAF" w14:textId="77777777" w:rsidR="00F94E44" w:rsidRPr="006413B5" w:rsidRDefault="00F94E44" w:rsidP="006413B5">
      <w:pPr>
        <w:pStyle w:val="BulletPoints"/>
      </w:pPr>
      <w:r w:rsidRPr="006413B5">
        <w:t xml:space="preserve">Students/pupils </w:t>
      </w:r>
    </w:p>
    <w:p w14:paraId="1A35A0BC" w14:textId="77777777" w:rsidR="00F94E44" w:rsidRPr="006413B5" w:rsidRDefault="00F94E44" w:rsidP="006413B5">
      <w:pPr>
        <w:pStyle w:val="BulletPoints"/>
      </w:pPr>
      <w:r w:rsidRPr="006413B5">
        <w:t>parents and carers.</w:t>
      </w:r>
    </w:p>
    <w:p w14:paraId="166417C1" w14:textId="77777777" w:rsidR="00F94E44" w:rsidRPr="006413B5" w:rsidRDefault="00F94E44" w:rsidP="006413B5">
      <w:pPr>
        <w:pStyle w:val="BulletPoints"/>
      </w:pPr>
      <w:r w:rsidRPr="006413B5">
        <w:t>Emotional wellbeing Lead Governor</w:t>
      </w:r>
    </w:p>
    <w:p w14:paraId="18EFF738" w14:textId="77777777" w:rsidR="00F94E44" w:rsidRPr="00F94E44" w:rsidRDefault="00F94E44" w:rsidP="00F94E44">
      <w:pPr>
        <w:rPr>
          <w:rFonts w:cs="Arial"/>
        </w:rPr>
      </w:pPr>
    </w:p>
    <w:p w14:paraId="48EBEA59" w14:textId="77777777" w:rsidR="00F94E44" w:rsidRPr="00F94E44" w:rsidRDefault="00F94E44" w:rsidP="00F94E44">
      <w:pPr>
        <w:rPr>
          <w:b/>
          <w:color w:val="678B28"/>
          <w:kern w:val="32"/>
          <w:sz w:val="32"/>
          <w:szCs w:val="32"/>
        </w:rPr>
      </w:pPr>
      <w:r w:rsidRPr="00F94E44">
        <w:rPr>
          <w:b/>
          <w:color w:val="678B28"/>
          <w:kern w:val="32"/>
          <w:sz w:val="32"/>
          <w:szCs w:val="32"/>
        </w:rPr>
        <w:t>Links to our other policies</w:t>
      </w:r>
    </w:p>
    <w:p w14:paraId="1D8A2B5B" w14:textId="77777777" w:rsidR="00F94E44" w:rsidRPr="00F94E44" w:rsidRDefault="00F94E44" w:rsidP="00F94E44">
      <w:pPr>
        <w:rPr>
          <w:rFonts w:cs="Arial"/>
        </w:rPr>
      </w:pPr>
    </w:p>
    <w:p w14:paraId="58ADFF6C" w14:textId="77777777" w:rsidR="00F94E44" w:rsidRPr="006413B5" w:rsidRDefault="00F94E44" w:rsidP="006413B5">
      <w:pPr>
        <w:pStyle w:val="BulletPoints"/>
      </w:pPr>
      <w:r w:rsidRPr="006413B5">
        <w:t>Safeguarding</w:t>
      </w:r>
    </w:p>
    <w:p w14:paraId="262CC95F" w14:textId="77777777" w:rsidR="00F94E44" w:rsidRPr="006413B5" w:rsidRDefault="00F94E44" w:rsidP="006413B5">
      <w:pPr>
        <w:pStyle w:val="BulletPoints"/>
      </w:pPr>
      <w:r w:rsidRPr="006413B5">
        <w:t>Emotional wellbeing and mental health</w:t>
      </w:r>
    </w:p>
    <w:p w14:paraId="1F361403" w14:textId="77777777" w:rsidR="00F94E44" w:rsidRPr="006413B5" w:rsidRDefault="00F94E44" w:rsidP="006413B5">
      <w:pPr>
        <w:pStyle w:val="BulletPoints"/>
      </w:pPr>
      <w:r w:rsidRPr="006413B5">
        <w:t>Supporting pupils with medical conditions</w:t>
      </w:r>
    </w:p>
    <w:p w14:paraId="78AA6A0A" w14:textId="77777777" w:rsidR="00F94E44" w:rsidRPr="006413B5" w:rsidRDefault="00F94E44" w:rsidP="006413B5">
      <w:pPr>
        <w:pStyle w:val="BulletPoints"/>
      </w:pPr>
      <w:r w:rsidRPr="006413B5">
        <w:t>SEND</w:t>
      </w:r>
    </w:p>
    <w:p w14:paraId="3CB2EF41" w14:textId="77777777" w:rsidR="00F94E44" w:rsidRPr="006413B5" w:rsidRDefault="00F94E44" w:rsidP="006413B5">
      <w:pPr>
        <w:pStyle w:val="BulletPoints"/>
      </w:pPr>
      <w:r w:rsidRPr="006413B5">
        <w:t>PSHE</w:t>
      </w:r>
    </w:p>
    <w:p w14:paraId="37916090" w14:textId="77777777" w:rsidR="00F94E44" w:rsidRPr="006413B5" w:rsidRDefault="00F94E44" w:rsidP="006413B5">
      <w:pPr>
        <w:pStyle w:val="BulletPoints"/>
      </w:pPr>
      <w:r w:rsidRPr="006413B5">
        <w:t>Behaviour and attendance (disruptive, withdrawn, anxious behaviour may be related to unmet emotional or mental health need)</w:t>
      </w:r>
    </w:p>
    <w:p w14:paraId="5F3246E2" w14:textId="77777777" w:rsidR="00F94E44" w:rsidRPr="006413B5" w:rsidRDefault="00F94E44" w:rsidP="006413B5">
      <w:pPr>
        <w:pStyle w:val="BulletPoints"/>
      </w:pPr>
      <w:r w:rsidRPr="006413B5">
        <w:t>(Others)</w:t>
      </w:r>
    </w:p>
    <w:p w14:paraId="26D62C63" w14:textId="77777777" w:rsidR="00F94E44" w:rsidRPr="00F94E44" w:rsidRDefault="00F94E44" w:rsidP="00F94E44"/>
    <w:p w14:paraId="0171951B" w14:textId="77777777" w:rsidR="00F94E44" w:rsidRPr="00F94E44" w:rsidRDefault="00F94E44" w:rsidP="00F94E44">
      <w:r w:rsidRPr="00F94E44">
        <w:rPr>
          <w:noProof/>
        </w:rPr>
        <w:lastRenderedPageBreak/>
        <mc:AlternateContent>
          <mc:Choice Requires="wps">
            <w:drawing>
              <wp:anchor distT="0" distB="0" distL="114300" distR="114300" simplePos="0" relativeHeight="251661312" behindDoc="0" locked="0" layoutInCell="1" allowOverlap="1" wp14:anchorId="77612B20" wp14:editId="65C07025">
                <wp:simplePos x="0" y="0"/>
                <wp:positionH relativeFrom="column">
                  <wp:posOffset>-62865</wp:posOffset>
                </wp:positionH>
                <wp:positionV relativeFrom="paragraph">
                  <wp:posOffset>118745</wp:posOffset>
                </wp:positionV>
                <wp:extent cx="5829300" cy="0"/>
                <wp:effectExtent l="0" t="0" r="12700" b="25400"/>
                <wp:wrapNone/>
                <wp:docPr id="47" name="Straight Connector 47"/>
                <wp:cNvGraphicFramePr/>
                <a:graphic xmlns:a="http://schemas.openxmlformats.org/drawingml/2006/main">
                  <a:graphicData uri="http://schemas.microsoft.com/office/word/2010/wordprocessingShape">
                    <wps:wsp>
                      <wps:cNvCnPr/>
                      <wps:spPr>
                        <a:xfrm>
                          <a:off x="0" y="0"/>
                          <a:ext cx="5829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E4DA1E" id="Straight Connector 4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95pt,9.35pt" to="454.05pt,9.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" strokecolor="#4579b8 [3044]"/>
            </w:pict>
          </mc:Fallback>
        </mc:AlternateContent>
      </w:r>
    </w:p>
    <w:p w14:paraId="7D71D6B1" w14:textId="77777777" w:rsidR="00F94E44" w:rsidRPr="00F94E44" w:rsidRDefault="00F94E44" w:rsidP="00F94E44">
      <w:pPr>
        <w:rPr>
          <w:rFonts w:cs="Arial"/>
          <w:b/>
        </w:rPr>
      </w:pPr>
    </w:p>
    <w:p w14:paraId="134632C0" w14:textId="77777777" w:rsidR="00F94E44" w:rsidRPr="00F94E44" w:rsidRDefault="00F94E44" w:rsidP="00F94E44">
      <w:pPr>
        <w:rPr>
          <w:b/>
          <w:color w:val="678B28"/>
          <w:kern w:val="32"/>
          <w:sz w:val="32"/>
          <w:szCs w:val="32"/>
        </w:rPr>
      </w:pPr>
      <w:r w:rsidRPr="00F94E44">
        <w:rPr>
          <w:b/>
          <w:color w:val="678B28"/>
          <w:kern w:val="32"/>
          <w:sz w:val="32"/>
          <w:szCs w:val="32"/>
        </w:rPr>
        <w:t>Appendix A</w:t>
      </w:r>
      <w:r w:rsidRPr="00CA7454">
        <w:rPr>
          <w:b/>
          <w:color w:val="000000" w:themeColor="text1"/>
          <w:kern w:val="32"/>
          <w:sz w:val="20"/>
          <w:szCs w:val="20"/>
          <w:vertAlign w:val="superscript"/>
        </w:rPr>
        <w:footnoteReference w:id="3"/>
      </w:r>
    </w:p>
    <w:p w14:paraId="0715A4BA" w14:textId="77777777" w:rsidR="00F94E44" w:rsidRPr="00F94E44" w:rsidRDefault="00F94E44" w:rsidP="00F94E44">
      <w:pPr>
        <w:rPr>
          <w:rFonts w:cs="Arial"/>
        </w:rPr>
      </w:pPr>
    </w:p>
    <w:p w14:paraId="645D3727" w14:textId="3798E5AC" w:rsidR="00F94E44" w:rsidRDefault="00F94E44" w:rsidP="00F94E44">
      <w:pPr>
        <w:rPr>
          <w:b/>
          <w:color w:val="678B28"/>
          <w:kern w:val="32"/>
          <w:sz w:val="32"/>
          <w:szCs w:val="32"/>
        </w:rPr>
      </w:pPr>
      <w:r w:rsidRPr="00F94E44">
        <w:rPr>
          <w:b/>
          <w:color w:val="678B28"/>
          <w:kern w:val="32"/>
          <w:sz w:val="32"/>
          <w:szCs w:val="32"/>
        </w:rPr>
        <w:t>Script guidance for notifying staff and students</w:t>
      </w:r>
    </w:p>
    <w:p w14:paraId="7FAFCCAD" w14:textId="77777777" w:rsidR="00F5744A" w:rsidRPr="00F94E44" w:rsidRDefault="00F5744A" w:rsidP="00F94E44">
      <w:pPr>
        <w:rPr>
          <w:b/>
          <w:color w:val="678B28"/>
          <w:kern w:val="32"/>
          <w:sz w:val="32"/>
          <w:szCs w:val="32"/>
        </w:rPr>
      </w:pPr>
    </w:p>
    <w:p w14:paraId="6719CD39" w14:textId="77777777" w:rsidR="00F94E44" w:rsidRPr="00F94E44" w:rsidRDefault="00F94E44" w:rsidP="00F94E44">
      <w:pPr>
        <w:rPr>
          <w:rFonts w:cs="Arial"/>
          <w:b/>
        </w:rPr>
      </w:pPr>
      <w:r w:rsidRPr="00F94E44">
        <w:rPr>
          <w:rFonts w:cs="Arial"/>
          <w:b/>
        </w:rPr>
        <w:t>Aim to:</w:t>
      </w:r>
    </w:p>
    <w:p w14:paraId="63E2FFC9" w14:textId="77777777" w:rsidR="00F94E44" w:rsidRPr="00F94E44" w:rsidRDefault="00F94E44" w:rsidP="00F94E44">
      <w:pPr>
        <w:rPr>
          <w:rFonts w:cs="Arial"/>
          <w:b/>
        </w:rPr>
      </w:pPr>
    </w:p>
    <w:p w14:paraId="167BBA6F" w14:textId="77777777" w:rsidR="00F94E44" w:rsidRPr="006413B5" w:rsidRDefault="00F94E44" w:rsidP="006413B5">
      <w:pPr>
        <w:pStyle w:val="BulletPoints"/>
      </w:pPr>
      <w:r w:rsidRPr="006413B5">
        <w:t xml:space="preserve">Acknowledge that there are rumours about suicide but only use the term suspected suicide when given permission to disclose this by the </w:t>
      </w:r>
      <w:proofErr w:type="gramStart"/>
      <w:r w:rsidRPr="006413B5">
        <w:t>family ;</w:t>
      </w:r>
      <w:proofErr w:type="gramEnd"/>
    </w:p>
    <w:p w14:paraId="23ABE3D5" w14:textId="77777777" w:rsidR="00F94E44" w:rsidRPr="006413B5" w:rsidRDefault="00F94E44" w:rsidP="006413B5">
      <w:pPr>
        <w:pStyle w:val="BulletPoints"/>
      </w:pPr>
      <w:r w:rsidRPr="006413B5">
        <w:t>Only include the pertinent facts about the death without the details of the method of death as agreed with the family;</w:t>
      </w:r>
    </w:p>
    <w:p w14:paraId="14501C00" w14:textId="77777777" w:rsidR="00F94E44" w:rsidRPr="006413B5" w:rsidRDefault="00F94E44" w:rsidP="006413B5">
      <w:pPr>
        <w:pStyle w:val="BulletPoints"/>
      </w:pPr>
      <w:r w:rsidRPr="006413B5">
        <w:t>Normalise the emotions experienced in response to the death;</w:t>
      </w:r>
    </w:p>
    <w:p w14:paraId="604EF9A0" w14:textId="77777777" w:rsidR="00F94E44" w:rsidRPr="006413B5" w:rsidRDefault="00F94E44" w:rsidP="006413B5">
      <w:pPr>
        <w:pStyle w:val="BulletPoints"/>
      </w:pPr>
      <w:r w:rsidRPr="006413B5">
        <w:t>Encourage caring for each other and letting staff know if anyone has concerns about other pupils;</w:t>
      </w:r>
    </w:p>
    <w:p w14:paraId="50CB4FDB" w14:textId="77777777" w:rsidR="00F94E44" w:rsidRPr="006413B5" w:rsidRDefault="00F94E44" w:rsidP="006413B5">
      <w:pPr>
        <w:pStyle w:val="BulletPoints"/>
      </w:pPr>
      <w:r w:rsidRPr="006413B5">
        <w:t>Encourage positive ways of managing distress;</w:t>
      </w:r>
    </w:p>
    <w:p w14:paraId="22C37182" w14:textId="77777777" w:rsidR="00F94E44" w:rsidRPr="006413B5" w:rsidRDefault="00F94E44" w:rsidP="006413B5">
      <w:pPr>
        <w:pStyle w:val="BulletPoints"/>
      </w:pPr>
      <w:r w:rsidRPr="006413B5">
        <w:t xml:space="preserve">Let staff/pupils know that support is available and how to access – </w:t>
      </w:r>
      <w:proofErr w:type="spellStart"/>
      <w:r w:rsidRPr="006413B5">
        <w:t>i.e</w:t>
      </w:r>
      <w:proofErr w:type="spellEnd"/>
      <w:r w:rsidRPr="006413B5">
        <w:t xml:space="preserve"> School Nurse ‘Drop-In’ days; the school’s CAMHS worker contact days; school’s counsellor </w:t>
      </w:r>
      <w:proofErr w:type="gramStart"/>
      <w:r w:rsidRPr="006413B5">
        <w:t>contact</w:t>
      </w:r>
      <w:proofErr w:type="gramEnd"/>
      <w:r w:rsidRPr="006413B5">
        <w:t xml:space="preserve"> details;</w:t>
      </w:r>
    </w:p>
    <w:p w14:paraId="3EE63FC0" w14:textId="77777777" w:rsidR="00F94E44" w:rsidRPr="006413B5" w:rsidRDefault="00F94E44" w:rsidP="006413B5">
      <w:pPr>
        <w:pStyle w:val="BulletPoints"/>
      </w:pPr>
      <w:r w:rsidRPr="006413B5">
        <w:t>Share useful resources with staff/pupils via printed cards, the school website or on notice boards: see Appendix D</w:t>
      </w:r>
    </w:p>
    <w:p w14:paraId="22287315" w14:textId="77777777" w:rsidR="00F94E44" w:rsidRPr="00F94E44" w:rsidRDefault="00F94E44" w:rsidP="00F94E44">
      <w:pPr>
        <w:rPr>
          <w:rFonts w:cs="Arial"/>
          <w:highlight w:val="yellow"/>
        </w:rPr>
      </w:pPr>
    </w:p>
    <w:p w14:paraId="04D3A74D" w14:textId="77777777" w:rsidR="00F94E44" w:rsidRPr="00F94E44" w:rsidRDefault="00F94E44" w:rsidP="00F94E44">
      <w:pPr>
        <w:rPr>
          <w:rFonts w:cs="Arial"/>
          <w:highlight w:val="yellow"/>
        </w:rPr>
      </w:pPr>
      <w:r w:rsidRPr="00F94E44">
        <w:rPr>
          <w:rFonts w:cs="Arial"/>
          <w:noProof/>
        </w:rPr>
        <mc:AlternateContent>
          <mc:Choice Requires="wps">
            <w:drawing>
              <wp:anchor distT="0" distB="0" distL="114300" distR="114300" simplePos="0" relativeHeight="251662336" behindDoc="0" locked="0" layoutInCell="1" allowOverlap="1" wp14:anchorId="229B2FA8" wp14:editId="36800F4E">
                <wp:simplePos x="0" y="0"/>
                <wp:positionH relativeFrom="column">
                  <wp:posOffset>-62865</wp:posOffset>
                </wp:positionH>
                <wp:positionV relativeFrom="paragraph">
                  <wp:posOffset>90170</wp:posOffset>
                </wp:positionV>
                <wp:extent cx="5829300" cy="0"/>
                <wp:effectExtent l="0" t="0" r="12700" b="25400"/>
                <wp:wrapNone/>
                <wp:docPr id="48" name="Straight Connector 48"/>
                <wp:cNvGraphicFramePr/>
                <a:graphic xmlns:a="http://schemas.openxmlformats.org/drawingml/2006/main">
                  <a:graphicData uri="http://schemas.microsoft.com/office/word/2010/wordprocessingShape">
                    <wps:wsp>
                      <wps:cNvCnPr/>
                      <wps:spPr>
                        <a:xfrm>
                          <a:off x="0" y="0"/>
                          <a:ext cx="5829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899D66" id="Straight Connector 4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95pt,7.1pt" to="454.05pt,7.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" strokecolor="#4579b8 [3044]"/>
            </w:pict>
          </mc:Fallback>
        </mc:AlternateContent>
      </w:r>
    </w:p>
    <w:p w14:paraId="46C5F111" w14:textId="77777777" w:rsidR="00F94E44" w:rsidRPr="00F94E44" w:rsidRDefault="00F94E44" w:rsidP="00F94E44">
      <w:pPr>
        <w:pStyle w:val="ListParagraph"/>
        <w:rPr>
          <w:rFonts w:cs="Arial"/>
          <w:highlight w:val="yellow"/>
        </w:rPr>
      </w:pPr>
    </w:p>
    <w:p w14:paraId="32BDE694" w14:textId="77777777" w:rsidR="00F94E44" w:rsidRPr="00F94E44" w:rsidRDefault="00F94E44" w:rsidP="00F94E44">
      <w:pPr>
        <w:rPr>
          <w:b/>
          <w:color w:val="678B28"/>
          <w:kern w:val="32"/>
          <w:sz w:val="32"/>
          <w:szCs w:val="32"/>
        </w:rPr>
      </w:pPr>
      <w:r w:rsidRPr="00F94E44">
        <w:rPr>
          <w:b/>
          <w:color w:val="678B28"/>
          <w:kern w:val="32"/>
          <w:sz w:val="32"/>
          <w:szCs w:val="32"/>
        </w:rPr>
        <w:t>Appendix B</w:t>
      </w:r>
      <w:r w:rsidRPr="00CA7454">
        <w:rPr>
          <w:b/>
          <w:color w:val="000000" w:themeColor="text1"/>
          <w:kern w:val="32"/>
          <w:sz w:val="20"/>
          <w:szCs w:val="20"/>
          <w:vertAlign w:val="superscript"/>
        </w:rPr>
        <w:footnoteReference w:id="4"/>
      </w:r>
    </w:p>
    <w:p w14:paraId="3A438798" w14:textId="77777777" w:rsidR="00F94E44" w:rsidRPr="00F94E44" w:rsidRDefault="00F94E44" w:rsidP="00F94E44">
      <w:pPr>
        <w:rPr>
          <w:rFonts w:cs="Arial"/>
          <w:b/>
        </w:rPr>
      </w:pPr>
    </w:p>
    <w:p w14:paraId="4BB5A52A" w14:textId="04768167" w:rsidR="00F94E44" w:rsidRPr="00F94E44" w:rsidRDefault="00F94E44" w:rsidP="00F94E44">
      <w:pPr>
        <w:rPr>
          <w:b/>
          <w:color w:val="678B28"/>
          <w:kern w:val="32"/>
          <w:sz w:val="32"/>
          <w:szCs w:val="32"/>
        </w:rPr>
      </w:pPr>
      <w:r w:rsidRPr="00F94E44">
        <w:rPr>
          <w:b/>
          <w:color w:val="678B28"/>
          <w:kern w:val="32"/>
          <w:sz w:val="32"/>
          <w:szCs w:val="32"/>
        </w:rPr>
        <w:t>Suggested content of letter for parents</w:t>
      </w:r>
    </w:p>
    <w:p w14:paraId="128E1906" w14:textId="77777777" w:rsidR="00F94E44" w:rsidRPr="006413B5" w:rsidRDefault="00F94E44" w:rsidP="006413B5">
      <w:pPr>
        <w:pStyle w:val="BulletPoints"/>
        <w:numPr>
          <w:ilvl w:val="0"/>
          <w:numId w:val="0"/>
        </w:numPr>
        <w:ind w:left="360"/>
      </w:pPr>
    </w:p>
    <w:p w14:paraId="7062A9B5" w14:textId="77777777" w:rsidR="00F94E44" w:rsidRPr="006413B5" w:rsidRDefault="00F94E44" w:rsidP="006413B5">
      <w:pPr>
        <w:pStyle w:val="BulletPoints"/>
      </w:pPr>
      <w:r w:rsidRPr="006413B5">
        <w:t>No reference to suicide;</w:t>
      </w:r>
    </w:p>
    <w:p w14:paraId="14157D3E" w14:textId="77777777" w:rsidR="00F94E44" w:rsidRPr="006413B5" w:rsidRDefault="00F94E44" w:rsidP="006413B5">
      <w:pPr>
        <w:pStyle w:val="BulletPoints"/>
      </w:pPr>
      <w:r w:rsidRPr="006413B5">
        <w:t>Brief pertinent information about the death(s) including what year the pupil was in;</w:t>
      </w:r>
    </w:p>
    <w:p w14:paraId="17726A00" w14:textId="77777777" w:rsidR="00F94E44" w:rsidRPr="006413B5" w:rsidRDefault="00F94E44" w:rsidP="006413B5">
      <w:pPr>
        <w:pStyle w:val="BulletPoints"/>
      </w:pPr>
      <w:r w:rsidRPr="006413B5">
        <w:t>Confirmation of when and what the students were told;</w:t>
      </w:r>
    </w:p>
    <w:p w14:paraId="1B593780" w14:textId="77777777" w:rsidR="00F94E44" w:rsidRPr="006413B5" w:rsidRDefault="00F94E44" w:rsidP="006413B5">
      <w:pPr>
        <w:pStyle w:val="BulletPoints"/>
      </w:pPr>
      <w:r w:rsidRPr="006413B5">
        <w:t>Encouragement to the parents/carers to let their son/daughter know that the letter has been received and that they (parents/carers) will listen to concerns;</w:t>
      </w:r>
    </w:p>
    <w:p w14:paraId="48B2F780" w14:textId="77777777" w:rsidR="00F94E44" w:rsidRPr="006413B5" w:rsidRDefault="00F94E44" w:rsidP="006413B5">
      <w:pPr>
        <w:pStyle w:val="BulletPoints"/>
      </w:pPr>
      <w:r w:rsidRPr="006413B5">
        <w:lastRenderedPageBreak/>
        <w:t>Acknowledge any parental concerns about son/daughter’s reaction to the news, and normalise grief reactions;</w:t>
      </w:r>
    </w:p>
    <w:p w14:paraId="14CDC6B7" w14:textId="77777777" w:rsidR="00F94E44" w:rsidRPr="006413B5" w:rsidRDefault="00F94E44" w:rsidP="006413B5">
      <w:pPr>
        <w:pStyle w:val="BulletPoints"/>
      </w:pPr>
      <w:r w:rsidRPr="006413B5">
        <w:t xml:space="preserve">Guidance on how to talk to the young person; </w:t>
      </w:r>
    </w:p>
    <w:p w14:paraId="354D0C75" w14:textId="77777777" w:rsidR="00F94E44" w:rsidRPr="006413B5" w:rsidRDefault="00F94E44" w:rsidP="006413B5">
      <w:pPr>
        <w:pStyle w:val="BulletPoints"/>
      </w:pPr>
      <w:r w:rsidRPr="006413B5">
        <w:t>Encouragement to parents to discuss positive strategies to cope;</w:t>
      </w:r>
    </w:p>
    <w:p w14:paraId="67E3C443" w14:textId="77777777" w:rsidR="00F94E44" w:rsidRPr="006413B5" w:rsidRDefault="00F94E44" w:rsidP="006413B5">
      <w:pPr>
        <w:pStyle w:val="BulletPoints"/>
      </w:pPr>
      <w:r w:rsidRPr="006413B5">
        <w:t>Advice to keep connected to the young person and support them in a general sense;</w:t>
      </w:r>
    </w:p>
    <w:p w14:paraId="27ED1D6D" w14:textId="77777777" w:rsidR="00F94E44" w:rsidRPr="006413B5" w:rsidRDefault="00F94E44" w:rsidP="006413B5">
      <w:pPr>
        <w:pStyle w:val="BulletPoints"/>
      </w:pPr>
      <w:r w:rsidRPr="006413B5">
        <w:t>Advice to contact their GP if they or their child would like further support;</w:t>
      </w:r>
    </w:p>
    <w:p w14:paraId="4E8EA554" w14:textId="77777777" w:rsidR="00F94E44" w:rsidRPr="006413B5" w:rsidRDefault="00F94E44" w:rsidP="006413B5">
      <w:pPr>
        <w:pStyle w:val="BulletPoints"/>
      </w:pPr>
      <w:r w:rsidRPr="006413B5">
        <w:t>Information on how the school is responding and supporting students, including provision of ‘Drop-In’ support and specific counselling to those who need it;</w:t>
      </w:r>
    </w:p>
    <w:p w14:paraId="51697356" w14:textId="77777777" w:rsidR="00F94E44" w:rsidRPr="006413B5" w:rsidRDefault="00F94E44" w:rsidP="006413B5">
      <w:pPr>
        <w:pStyle w:val="BulletPoints"/>
      </w:pPr>
      <w:r w:rsidRPr="006413B5">
        <w:t>Details of staff member to contact if there are any specific concerns/questions;</w:t>
      </w:r>
    </w:p>
    <w:p w14:paraId="557A92B1" w14:textId="77777777" w:rsidR="00F94E44" w:rsidRPr="006413B5" w:rsidRDefault="00F94E44" w:rsidP="006413B5">
      <w:pPr>
        <w:pStyle w:val="BulletPoints"/>
      </w:pPr>
      <w:r w:rsidRPr="006413B5">
        <w:t>Acknowledgement that the school will be carrying on their normal routines as far as possible;</w:t>
      </w:r>
    </w:p>
    <w:p w14:paraId="5A5A7215" w14:textId="77777777" w:rsidR="00F94E44" w:rsidRPr="006413B5" w:rsidRDefault="00F94E44" w:rsidP="006413B5">
      <w:pPr>
        <w:pStyle w:val="BulletPoints"/>
      </w:pPr>
      <w:r w:rsidRPr="006413B5">
        <w:t>Add links to relevant websites – see below and Appendix D.</w:t>
      </w:r>
    </w:p>
    <w:p w14:paraId="5AD76B0A" w14:textId="77777777" w:rsidR="00F94E44" w:rsidRPr="00F94E44" w:rsidRDefault="00F94E44" w:rsidP="00F94E44">
      <w:pPr>
        <w:pStyle w:val="ListParagraph"/>
        <w:rPr>
          <w:rFonts w:eastAsia="Times New Roman" w:cs="Arial"/>
          <w:color w:val="000000" w:themeColor="text1"/>
        </w:rPr>
      </w:pPr>
    </w:p>
    <w:p w14:paraId="15324F8D" w14:textId="77777777" w:rsidR="00F94E44" w:rsidRPr="00F94E44" w:rsidRDefault="00F94E44" w:rsidP="00F94E44">
      <w:pPr>
        <w:pStyle w:val="ListParagraph"/>
      </w:pPr>
    </w:p>
    <w:p w14:paraId="194E003C" w14:textId="77777777" w:rsidR="00F94E44" w:rsidRDefault="00F94E44" w:rsidP="00F94E44">
      <w:pPr>
        <w:rPr>
          <w:b/>
          <w:color w:val="678B28"/>
          <w:kern w:val="32"/>
          <w:sz w:val="32"/>
          <w:szCs w:val="32"/>
        </w:rPr>
      </w:pPr>
      <w:r w:rsidRPr="00F94E44">
        <w:rPr>
          <w:b/>
          <w:color w:val="678B28"/>
          <w:kern w:val="32"/>
          <w:sz w:val="32"/>
          <w:szCs w:val="32"/>
        </w:rPr>
        <w:t>Suggested school letter to parent/</w:t>
      </w:r>
      <w:proofErr w:type="spellStart"/>
      <w:r w:rsidRPr="00F94E44">
        <w:rPr>
          <w:b/>
          <w:color w:val="678B28"/>
          <w:kern w:val="32"/>
          <w:sz w:val="32"/>
          <w:szCs w:val="32"/>
        </w:rPr>
        <w:t>carers</w:t>
      </w:r>
      <w:proofErr w:type="spellEnd"/>
      <w:r w:rsidRPr="00F94E44">
        <w:rPr>
          <w:b/>
          <w:color w:val="678B28"/>
          <w:kern w:val="32"/>
          <w:sz w:val="32"/>
          <w:szCs w:val="32"/>
        </w:rPr>
        <w:t xml:space="preserve"> </w:t>
      </w:r>
    </w:p>
    <w:p w14:paraId="1E34BF56" w14:textId="77777777" w:rsidR="00F94E44" w:rsidRDefault="00F94E44" w:rsidP="00F94E44">
      <w:pPr>
        <w:rPr>
          <w:b/>
          <w:color w:val="678B28"/>
          <w:kern w:val="32"/>
          <w:sz w:val="32"/>
          <w:szCs w:val="32"/>
        </w:rPr>
      </w:pPr>
    </w:p>
    <w:p w14:paraId="4622A3CC" w14:textId="6D048CE5" w:rsidR="00F94E44" w:rsidRPr="00F94E44" w:rsidRDefault="00F94E44" w:rsidP="00F94E44">
      <w:pPr>
        <w:rPr>
          <w:b/>
          <w:color w:val="678B28"/>
          <w:kern w:val="32"/>
          <w:sz w:val="32"/>
          <w:szCs w:val="32"/>
        </w:rPr>
      </w:pPr>
      <w:r>
        <w:rPr>
          <w:b/>
          <w:color w:val="000000" w:themeColor="text1"/>
          <w:kern w:val="32"/>
        </w:rPr>
        <w:t>I</w:t>
      </w:r>
      <w:r w:rsidRPr="00F94E44">
        <w:rPr>
          <w:b/>
          <w:color w:val="000000" w:themeColor="text1"/>
          <w:kern w:val="32"/>
        </w:rPr>
        <w:t>nforming them of the apparent death by suicide of a pupil (with deceased family’s consent):</w:t>
      </w:r>
    </w:p>
    <w:p w14:paraId="39F29F34" w14:textId="77777777" w:rsidR="00F94E44" w:rsidRPr="00F94E44" w:rsidRDefault="00F94E44" w:rsidP="00F94E44">
      <w:pPr>
        <w:rPr>
          <w:rFonts w:cs="Arial"/>
        </w:rPr>
      </w:pPr>
    </w:p>
    <w:p w14:paraId="2BD25C6B" w14:textId="77777777" w:rsidR="00F94E44" w:rsidRPr="00F94E44" w:rsidRDefault="00F94E44" w:rsidP="00F94E44">
      <w:pPr>
        <w:rPr>
          <w:rFonts w:cs="Arial"/>
          <w:i/>
        </w:rPr>
      </w:pPr>
      <w:r w:rsidRPr="00F94E44">
        <w:rPr>
          <w:rFonts w:cs="Arial"/>
          <w:i/>
        </w:rPr>
        <w:t>Dear Parent/</w:t>
      </w:r>
      <w:proofErr w:type="spellStart"/>
      <w:r w:rsidRPr="00F94E44">
        <w:rPr>
          <w:rFonts w:cs="Arial"/>
          <w:i/>
        </w:rPr>
        <w:t>Carers</w:t>
      </w:r>
      <w:proofErr w:type="spellEnd"/>
      <w:r w:rsidRPr="00F94E44">
        <w:rPr>
          <w:rFonts w:cs="Arial"/>
          <w:i/>
        </w:rPr>
        <w:t>,</w:t>
      </w:r>
    </w:p>
    <w:p w14:paraId="40303622" w14:textId="77777777" w:rsidR="00F94E44" w:rsidRPr="00F94E44" w:rsidRDefault="00F94E44" w:rsidP="00F94E44">
      <w:pPr>
        <w:rPr>
          <w:rFonts w:cs="Arial"/>
          <w:i/>
        </w:rPr>
      </w:pPr>
    </w:p>
    <w:p w14:paraId="14999836" w14:textId="77777777" w:rsidR="00F94E44" w:rsidRPr="00F94E44" w:rsidRDefault="00F94E44" w:rsidP="00F94E44">
      <w:pPr>
        <w:rPr>
          <w:rFonts w:cs="Arial"/>
          <w:i/>
        </w:rPr>
      </w:pPr>
      <w:r w:rsidRPr="00F94E44">
        <w:rPr>
          <w:rFonts w:cs="Arial"/>
          <w:i/>
          <w:color w:val="FF0000"/>
          <w:u w:val="single"/>
        </w:rPr>
        <w:t>(</w:t>
      </w:r>
      <w:r w:rsidRPr="00F94E44">
        <w:rPr>
          <w:rFonts w:cs="Arial"/>
          <w:i/>
          <w:iCs/>
          <w:color w:val="FF0000"/>
          <w:u w:val="single"/>
        </w:rPr>
        <w:t>Name of school)</w:t>
      </w:r>
      <w:r w:rsidRPr="00F94E44">
        <w:rPr>
          <w:rFonts w:cs="Arial"/>
          <w:i/>
          <w:iCs/>
          <w:color w:val="FF0000"/>
        </w:rPr>
        <w:t xml:space="preserve"> is/was </w:t>
      </w:r>
      <w:r w:rsidRPr="00F94E44">
        <w:rPr>
          <w:rFonts w:cs="Arial"/>
          <w:i/>
          <w:iCs/>
        </w:rPr>
        <w:t>sad</w:t>
      </w:r>
      <w:r w:rsidRPr="00F94E44">
        <w:rPr>
          <w:rFonts w:cs="Arial"/>
          <w:i/>
        </w:rPr>
        <w:t xml:space="preserve"> to learn of the death of one of our pupils </w:t>
      </w:r>
      <w:r w:rsidRPr="00F94E44">
        <w:rPr>
          <w:rFonts w:cs="Arial"/>
          <w:i/>
          <w:color w:val="FF0000"/>
        </w:rPr>
        <w:t>(</w:t>
      </w:r>
      <w:r w:rsidRPr="00F94E44">
        <w:rPr>
          <w:rFonts w:cs="Arial"/>
          <w:i/>
          <w:color w:val="FF0000"/>
          <w:u w:val="single"/>
        </w:rPr>
        <w:t>name- with family consent</w:t>
      </w:r>
      <w:r w:rsidRPr="00F94E44">
        <w:rPr>
          <w:rFonts w:cs="Arial"/>
          <w:i/>
          <w:color w:val="FF0000"/>
        </w:rPr>
        <w:t>)</w:t>
      </w:r>
      <w:r w:rsidRPr="00F94E44">
        <w:rPr>
          <w:rFonts w:cs="Arial"/>
          <w:i/>
          <w:iCs/>
          <w:color w:val="000000" w:themeColor="text1"/>
        </w:rPr>
        <w:t>.</w:t>
      </w:r>
      <w:r w:rsidRPr="00F94E44">
        <w:rPr>
          <w:rFonts w:cs="Arial"/>
          <w:i/>
        </w:rPr>
        <w:t xml:space="preserve"> </w:t>
      </w:r>
    </w:p>
    <w:p w14:paraId="63710BA2" w14:textId="77777777" w:rsidR="00F94E44" w:rsidRPr="00F94E44" w:rsidRDefault="00F94E44" w:rsidP="00F94E44">
      <w:pPr>
        <w:rPr>
          <w:rFonts w:cs="Arial"/>
          <w:i/>
        </w:rPr>
      </w:pPr>
    </w:p>
    <w:p w14:paraId="02D832A7" w14:textId="77777777" w:rsidR="00F94E44" w:rsidRPr="00F94E44" w:rsidRDefault="00F94E44" w:rsidP="00F94E44">
      <w:pPr>
        <w:rPr>
          <w:rFonts w:cs="Arial"/>
          <w:i/>
        </w:rPr>
      </w:pPr>
      <w:r w:rsidRPr="00F94E44">
        <w:rPr>
          <w:rFonts w:cs="Arial"/>
          <w:i/>
        </w:rPr>
        <w:t xml:space="preserve">All children at the school were informed by </w:t>
      </w:r>
      <w:r w:rsidRPr="00F94E44">
        <w:rPr>
          <w:rFonts w:cs="Arial"/>
          <w:i/>
          <w:color w:val="FF0000"/>
        </w:rPr>
        <w:t>(class teachers/ other) (when)</w:t>
      </w:r>
      <w:r w:rsidRPr="00F94E44">
        <w:rPr>
          <w:rFonts w:cs="Arial"/>
          <w:i/>
        </w:rPr>
        <w:t>. We would encourage you to let your children know that this letter has been received by yourselves and that you are aware of the death.</w:t>
      </w:r>
    </w:p>
    <w:p w14:paraId="3B1BDA41" w14:textId="77777777" w:rsidR="00F94E44" w:rsidRPr="00F94E44" w:rsidRDefault="00F94E44" w:rsidP="00F94E44">
      <w:pPr>
        <w:rPr>
          <w:rFonts w:cs="Arial"/>
          <w:i/>
        </w:rPr>
      </w:pPr>
      <w:r w:rsidRPr="00F94E44">
        <w:rPr>
          <w:rFonts w:cs="Arial"/>
          <w:i/>
        </w:rPr>
        <w:t>Of course, the death of a young person evokes a considerable number of questions, worries and fears in everyone and we understand that the young person’s death will come as a big shock to children, staff and parents and we want to reassure you that we are on hand to provide support and are following guidelines.</w:t>
      </w:r>
    </w:p>
    <w:p w14:paraId="3690C230" w14:textId="77777777" w:rsidR="00F94E44" w:rsidRPr="00F94E44" w:rsidRDefault="00F94E44" w:rsidP="00F94E44">
      <w:pPr>
        <w:rPr>
          <w:rFonts w:cs="Arial"/>
          <w:i/>
        </w:rPr>
      </w:pPr>
      <w:r w:rsidRPr="00F94E44">
        <w:rPr>
          <w:rFonts w:cs="Arial"/>
          <w:i/>
        </w:rPr>
        <w:t xml:space="preserve">All staff will respond to children’s questions and concerns and there will be a dedicated team coordinating emotional and practical support for the children. We would like you to direct any specific questions too </w:t>
      </w:r>
      <w:r w:rsidRPr="00F94E44">
        <w:rPr>
          <w:rFonts w:cs="Arial"/>
          <w:i/>
          <w:color w:val="FF0000"/>
        </w:rPr>
        <w:t>(named staff member)</w:t>
      </w:r>
      <w:r w:rsidRPr="00F94E44">
        <w:rPr>
          <w:rFonts w:cs="Arial"/>
          <w:i/>
        </w:rPr>
        <w:t>, either by phone or using their school emails found on our school web site.</w:t>
      </w:r>
    </w:p>
    <w:p w14:paraId="6A767C5C" w14:textId="77777777" w:rsidR="00F94E44" w:rsidRPr="00F94E44" w:rsidRDefault="00F94E44" w:rsidP="00F94E44">
      <w:pPr>
        <w:rPr>
          <w:rFonts w:cs="Arial"/>
          <w:i/>
        </w:rPr>
      </w:pPr>
      <w:r w:rsidRPr="00F94E44">
        <w:rPr>
          <w:rFonts w:cs="Arial"/>
          <w:i/>
        </w:rPr>
        <w:t xml:space="preserve">We will continue to provide routine and continuity for all students throughout the coming weeks. </w:t>
      </w:r>
    </w:p>
    <w:p w14:paraId="5E8DB5DA" w14:textId="77777777" w:rsidR="00F94E44" w:rsidRPr="00F94E44" w:rsidRDefault="00F94E44" w:rsidP="00F94E44">
      <w:pPr>
        <w:rPr>
          <w:rFonts w:cs="Arial"/>
          <w:i/>
        </w:rPr>
      </w:pPr>
      <w:r w:rsidRPr="00F94E44">
        <w:rPr>
          <w:rFonts w:cs="Arial"/>
          <w:i/>
        </w:rPr>
        <w:t xml:space="preserve">If parents and children wish to bring in flowers or tributes, please take them to </w:t>
      </w:r>
      <w:r w:rsidRPr="00F94E44">
        <w:rPr>
          <w:rFonts w:cs="Arial"/>
          <w:i/>
          <w:color w:val="FF0000"/>
        </w:rPr>
        <w:t>(place/ person)</w:t>
      </w:r>
      <w:r w:rsidRPr="00F94E44">
        <w:rPr>
          <w:rFonts w:cs="Arial"/>
          <w:i/>
        </w:rPr>
        <w:t xml:space="preserve">. We have also set up a memorial </w:t>
      </w:r>
      <w:r w:rsidRPr="00F94E44">
        <w:rPr>
          <w:rFonts w:cs="Arial"/>
          <w:i/>
          <w:color w:val="FF0000"/>
        </w:rPr>
        <w:t xml:space="preserve">(describe memorial intentions </w:t>
      </w:r>
      <w:proofErr w:type="spellStart"/>
      <w:r w:rsidRPr="00F94E44">
        <w:rPr>
          <w:rFonts w:cs="Arial"/>
          <w:i/>
          <w:color w:val="FF0000"/>
        </w:rPr>
        <w:t>eg</w:t>
      </w:r>
      <w:proofErr w:type="spellEnd"/>
      <w:r w:rsidRPr="00F94E44">
        <w:rPr>
          <w:rFonts w:cs="Arial"/>
          <w:i/>
          <w:color w:val="FF0000"/>
        </w:rPr>
        <w:t xml:space="preserve"> placed a book on the table in which students can write a memory or a message for (</w:t>
      </w:r>
      <w:r w:rsidRPr="00F94E44">
        <w:rPr>
          <w:rFonts w:cs="Arial"/>
          <w:i/>
          <w:color w:val="FF0000"/>
          <w:u w:val="single"/>
        </w:rPr>
        <w:t>name and family – with family consent</w:t>
      </w:r>
      <w:r w:rsidRPr="00F94E44">
        <w:rPr>
          <w:rFonts w:cs="Arial"/>
          <w:i/>
          <w:color w:val="FF0000"/>
        </w:rPr>
        <w:t>)</w:t>
      </w:r>
      <w:r w:rsidRPr="00F94E44">
        <w:rPr>
          <w:rFonts w:cs="Arial"/>
          <w:i/>
        </w:rPr>
        <w:t>.</w:t>
      </w:r>
    </w:p>
    <w:p w14:paraId="7D8663A1" w14:textId="77777777" w:rsidR="00F94E44" w:rsidRPr="00F94E44" w:rsidRDefault="00F94E44" w:rsidP="00F94E44">
      <w:pPr>
        <w:spacing w:after="160" w:line="259" w:lineRule="auto"/>
        <w:rPr>
          <w:rFonts w:cs="Arial"/>
          <w:i/>
        </w:rPr>
      </w:pPr>
      <w:r w:rsidRPr="00F94E44">
        <w:rPr>
          <w:rFonts w:cs="Arial"/>
          <w:i/>
        </w:rPr>
        <w:t>We have urged children to be especially sensitive when using social media and instant messaging and to respect the family’s privacy at this very sad time</w:t>
      </w:r>
    </w:p>
    <w:p w14:paraId="27A905DC" w14:textId="77777777" w:rsidR="00F94E44" w:rsidRPr="00F94E44" w:rsidRDefault="00F94E44" w:rsidP="00F94E44">
      <w:pPr>
        <w:rPr>
          <w:rFonts w:cs="Arial"/>
          <w:i/>
        </w:rPr>
      </w:pPr>
      <w:r w:rsidRPr="00F94E44">
        <w:rPr>
          <w:rFonts w:cs="Arial"/>
          <w:i/>
        </w:rPr>
        <w:lastRenderedPageBreak/>
        <w:t>Professionals have given us the following advice and guidance when talking to your children and we hope this will be helpful.</w:t>
      </w:r>
    </w:p>
    <w:p w14:paraId="1A5291D4" w14:textId="77777777" w:rsidR="00F94E44" w:rsidRPr="006413B5" w:rsidRDefault="00F94E44" w:rsidP="006413B5">
      <w:pPr>
        <w:pStyle w:val="BulletPoints"/>
      </w:pPr>
      <w:r w:rsidRPr="006413B5">
        <w:t>Children can react very differently to news of a death, some may appear to carry on almost without reacting, while others may cry and be completely overcome by their feelings. It is good to remember that there is no right or wrong way to grieve and no rule book to follow.</w:t>
      </w:r>
    </w:p>
    <w:p w14:paraId="6CB141BD" w14:textId="77777777" w:rsidR="00F94E44" w:rsidRPr="006413B5" w:rsidRDefault="00F94E44" w:rsidP="006413B5">
      <w:pPr>
        <w:pStyle w:val="BulletPoints"/>
      </w:pPr>
      <w:r w:rsidRPr="006413B5">
        <w:t>Be honest when talking about the death and use sensitive but honest language.</w:t>
      </w:r>
    </w:p>
    <w:p w14:paraId="6733D3B0" w14:textId="77777777" w:rsidR="00F94E44" w:rsidRPr="006413B5" w:rsidRDefault="00F94E44" w:rsidP="006413B5">
      <w:pPr>
        <w:pStyle w:val="BulletPoints"/>
      </w:pPr>
      <w:r w:rsidRPr="006413B5">
        <w:t>Try not to overwhelm your child with information or give more information than asked for. Children may when receiving news of a death, ask a few questions at a time in order to process the information. Children may need to ask the same questions repeatedly.</w:t>
      </w:r>
    </w:p>
    <w:p w14:paraId="4A4CF3A8" w14:textId="77777777" w:rsidR="00F94E44" w:rsidRPr="006413B5" w:rsidRDefault="00F94E44" w:rsidP="006413B5">
      <w:pPr>
        <w:pStyle w:val="BulletPoints"/>
      </w:pPr>
      <w:r w:rsidRPr="006413B5">
        <w:t>It is ok to acknowledge the rumours that the young person took his/her life but try to avoid speculating on things that may have been said, especially on social media.</w:t>
      </w:r>
    </w:p>
    <w:p w14:paraId="052C6361" w14:textId="77777777" w:rsidR="00F94E44" w:rsidRPr="006413B5" w:rsidRDefault="00F94E44" w:rsidP="006413B5">
      <w:pPr>
        <w:pStyle w:val="BulletPoints"/>
      </w:pPr>
      <w:r w:rsidRPr="006413B5">
        <w:t>Reassure your children that you are available to listen and talk about the death.</w:t>
      </w:r>
    </w:p>
    <w:p w14:paraId="12ED3092" w14:textId="77777777" w:rsidR="00F94E44" w:rsidRPr="006413B5" w:rsidRDefault="00F94E44" w:rsidP="006413B5">
      <w:pPr>
        <w:pStyle w:val="BulletPoints"/>
      </w:pPr>
      <w:r w:rsidRPr="006413B5">
        <w:t>If your child is concerned and upset by how they are feeling it can help to know that other people often feel shocked, numb, angry, sad and overwhelmed by the death.</w:t>
      </w:r>
    </w:p>
    <w:p w14:paraId="306D0A96" w14:textId="77777777" w:rsidR="00F94E44" w:rsidRPr="006413B5" w:rsidRDefault="00F94E44" w:rsidP="006413B5">
      <w:pPr>
        <w:pStyle w:val="BulletPoints"/>
      </w:pPr>
      <w:r w:rsidRPr="006413B5">
        <w:t>Encourage your child to ask for support in school if needed.</w:t>
      </w:r>
    </w:p>
    <w:p w14:paraId="623BE326" w14:textId="77777777" w:rsidR="00F94E44" w:rsidRPr="006413B5" w:rsidRDefault="00F94E44" w:rsidP="006413B5">
      <w:pPr>
        <w:pStyle w:val="BulletPoints"/>
      </w:pPr>
      <w:r w:rsidRPr="006413B5">
        <w:t>If you are concerned about the emotional and mental health of a child or adult contact a professional. If not school, contact your GP.</w:t>
      </w:r>
    </w:p>
    <w:p w14:paraId="2E860DA9" w14:textId="77777777" w:rsidR="00F94E44" w:rsidRPr="006413B5" w:rsidRDefault="00F94E44" w:rsidP="006413B5">
      <w:pPr>
        <w:pStyle w:val="BulletPoints"/>
      </w:pPr>
      <w:r w:rsidRPr="006413B5">
        <w:t xml:space="preserve">If they or you are worried about them harming themselves, ask them direct questions, such as “sometimes when people feel like you do, they think about suicide and harming themselves, is that what you are thinking about”? </w:t>
      </w:r>
    </w:p>
    <w:p w14:paraId="67C6D29A" w14:textId="77777777" w:rsidR="00F94E44" w:rsidRPr="00F94E44" w:rsidRDefault="00F94E44" w:rsidP="00F94E44">
      <w:pPr>
        <w:pStyle w:val="ListParagraph"/>
        <w:spacing w:after="160" w:line="259" w:lineRule="auto"/>
        <w:rPr>
          <w:rFonts w:eastAsia="Times New Roman" w:cs="Times New Roman"/>
          <w:b/>
          <w:color w:val="678B28"/>
          <w:kern w:val="32"/>
          <w:sz w:val="32"/>
          <w:szCs w:val="32"/>
          <w:lang w:val="en-US"/>
        </w:rPr>
      </w:pPr>
    </w:p>
    <w:p w14:paraId="518A3F5A" w14:textId="164BF6D8" w:rsidR="00F94E44" w:rsidRDefault="00F94E44" w:rsidP="00F94E44">
      <w:pPr>
        <w:spacing w:after="160" w:line="259" w:lineRule="auto"/>
        <w:rPr>
          <w:b/>
          <w:color w:val="678B28"/>
          <w:kern w:val="32"/>
          <w:sz w:val="32"/>
          <w:szCs w:val="32"/>
        </w:rPr>
      </w:pPr>
      <w:r>
        <w:rPr>
          <w:b/>
          <w:color w:val="678B28"/>
          <w:kern w:val="32"/>
          <w:sz w:val="32"/>
          <w:szCs w:val="32"/>
        </w:rPr>
        <w:t>Sources of support</w:t>
      </w:r>
    </w:p>
    <w:p w14:paraId="7B4988D1" w14:textId="77777777" w:rsidR="00F5744A" w:rsidRPr="00F94E44" w:rsidRDefault="00F5744A" w:rsidP="00F94E44">
      <w:pPr>
        <w:spacing w:after="160" w:line="259" w:lineRule="auto"/>
        <w:rPr>
          <w:b/>
          <w:color w:val="678B28"/>
          <w:kern w:val="32"/>
          <w:sz w:val="32"/>
          <w:szCs w:val="32"/>
        </w:rPr>
      </w:pPr>
    </w:p>
    <w:p w14:paraId="3FAD3EA1" w14:textId="77777777" w:rsidR="00F94E44" w:rsidRPr="006B1999" w:rsidRDefault="00F94E44" w:rsidP="006B1999">
      <w:pPr>
        <w:pStyle w:val="BulletPoints"/>
      </w:pPr>
      <w:r w:rsidRPr="006B1999">
        <w:t>The Bedfordshire School Nursing Service 01525 631100 ccs.beds.childrens.spa@nhs.net</w:t>
      </w:r>
    </w:p>
    <w:p w14:paraId="744885A5" w14:textId="77777777" w:rsidR="00F94E44" w:rsidRPr="006B1999" w:rsidRDefault="00F94E44" w:rsidP="006B1999">
      <w:pPr>
        <w:pStyle w:val="BulletPoints"/>
      </w:pPr>
      <w:r w:rsidRPr="006B1999">
        <w:t>Samaritans 116 123.</w:t>
      </w:r>
    </w:p>
    <w:p w14:paraId="1D3BFF02" w14:textId="77777777" w:rsidR="00F94E44" w:rsidRPr="006B1999" w:rsidRDefault="00F94E44" w:rsidP="006B1999">
      <w:pPr>
        <w:pStyle w:val="BulletPoints"/>
      </w:pPr>
      <w:r w:rsidRPr="006B1999">
        <w:t xml:space="preserve">Papyrus </w:t>
      </w:r>
      <w:hyperlink r:id="rId13" w:history="1">
        <w:r w:rsidRPr="006B1999">
          <w:t>www.papyrus-uk.org</w:t>
        </w:r>
      </w:hyperlink>
      <w:r w:rsidRPr="006B1999">
        <w:t xml:space="preserve"> </w:t>
      </w:r>
    </w:p>
    <w:p w14:paraId="21B2B124" w14:textId="77777777" w:rsidR="00F94E44" w:rsidRPr="006B1999" w:rsidRDefault="00F94E44" w:rsidP="006B1999">
      <w:pPr>
        <w:pStyle w:val="BulletPoints"/>
      </w:pPr>
      <w:proofErr w:type="spellStart"/>
      <w:r w:rsidRPr="006B1999">
        <w:t>Hopeline</w:t>
      </w:r>
      <w:proofErr w:type="spellEnd"/>
      <w:r w:rsidRPr="006B1999">
        <w:t xml:space="preserve"> </w:t>
      </w:r>
      <w:proofErr w:type="spellStart"/>
      <w:r w:rsidRPr="006B1999">
        <w:t>tel</w:t>
      </w:r>
      <w:proofErr w:type="spellEnd"/>
      <w:r w:rsidRPr="006B1999">
        <w:t>: 0800 068 41 41 text 07786 209 697 email pat@papyrus-uk.org</w:t>
      </w:r>
    </w:p>
    <w:p w14:paraId="5F427B82" w14:textId="77777777" w:rsidR="00F94E44" w:rsidRPr="006B1999" w:rsidRDefault="00F94E44" w:rsidP="006B1999">
      <w:pPr>
        <w:pStyle w:val="BulletPoints"/>
      </w:pPr>
      <w:r w:rsidRPr="006B1999">
        <w:t>Childline 08001111</w:t>
      </w:r>
    </w:p>
    <w:p w14:paraId="1489045E" w14:textId="77777777" w:rsidR="00F94E44" w:rsidRPr="006B1999" w:rsidRDefault="00F94E44" w:rsidP="006B1999">
      <w:pPr>
        <w:pStyle w:val="BulletPoints"/>
      </w:pPr>
      <w:r w:rsidRPr="006B1999">
        <w:t xml:space="preserve">Young Minds </w:t>
      </w:r>
      <w:hyperlink r:id="rId14" w:history="1">
        <w:r w:rsidRPr="006B1999">
          <w:t>www.youngminds.org.uk</w:t>
        </w:r>
      </w:hyperlink>
      <w:r w:rsidRPr="006B1999">
        <w:t xml:space="preserve"> </w:t>
      </w:r>
    </w:p>
    <w:p w14:paraId="67795154" w14:textId="77777777" w:rsidR="00F94E44" w:rsidRPr="006B1999" w:rsidRDefault="00F94E44" w:rsidP="006B1999">
      <w:pPr>
        <w:pStyle w:val="BulletPoints"/>
      </w:pPr>
      <w:r w:rsidRPr="006B1999">
        <w:t>Parents helpline: 0808 802 5544</w:t>
      </w:r>
    </w:p>
    <w:p w14:paraId="3431F2C9" w14:textId="77777777" w:rsidR="00F94E44" w:rsidRPr="006B1999" w:rsidRDefault="00F94E44" w:rsidP="006B1999">
      <w:pPr>
        <w:pStyle w:val="BulletPoints"/>
      </w:pPr>
      <w:r w:rsidRPr="006B1999">
        <w:t xml:space="preserve">CALM </w:t>
      </w:r>
      <w:hyperlink r:id="rId15" w:history="1">
        <w:r w:rsidRPr="006B1999">
          <w:t>www.thecalmzone.net</w:t>
        </w:r>
      </w:hyperlink>
      <w:r w:rsidRPr="006B1999">
        <w:t xml:space="preserve"> 0800 58 58 58</w:t>
      </w:r>
    </w:p>
    <w:p w14:paraId="7B3BD8BD" w14:textId="77777777" w:rsidR="00F94E44" w:rsidRPr="006B1999" w:rsidRDefault="00F94E44" w:rsidP="006B1999">
      <w:pPr>
        <w:pStyle w:val="BulletPoints"/>
      </w:pPr>
      <w:r w:rsidRPr="006B1999">
        <w:t xml:space="preserve">Harmless </w:t>
      </w:r>
      <w:hyperlink r:id="rId16" w:history="1">
        <w:r w:rsidRPr="006B1999">
          <w:t>www.harmless</w:t>
        </w:r>
      </w:hyperlink>
    </w:p>
    <w:p w14:paraId="41F6D50E" w14:textId="77777777" w:rsidR="00F94E44" w:rsidRPr="006B1999" w:rsidRDefault="00F94E44" w:rsidP="006B1999">
      <w:pPr>
        <w:pStyle w:val="BulletPoints"/>
      </w:pPr>
      <w:r w:rsidRPr="006B1999">
        <w:t xml:space="preserve">CAMHS Dunstable Emotional &amp; Behaviour </w:t>
      </w:r>
      <w:proofErr w:type="spellStart"/>
      <w:r w:rsidRPr="006B1999">
        <w:t>Team.Beech</w:t>
      </w:r>
      <w:proofErr w:type="spellEnd"/>
      <w:r w:rsidRPr="006B1999">
        <w:t xml:space="preserve"> Close, Beech Road, Dunstable, LU6 3SD. Tel: 01582 538275</w:t>
      </w:r>
    </w:p>
    <w:p w14:paraId="35584072" w14:textId="77777777" w:rsidR="00F94E44" w:rsidRPr="006B1999" w:rsidRDefault="00F94E44" w:rsidP="006B1999">
      <w:pPr>
        <w:pStyle w:val="BulletPoints"/>
      </w:pPr>
      <w:r w:rsidRPr="006B1999">
        <w:t>Open Door 120 Tavistock Street, Bedford, MK40 2SA. Tel: 01234 360388</w:t>
      </w:r>
    </w:p>
    <w:p w14:paraId="15AD1E66" w14:textId="77777777" w:rsidR="00F94E44" w:rsidRPr="006B1999" w:rsidRDefault="00F94E44" w:rsidP="006B1999">
      <w:pPr>
        <w:pStyle w:val="BulletPoints"/>
      </w:pPr>
      <w:r w:rsidRPr="006B1999">
        <w:t>www.bedfordopendoor.org.uk</w:t>
      </w:r>
    </w:p>
    <w:p w14:paraId="2D73DF63" w14:textId="77777777" w:rsidR="00F94E44" w:rsidRPr="006B1999" w:rsidRDefault="00F94E44" w:rsidP="006B1999">
      <w:pPr>
        <w:pStyle w:val="BulletPoints"/>
      </w:pPr>
      <w:r w:rsidRPr="006B1999">
        <w:lastRenderedPageBreak/>
        <w:t>Relate Bedfordshire and Luton. 6 St Pauls Square, Bedford, MK40 1SQ</w:t>
      </w:r>
    </w:p>
    <w:p w14:paraId="514D9282" w14:textId="77777777" w:rsidR="00F94E44" w:rsidRPr="006B1999" w:rsidRDefault="00F94E44" w:rsidP="006B1999">
      <w:pPr>
        <w:pStyle w:val="BulletPoints"/>
      </w:pPr>
      <w:r w:rsidRPr="006B1999">
        <w:t>Tel: 01234 356350. www.relatebedsandluton.org.uk</w:t>
      </w:r>
    </w:p>
    <w:p w14:paraId="27FA7240" w14:textId="77777777" w:rsidR="00F94E44" w:rsidRPr="006B1999" w:rsidRDefault="00F94E44" w:rsidP="006B1999">
      <w:pPr>
        <w:pStyle w:val="BulletPoints"/>
      </w:pPr>
      <w:r w:rsidRPr="006B1999">
        <w:t>Sorted Grove Corner, 76a High Street North, Dunstable, Bedfordshire, LU6 1LE</w:t>
      </w:r>
    </w:p>
    <w:p w14:paraId="4DFDBFBD" w14:textId="77777777" w:rsidR="00F94E44" w:rsidRPr="006B1999" w:rsidRDefault="00F94E44" w:rsidP="006B1999">
      <w:pPr>
        <w:pStyle w:val="BulletPoints"/>
      </w:pPr>
      <w:r w:rsidRPr="006B1999">
        <w:t>Tel: 01582 891435.www.sortedbedfordshire.org.uk</w:t>
      </w:r>
    </w:p>
    <w:p w14:paraId="1AB1A23C" w14:textId="77777777" w:rsidR="00F94E44" w:rsidRPr="006B1999" w:rsidRDefault="00F94E44" w:rsidP="006B1999">
      <w:pPr>
        <w:pStyle w:val="BulletPoints"/>
      </w:pPr>
      <w:r w:rsidRPr="006B1999">
        <w:t>CHUMS Emotional Wellbeing Service. Wrest Park Enterprise Centre, Wrest Park, Silsoe, Bedfordshire, MK45 4HS. Tel: 01525 863924.</w:t>
      </w:r>
      <w:hyperlink r:id="rId17" w:history="1">
        <w:r w:rsidRPr="006B1999">
          <w:t>www.chums.uk.com</w:t>
        </w:r>
      </w:hyperlink>
    </w:p>
    <w:p w14:paraId="2BA992D8" w14:textId="77777777" w:rsidR="00F94E44" w:rsidRPr="006B1999" w:rsidRDefault="00F94E44" w:rsidP="006B1999">
      <w:pPr>
        <w:pStyle w:val="BulletPoints"/>
      </w:pPr>
      <w:proofErr w:type="spellStart"/>
      <w:r w:rsidRPr="006B1999">
        <w:t>TacTic</w:t>
      </w:r>
      <w:proofErr w:type="spellEnd"/>
      <w:r w:rsidRPr="006B1999">
        <w:t xml:space="preserve"> Centre </w:t>
      </w:r>
      <w:hyperlink r:id="rId18" w:history="1">
        <w:r w:rsidRPr="006B1999">
          <w:t xml:space="preserve">17 </w:t>
        </w:r>
        <w:proofErr w:type="spellStart"/>
        <w:r w:rsidRPr="006B1999">
          <w:t>Hockliffe</w:t>
        </w:r>
        <w:proofErr w:type="spellEnd"/>
        <w:r w:rsidRPr="006B1999">
          <w:t xml:space="preserve"> Street, Leighton Buzzard, Bedfordshire,  LU7 1EZ</w:t>
        </w:r>
      </w:hyperlink>
    </w:p>
    <w:p w14:paraId="2373210B" w14:textId="77777777" w:rsidR="00F94E44" w:rsidRPr="006B1999" w:rsidRDefault="00F94E44" w:rsidP="006B1999">
      <w:pPr>
        <w:pStyle w:val="BulletPoints"/>
      </w:pPr>
      <w:r w:rsidRPr="006B1999">
        <w:t xml:space="preserve">Tel: 01525 373838. </w:t>
      </w:r>
      <w:hyperlink r:id="rId19" w:history="1">
        <w:r w:rsidRPr="006B1999">
          <w:t>www.tactic-centre.co.uk</w:t>
        </w:r>
      </w:hyperlink>
    </w:p>
    <w:p w14:paraId="12C75BCB" w14:textId="77777777" w:rsidR="00F94E44" w:rsidRPr="006B1999" w:rsidRDefault="00F94E44" w:rsidP="006B1999">
      <w:pPr>
        <w:pStyle w:val="BulletPoints"/>
      </w:pPr>
      <w:r w:rsidRPr="006B1999">
        <w:t>TOKKO Youth Space.7 Gordon Street, Luton, Bedfordshire, LU1 2QP</w:t>
      </w:r>
    </w:p>
    <w:p w14:paraId="05194873" w14:textId="77777777" w:rsidR="00F94E44" w:rsidRPr="006B1999" w:rsidRDefault="00336C35" w:rsidP="006B1999">
      <w:pPr>
        <w:pStyle w:val="BulletPoints"/>
      </w:pPr>
      <w:hyperlink r:id="rId20" w:history="1">
        <w:r w:rsidR="00F94E44" w:rsidRPr="006B1999">
          <w:t>Tel: 01582</w:t>
        </w:r>
      </w:hyperlink>
      <w:r w:rsidR="00F94E44" w:rsidRPr="006B1999">
        <w:t xml:space="preserve">  554990. Provides informal learning activities and supporting bespoke programs for young people aged between 13 and 19. Counselling also offered by external services at </w:t>
      </w:r>
      <w:proofErr w:type="spellStart"/>
      <w:r w:rsidR="00F94E44" w:rsidRPr="006B1999">
        <w:t>Tokko</w:t>
      </w:r>
      <w:proofErr w:type="spellEnd"/>
      <w:r w:rsidR="00F94E44" w:rsidRPr="006B1999">
        <w:t xml:space="preserve"> base.</w:t>
      </w:r>
    </w:p>
    <w:p w14:paraId="35FD251E" w14:textId="77777777" w:rsidR="00F94E44" w:rsidRPr="006B1999" w:rsidRDefault="00F94E44" w:rsidP="006B1999">
      <w:pPr>
        <w:pStyle w:val="BulletPoints"/>
      </w:pPr>
      <w:r w:rsidRPr="006B1999">
        <w:t>Autism Bedfordshire. 01234 350704.</w:t>
      </w:r>
      <w:hyperlink r:id="rId21" w:history="1">
        <w:r w:rsidRPr="006B1999">
          <w:t>www.autismbedfordshire.net</w:t>
        </w:r>
      </w:hyperlink>
    </w:p>
    <w:p w14:paraId="4B85B25C" w14:textId="77777777" w:rsidR="00F94E44" w:rsidRPr="006B1999" w:rsidRDefault="00F94E44" w:rsidP="006B1999">
      <w:pPr>
        <w:pStyle w:val="BulletPoints"/>
      </w:pPr>
      <w:r w:rsidRPr="006B1999">
        <w:t xml:space="preserve">Bedfordshire Wellbeing Service </w:t>
      </w:r>
      <w:hyperlink r:id="rId22" w:history="1">
        <w:r w:rsidRPr="006B1999">
          <w:t xml:space="preserve">Gilbert Hitchcock House,  Bedford Health Village,  21 </w:t>
        </w:r>
        <w:proofErr w:type="spellStart"/>
        <w:r w:rsidRPr="006B1999">
          <w:t>Kimbolton</w:t>
        </w:r>
        <w:proofErr w:type="spellEnd"/>
        <w:r w:rsidRPr="006B1999">
          <w:t xml:space="preserve"> Road, Bedford,  MK40 2AW</w:t>
        </w:r>
      </w:hyperlink>
      <w:r w:rsidRPr="006B1999">
        <w:t>.Tel: 01234 880400.</w:t>
      </w:r>
      <w:hyperlink r:id="rId23" w:history="1">
        <w:r w:rsidRPr="006B1999">
          <w:t>www.bedfordshirewellbeingservice.nhs.uk</w:t>
        </w:r>
      </w:hyperlink>
    </w:p>
    <w:p w14:paraId="37026D62" w14:textId="0BCF93F9" w:rsidR="00F94E44" w:rsidRPr="006B1999" w:rsidRDefault="00F94E44" w:rsidP="00F5744A">
      <w:pPr>
        <w:pStyle w:val="BulletPoints"/>
        <w:numPr>
          <w:ilvl w:val="0"/>
          <w:numId w:val="0"/>
        </w:numPr>
      </w:pPr>
    </w:p>
    <w:p w14:paraId="732B1507" w14:textId="77777777" w:rsidR="00F94E44" w:rsidRPr="00F94E44" w:rsidRDefault="00F94E44" w:rsidP="00F94E44">
      <w:pPr>
        <w:spacing w:after="160" w:line="259" w:lineRule="auto"/>
        <w:rPr>
          <w:rFonts w:cs="Arial"/>
        </w:rPr>
      </w:pPr>
    </w:p>
    <w:p w14:paraId="56D291DF" w14:textId="77777777" w:rsidR="00F94E44" w:rsidRPr="00F94E44" w:rsidRDefault="00F94E44" w:rsidP="00F94E44">
      <w:pPr>
        <w:rPr>
          <w:rFonts w:cs="Arial"/>
          <w:b/>
        </w:rPr>
      </w:pPr>
      <w:r w:rsidRPr="00F94E44">
        <w:rPr>
          <w:rFonts w:cs="Arial"/>
          <w:noProof/>
        </w:rPr>
        <mc:AlternateContent>
          <mc:Choice Requires="wps">
            <w:drawing>
              <wp:anchor distT="0" distB="0" distL="114300" distR="114300" simplePos="0" relativeHeight="251663360" behindDoc="0" locked="0" layoutInCell="1" allowOverlap="1" wp14:anchorId="69D803EB" wp14:editId="1F1B2D62">
                <wp:simplePos x="0" y="0"/>
                <wp:positionH relativeFrom="column">
                  <wp:posOffset>-63610</wp:posOffset>
                </wp:positionH>
                <wp:positionV relativeFrom="paragraph">
                  <wp:posOffset>203835</wp:posOffset>
                </wp:positionV>
                <wp:extent cx="5829300" cy="0"/>
                <wp:effectExtent l="0" t="0" r="12700" b="25400"/>
                <wp:wrapNone/>
                <wp:docPr id="2" name="Straight Connector 2"/>
                <wp:cNvGraphicFramePr/>
                <a:graphic xmlns:a="http://schemas.openxmlformats.org/drawingml/2006/main">
                  <a:graphicData uri="http://schemas.microsoft.com/office/word/2010/wordprocessingShape">
                    <wps:wsp>
                      <wps:cNvCnPr/>
                      <wps:spPr>
                        <a:xfrm>
                          <a:off x="0" y="0"/>
                          <a:ext cx="5829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3612C1" id="Straight Connector 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pt,16.05pt" to="454pt,16.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" strokecolor="#4579b8 [3044]"/>
            </w:pict>
          </mc:Fallback>
        </mc:AlternateContent>
      </w:r>
    </w:p>
    <w:p w14:paraId="6732FA3E" w14:textId="77777777" w:rsidR="00F94E44" w:rsidRPr="00F94E44" w:rsidRDefault="00F94E44" w:rsidP="00F94E44">
      <w:pPr>
        <w:rPr>
          <w:rFonts w:cs="Arial"/>
          <w:b/>
        </w:rPr>
      </w:pPr>
    </w:p>
    <w:p w14:paraId="29B6FB62" w14:textId="77777777" w:rsidR="00F94E44" w:rsidRPr="00F94E44" w:rsidRDefault="00F94E44" w:rsidP="00F94E44">
      <w:pPr>
        <w:rPr>
          <w:rFonts w:cs="Arial"/>
          <w:b/>
        </w:rPr>
      </w:pPr>
    </w:p>
    <w:p w14:paraId="6BD6B6CA" w14:textId="77777777" w:rsidR="00F94E44" w:rsidRPr="00F94E44" w:rsidRDefault="00F94E44" w:rsidP="00F94E44">
      <w:pPr>
        <w:spacing w:after="160" w:line="259" w:lineRule="auto"/>
        <w:rPr>
          <w:b/>
          <w:color w:val="678B28"/>
          <w:kern w:val="32"/>
          <w:sz w:val="32"/>
          <w:szCs w:val="32"/>
        </w:rPr>
      </w:pPr>
      <w:r w:rsidRPr="00F94E44">
        <w:rPr>
          <w:b/>
          <w:color w:val="678B28"/>
          <w:kern w:val="32"/>
          <w:sz w:val="32"/>
          <w:szCs w:val="32"/>
        </w:rPr>
        <w:t>Appendix C</w:t>
      </w:r>
      <w:r w:rsidRPr="00CA7454">
        <w:rPr>
          <w:b/>
          <w:color w:val="000000" w:themeColor="text1"/>
          <w:kern w:val="32"/>
          <w:sz w:val="20"/>
          <w:szCs w:val="20"/>
          <w:vertAlign w:val="superscript"/>
        </w:rPr>
        <w:footnoteReference w:id="5"/>
      </w:r>
    </w:p>
    <w:p w14:paraId="272F5B92" w14:textId="77777777" w:rsidR="00F94E44" w:rsidRPr="00F94E44" w:rsidRDefault="00F94E44" w:rsidP="00F94E44">
      <w:pPr>
        <w:spacing w:after="160" w:line="259" w:lineRule="auto"/>
        <w:rPr>
          <w:b/>
          <w:color w:val="678B28"/>
          <w:kern w:val="32"/>
          <w:sz w:val="32"/>
          <w:szCs w:val="32"/>
        </w:rPr>
      </w:pPr>
    </w:p>
    <w:p w14:paraId="5BA3D7D5" w14:textId="40B489D9" w:rsidR="00F94E44" w:rsidRPr="006B1999" w:rsidRDefault="00F94E44" w:rsidP="006B1999">
      <w:pPr>
        <w:spacing w:after="160" w:line="259" w:lineRule="auto"/>
        <w:rPr>
          <w:b/>
          <w:color w:val="678B28"/>
          <w:kern w:val="32"/>
          <w:sz w:val="32"/>
          <w:szCs w:val="32"/>
        </w:rPr>
      </w:pPr>
      <w:r w:rsidRPr="00F94E44">
        <w:rPr>
          <w:b/>
          <w:color w:val="678B28"/>
          <w:kern w:val="32"/>
          <w:sz w:val="32"/>
          <w:szCs w:val="32"/>
        </w:rPr>
        <w:t>Suggested media response</w:t>
      </w:r>
    </w:p>
    <w:p w14:paraId="749357E1" w14:textId="1F880A2D" w:rsidR="00F94E44" w:rsidRPr="006B1999" w:rsidRDefault="00F94E44" w:rsidP="006B1999">
      <w:pPr>
        <w:pStyle w:val="BulletPoints"/>
      </w:pPr>
      <w:r w:rsidRPr="006B1999">
        <w:t xml:space="preserve">A young person’s suspected suicide may attract attention from the media – this could be from either local or national news organisations.  </w:t>
      </w:r>
    </w:p>
    <w:p w14:paraId="22015C17" w14:textId="261CBE99" w:rsidR="00F94E44" w:rsidRPr="006B1999" w:rsidRDefault="00F94E44" w:rsidP="006B1999">
      <w:pPr>
        <w:pStyle w:val="BulletPoints"/>
      </w:pPr>
      <w:r w:rsidRPr="006B1999">
        <w:t>Social media platforms mean that news of such incidents can travel quickly, and you may find yourself being contacted by a journalist seeking a comment within a short period of time.</w:t>
      </w:r>
    </w:p>
    <w:p w14:paraId="310361D5" w14:textId="3AC5644B" w:rsidR="00F94E44" w:rsidRPr="006B1999" w:rsidRDefault="00F94E44" w:rsidP="006B1999">
      <w:pPr>
        <w:pStyle w:val="BulletPoints"/>
      </w:pPr>
      <w:r w:rsidRPr="006B1999">
        <w:t xml:space="preserve">Whether you are contacted by email, telephone or face to face, it is important that you don’t feel under any obligation to make any statement without having a chance to properly consider your position.  </w:t>
      </w:r>
    </w:p>
    <w:p w14:paraId="69CCF21B" w14:textId="77777777" w:rsidR="00F94E44" w:rsidRPr="006B1999" w:rsidRDefault="00F94E44" w:rsidP="006B1999">
      <w:pPr>
        <w:pStyle w:val="BulletPoints"/>
      </w:pPr>
      <w:r w:rsidRPr="006B1999">
        <w:t>Two key issues need to be thought about before issuing any communications:</w:t>
      </w:r>
    </w:p>
    <w:p w14:paraId="7670EBD1" w14:textId="77777777" w:rsidR="00F94E44" w:rsidRPr="00F94E44" w:rsidRDefault="00F94E44" w:rsidP="00F94E44">
      <w:pPr>
        <w:rPr>
          <w:rFonts w:cs="Arial"/>
        </w:rPr>
      </w:pPr>
    </w:p>
    <w:p w14:paraId="6513B459" w14:textId="77777777" w:rsidR="00F94E44" w:rsidRPr="00F94E44" w:rsidRDefault="00F94E44" w:rsidP="00F94E44">
      <w:pPr>
        <w:numPr>
          <w:ilvl w:val="0"/>
          <w:numId w:val="19"/>
        </w:numPr>
        <w:spacing w:before="0" w:after="0"/>
        <w:rPr>
          <w:rFonts w:cs="Arial"/>
        </w:rPr>
      </w:pPr>
      <w:r w:rsidRPr="00F94E44">
        <w:rPr>
          <w:rFonts w:cs="Arial"/>
        </w:rPr>
        <w:lastRenderedPageBreak/>
        <w:t xml:space="preserve">Whether information about the death is in the public domain and </w:t>
      </w:r>
      <w:r w:rsidRPr="00F94E44">
        <w:rPr>
          <w:rFonts w:cs="Arial"/>
          <w:b/>
        </w:rPr>
        <w:t xml:space="preserve">whether the family would be content for you to make any statement </w:t>
      </w:r>
      <w:r w:rsidRPr="00F94E44">
        <w:rPr>
          <w:rFonts w:cs="Arial"/>
        </w:rPr>
        <w:t>that will essentially confirm the death;</w:t>
      </w:r>
    </w:p>
    <w:p w14:paraId="3FFAAB40" w14:textId="77777777" w:rsidR="00F94E44" w:rsidRPr="00F94E44" w:rsidRDefault="00F94E44" w:rsidP="00F94E44">
      <w:pPr>
        <w:numPr>
          <w:ilvl w:val="0"/>
          <w:numId w:val="19"/>
        </w:numPr>
        <w:spacing w:before="0" w:after="0"/>
        <w:rPr>
          <w:rFonts w:cs="Arial"/>
        </w:rPr>
      </w:pPr>
      <w:r w:rsidRPr="00F94E44">
        <w:rPr>
          <w:rFonts w:cs="Arial"/>
        </w:rPr>
        <w:t>Whether the death could be subject to any police investigation, in which can you may be restricted in making any comment.</w:t>
      </w:r>
    </w:p>
    <w:p w14:paraId="0E8885D4" w14:textId="77777777" w:rsidR="00F94E44" w:rsidRPr="00F94E44" w:rsidRDefault="00F94E44" w:rsidP="00F94E44">
      <w:pPr>
        <w:rPr>
          <w:rFonts w:cs="Arial"/>
        </w:rPr>
      </w:pPr>
    </w:p>
    <w:p w14:paraId="01E8FEEA" w14:textId="24F6B136" w:rsidR="00F94E44" w:rsidRPr="006B1999" w:rsidRDefault="00F94E44" w:rsidP="006B1999">
      <w:pPr>
        <w:pStyle w:val="BulletPoints"/>
      </w:pPr>
      <w:r w:rsidRPr="006B1999">
        <w:t>Assuming that these key issues have been considered, it would be prudent to prepare a statement and to run this past the family as soon as possible.</w:t>
      </w:r>
    </w:p>
    <w:p w14:paraId="1A17F0EE" w14:textId="3D94DDAA" w:rsidR="00F94E44" w:rsidRPr="006B1999" w:rsidRDefault="00F94E44" w:rsidP="006B1999">
      <w:pPr>
        <w:pStyle w:val="BulletPoints"/>
      </w:pPr>
      <w:r w:rsidRPr="006B1999">
        <w:t>If you have not had an opportunity to do so when approached for a comment, it is entirely appropriate for you to say that you are not yet able to share a statement but will do as soon as possible, committing to get back to them directly.</w:t>
      </w:r>
    </w:p>
    <w:p w14:paraId="2382871F" w14:textId="77777777" w:rsidR="00F94E44" w:rsidRPr="006B1999" w:rsidRDefault="00F94E44" w:rsidP="006B1999">
      <w:pPr>
        <w:pStyle w:val="BulletPoints"/>
      </w:pPr>
      <w:r w:rsidRPr="006B1999">
        <w:t>In drafting a statement, you may wish to consider:</w:t>
      </w:r>
    </w:p>
    <w:p w14:paraId="61866DA0" w14:textId="77777777" w:rsidR="00F94E44" w:rsidRPr="00F94E44" w:rsidRDefault="00F94E44" w:rsidP="00F94E44">
      <w:pPr>
        <w:rPr>
          <w:rFonts w:cs="Arial"/>
        </w:rPr>
      </w:pPr>
    </w:p>
    <w:p w14:paraId="7D288A42" w14:textId="77777777" w:rsidR="00F94E44" w:rsidRPr="00F94E44" w:rsidRDefault="00F94E44" w:rsidP="00F94E44">
      <w:pPr>
        <w:numPr>
          <w:ilvl w:val="0"/>
          <w:numId w:val="21"/>
        </w:numPr>
        <w:spacing w:before="0" w:after="0"/>
        <w:rPr>
          <w:rFonts w:cs="Arial"/>
        </w:rPr>
      </w:pPr>
      <w:r w:rsidRPr="00F94E44">
        <w:rPr>
          <w:rFonts w:cs="Arial"/>
        </w:rPr>
        <w:t>Acknowledging the tragic loss of the young person’s life and explaining that the thoughts of the teaching staff and governing body are with their family at this very difficult time;</w:t>
      </w:r>
    </w:p>
    <w:p w14:paraId="174CFED7" w14:textId="77777777" w:rsidR="00F94E44" w:rsidRPr="00F94E44" w:rsidRDefault="00F94E44" w:rsidP="00F94E44">
      <w:pPr>
        <w:numPr>
          <w:ilvl w:val="0"/>
          <w:numId w:val="21"/>
        </w:numPr>
        <w:spacing w:before="0" w:after="0"/>
        <w:rPr>
          <w:rFonts w:cs="Arial"/>
        </w:rPr>
      </w:pPr>
      <w:r w:rsidRPr="00F94E44">
        <w:rPr>
          <w:rFonts w:cs="Arial"/>
        </w:rPr>
        <w:t>Reflecting on the unique qualities of the young person, perhaps referencing any particular characteristics or contributions they have made to school life;</w:t>
      </w:r>
    </w:p>
    <w:p w14:paraId="7FD93121" w14:textId="77777777" w:rsidR="00F94E44" w:rsidRPr="00F94E44" w:rsidRDefault="00F94E44" w:rsidP="00F94E44">
      <w:pPr>
        <w:numPr>
          <w:ilvl w:val="0"/>
          <w:numId w:val="21"/>
        </w:numPr>
        <w:spacing w:before="0" w:after="0"/>
        <w:rPr>
          <w:rFonts w:cs="Arial"/>
        </w:rPr>
      </w:pPr>
      <w:r w:rsidRPr="00F94E44">
        <w:rPr>
          <w:rFonts w:cs="Arial"/>
        </w:rPr>
        <w:t>Explaining the support that you will be giving to the pupils of the school (particularly relevant for direct communications with parents/</w:t>
      </w:r>
      <w:proofErr w:type="spellStart"/>
      <w:r w:rsidRPr="00F94E44">
        <w:rPr>
          <w:rFonts w:cs="Arial"/>
        </w:rPr>
        <w:t>carers</w:t>
      </w:r>
      <w:proofErr w:type="spellEnd"/>
      <w:r w:rsidRPr="00F94E44">
        <w:rPr>
          <w:rFonts w:cs="Arial"/>
        </w:rPr>
        <w:t>).</w:t>
      </w:r>
    </w:p>
    <w:p w14:paraId="4A3EB394" w14:textId="77777777" w:rsidR="00F94E44" w:rsidRPr="00F94E44" w:rsidRDefault="00F94E44" w:rsidP="00F94E44">
      <w:pPr>
        <w:pStyle w:val="ListParagraph"/>
        <w:numPr>
          <w:ilvl w:val="0"/>
          <w:numId w:val="21"/>
        </w:numPr>
        <w:rPr>
          <w:rFonts w:eastAsia="Times New Roman" w:cs="Arial"/>
        </w:rPr>
      </w:pPr>
      <w:r w:rsidRPr="00F94E44">
        <w:rPr>
          <w:rFonts w:eastAsia="Times New Roman" w:cs="Arial"/>
        </w:rPr>
        <w:t xml:space="preserve">Avoid details of the method used or the location; </w:t>
      </w:r>
    </w:p>
    <w:p w14:paraId="627C0084" w14:textId="77777777" w:rsidR="00F94E44" w:rsidRPr="00F94E44" w:rsidRDefault="00F94E44" w:rsidP="00F94E44">
      <w:pPr>
        <w:pStyle w:val="ListParagraph"/>
        <w:numPr>
          <w:ilvl w:val="0"/>
          <w:numId w:val="21"/>
        </w:numPr>
        <w:rPr>
          <w:rFonts w:eastAsia="Times New Roman" w:cs="Arial"/>
        </w:rPr>
      </w:pPr>
      <w:r w:rsidRPr="00F94E44">
        <w:rPr>
          <w:rFonts w:eastAsia="Times New Roman" w:cs="Arial"/>
        </w:rPr>
        <w:t xml:space="preserve">Avoid speculation about the ‘trigger’ for the death; </w:t>
      </w:r>
    </w:p>
    <w:p w14:paraId="4A2CBA4B" w14:textId="77777777" w:rsidR="00F94E44" w:rsidRPr="00F94E44" w:rsidRDefault="00F94E44" w:rsidP="00F94E44">
      <w:pPr>
        <w:pStyle w:val="ListParagraph"/>
        <w:numPr>
          <w:ilvl w:val="0"/>
          <w:numId w:val="21"/>
        </w:numPr>
        <w:rPr>
          <w:rFonts w:eastAsia="Times New Roman" w:cs="Arial"/>
        </w:rPr>
      </w:pPr>
      <w:r w:rsidRPr="00F94E44">
        <w:rPr>
          <w:rFonts w:eastAsia="Times New Roman" w:cs="Arial"/>
        </w:rPr>
        <w:t>Avoid making the deceased appear heroic or brave or that his/her death was a solution to a problem;</w:t>
      </w:r>
    </w:p>
    <w:p w14:paraId="30F3B021" w14:textId="77777777" w:rsidR="00F94E44" w:rsidRPr="00F94E44" w:rsidRDefault="00F94E44" w:rsidP="00F94E44">
      <w:pPr>
        <w:pStyle w:val="ListParagraph"/>
        <w:numPr>
          <w:ilvl w:val="0"/>
          <w:numId w:val="21"/>
        </w:numPr>
        <w:rPr>
          <w:rFonts w:eastAsia="Times New Roman" w:cs="Arial"/>
        </w:rPr>
      </w:pPr>
      <w:r w:rsidRPr="00F94E44">
        <w:rPr>
          <w:rFonts w:eastAsia="Times New Roman" w:cs="Arial"/>
        </w:rPr>
        <w:t>Avoid endorsement of myths around suicide;</w:t>
      </w:r>
    </w:p>
    <w:p w14:paraId="0FB8B683" w14:textId="77777777" w:rsidR="00F94E44" w:rsidRPr="00F94E44" w:rsidRDefault="00F94E44" w:rsidP="00F94E44">
      <w:pPr>
        <w:pStyle w:val="ListParagraph"/>
        <w:numPr>
          <w:ilvl w:val="0"/>
          <w:numId w:val="21"/>
        </w:numPr>
        <w:rPr>
          <w:rFonts w:eastAsia="Times New Roman" w:cs="Arial"/>
        </w:rPr>
      </w:pPr>
      <w:r w:rsidRPr="00F94E44">
        <w:rPr>
          <w:rFonts w:eastAsia="Times New Roman" w:cs="Arial"/>
        </w:rPr>
        <w:t xml:space="preserve">Bear in mind the language used; </w:t>
      </w:r>
    </w:p>
    <w:p w14:paraId="3C3E6EDF" w14:textId="77777777" w:rsidR="00F94E44" w:rsidRPr="00F94E44" w:rsidRDefault="00F94E44" w:rsidP="00F94E44">
      <w:pPr>
        <w:pStyle w:val="ListParagraph"/>
        <w:numPr>
          <w:ilvl w:val="0"/>
          <w:numId w:val="21"/>
        </w:numPr>
        <w:rPr>
          <w:rFonts w:eastAsia="Times New Roman" w:cs="Arial"/>
        </w:rPr>
      </w:pPr>
      <w:r w:rsidRPr="00F94E44">
        <w:rPr>
          <w:rFonts w:eastAsia="Times New Roman" w:cs="Arial"/>
        </w:rPr>
        <w:t xml:space="preserve">Do not over emphasise the school community’s expressions of grief; </w:t>
      </w:r>
    </w:p>
    <w:p w14:paraId="42302C17" w14:textId="77777777" w:rsidR="00F94E44" w:rsidRPr="00F94E44" w:rsidRDefault="00F94E44" w:rsidP="00F94E44">
      <w:pPr>
        <w:pStyle w:val="ListParagraph"/>
        <w:numPr>
          <w:ilvl w:val="0"/>
          <w:numId w:val="21"/>
        </w:numPr>
        <w:rPr>
          <w:rFonts w:eastAsia="Times New Roman" w:cs="Arial"/>
        </w:rPr>
      </w:pPr>
      <w:r w:rsidRPr="00F94E44">
        <w:rPr>
          <w:rFonts w:eastAsia="Times New Roman" w:cs="Arial"/>
        </w:rPr>
        <w:t>Be sensitive to the beliefs and feelings of family and friends;</w:t>
      </w:r>
    </w:p>
    <w:p w14:paraId="4D184858" w14:textId="77777777" w:rsidR="00F94E44" w:rsidRPr="00F94E44" w:rsidRDefault="00F94E44" w:rsidP="00F94E44">
      <w:pPr>
        <w:pStyle w:val="ListParagraph"/>
        <w:numPr>
          <w:ilvl w:val="0"/>
          <w:numId w:val="21"/>
        </w:numPr>
        <w:rPr>
          <w:rFonts w:eastAsia="Times New Roman" w:cs="Arial"/>
        </w:rPr>
      </w:pPr>
      <w:r w:rsidRPr="00F94E44">
        <w:rPr>
          <w:rFonts w:eastAsia="Times New Roman" w:cs="Arial"/>
        </w:rPr>
        <w:t>Encourage sharing helplines and support organisation details;</w:t>
      </w:r>
    </w:p>
    <w:p w14:paraId="379C3794" w14:textId="77777777" w:rsidR="00F94E44" w:rsidRPr="00F94E44" w:rsidRDefault="00F94E44" w:rsidP="00F94E44">
      <w:pPr>
        <w:pStyle w:val="ListParagraph"/>
        <w:numPr>
          <w:ilvl w:val="0"/>
          <w:numId w:val="21"/>
        </w:numPr>
        <w:rPr>
          <w:rFonts w:eastAsia="Times New Roman" w:cs="Arial"/>
        </w:rPr>
      </w:pPr>
      <w:r w:rsidRPr="00F94E44">
        <w:rPr>
          <w:rFonts w:eastAsia="Times New Roman" w:cs="Arial"/>
        </w:rPr>
        <w:t xml:space="preserve">Bear in mind that interest is sometimes generated by campaigning groups/bereaved families, with the aim of raising awareness of the issues. </w:t>
      </w:r>
    </w:p>
    <w:p w14:paraId="7F0CF9E9" w14:textId="77777777" w:rsidR="00F94E44" w:rsidRPr="00F94E44" w:rsidRDefault="00F94E44" w:rsidP="00F94E44">
      <w:pPr>
        <w:rPr>
          <w:rFonts w:cs="Arial"/>
          <w:b/>
        </w:rPr>
      </w:pPr>
    </w:p>
    <w:p w14:paraId="2FDC54FC" w14:textId="77777777" w:rsidR="00F94E44" w:rsidRPr="00F94E44" w:rsidRDefault="00F94E44" w:rsidP="00F94E44">
      <w:pPr>
        <w:rPr>
          <w:rFonts w:cs="Arial"/>
          <w:b/>
        </w:rPr>
      </w:pPr>
    </w:p>
    <w:p w14:paraId="32B50C68" w14:textId="77777777" w:rsidR="00F94E44" w:rsidRPr="00F94E44" w:rsidRDefault="00F94E44" w:rsidP="00F94E44">
      <w:pPr>
        <w:rPr>
          <w:b/>
          <w:color w:val="678B28"/>
          <w:kern w:val="32"/>
          <w:sz w:val="32"/>
          <w:szCs w:val="32"/>
        </w:rPr>
      </w:pPr>
      <w:r w:rsidRPr="00F94E44">
        <w:rPr>
          <w:b/>
          <w:color w:val="678B28"/>
          <w:kern w:val="32"/>
          <w:sz w:val="32"/>
          <w:szCs w:val="32"/>
        </w:rPr>
        <w:t>Social media statement</w:t>
      </w:r>
    </w:p>
    <w:p w14:paraId="66A9C8D9" w14:textId="77777777" w:rsidR="00F94E44" w:rsidRPr="00F94E44" w:rsidRDefault="00F94E44" w:rsidP="00F94E44">
      <w:pPr>
        <w:rPr>
          <w:rFonts w:cs="Arial"/>
          <w:b/>
        </w:rPr>
      </w:pPr>
    </w:p>
    <w:p w14:paraId="1A8B0939" w14:textId="77777777" w:rsidR="00F94E44" w:rsidRPr="00F94E44" w:rsidRDefault="00F94E44" w:rsidP="00F94E44">
      <w:pPr>
        <w:rPr>
          <w:rFonts w:cs="Arial"/>
        </w:rPr>
      </w:pPr>
      <w:r w:rsidRPr="00F94E44">
        <w:rPr>
          <w:rFonts w:cs="Arial"/>
        </w:rPr>
        <w:t xml:space="preserve">If you or someone you know is feeling desperate, help is always available. The best way to </w:t>
      </w:r>
      <w:proofErr w:type="spellStart"/>
      <w:r w:rsidRPr="00F94E44">
        <w:rPr>
          <w:rFonts w:cs="Arial"/>
        </w:rPr>
        <w:t>honour</w:t>
      </w:r>
      <w:proofErr w:type="spellEnd"/>
      <w:r w:rsidRPr="00F94E44">
        <w:rPr>
          <w:rFonts w:cs="Arial"/>
        </w:rPr>
        <w:t xml:space="preserve"> </w:t>
      </w:r>
      <w:r w:rsidRPr="00F94E44">
        <w:rPr>
          <w:rFonts w:cs="Arial"/>
          <w:i/>
          <w:color w:val="FF0000"/>
          <w:u w:val="single"/>
        </w:rPr>
        <w:t>(person’s name</w:t>
      </w:r>
      <w:r w:rsidRPr="00F94E44">
        <w:rPr>
          <w:rFonts w:cs="Arial"/>
          <w:color w:val="FF0000"/>
          <w:u w:val="single"/>
        </w:rPr>
        <w:t>)</w:t>
      </w:r>
      <w:r w:rsidRPr="00F94E44">
        <w:rPr>
          <w:rFonts w:cs="Arial"/>
          <w:color w:val="FF0000"/>
        </w:rPr>
        <w:t xml:space="preserve"> </w:t>
      </w:r>
      <w:r w:rsidRPr="00F94E44">
        <w:rPr>
          <w:rFonts w:cs="Arial"/>
        </w:rPr>
        <w:t>is to seek help if you or someone you know is struggling. If you’re feeling lost, desperate or alone, please contact:</w:t>
      </w:r>
    </w:p>
    <w:p w14:paraId="62ED81C2" w14:textId="77777777" w:rsidR="00F94E44" w:rsidRPr="006B1999" w:rsidRDefault="00F94E44" w:rsidP="006B1999">
      <w:pPr>
        <w:pStyle w:val="BulletPoints"/>
        <w:numPr>
          <w:ilvl w:val="0"/>
          <w:numId w:val="0"/>
        </w:numPr>
        <w:ind w:left="360"/>
      </w:pPr>
    </w:p>
    <w:p w14:paraId="4C97D634" w14:textId="77777777" w:rsidR="00F94E44" w:rsidRPr="006B1999" w:rsidRDefault="00F94E44" w:rsidP="006B1999">
      <w:pPr>
        <w:pStyle w:val="BulletPoints"/>
      </w:pPr>
      <w:r w:rsidRPr="006B1999">
        <w:t xml:space="preserve">Samaritans 116 123. </w:t>
      </w:r>
    </w:p>
    <w:p w14:paraId="780163DA" w14:textId="77777777" w:rsidR="00F94E44" w:rsidRPr="006B1999" w:rsidRDefault="00336C35" w:rsidP="006B1999">
      <w:pPr>
        <w:pStyle w:val="BulletPoints"/>
      </w:pPr>
      <w:hyperlink r:id="rId24" w:history="1">
        <w:r w:rsidR="00F94E44" w:rsidRPr="006B1999">
          <w:t>http://www.samaritans.org/how-we-can-help-you/what-speak-us-about/if-you%E2%80%99re-worried-about-someone-else/what-should-i-do-if-i</w:t>
        </w:r>
      </w:hyperlink>
    </w:p>
    <w:p w14:paraId="68608FAA" w14:textId="77777777" w:rsidR="00F94E44" w:rsidRPr="006B1999" w:rsidRDefault="00336C35" w:rsidP="006B1999">
      <w:pPr>
        <w:pStyle w:val="BulletPoints"/>
      </w:pPr>
      <w:hyperlink r:id="rId25" w:history="1">
        <w:r w:rsidR="00F94E44" w:rsidRPr="006B1999">
          <w:t>http://www.samaritans.org/how-we-can-help-you/what-speak-us-about/if-you%E2%80%99re-worried-about-someone-else</w:t>
        </w:r>
      </w:hyperlink>
    </w:p>
    <w:p w14:paraId="5B745522" w14:textId="77777777" w:rsidR="00F94E44" w:rsidRPr="006B1999" w:rsidRDefault="00F94E44" w:rsidP="006B1999">
      <w:pPr>
        <w:pStyle w:val="BulletPoints"/>
      </w:pPr>
      <w:r w:rsidRPr="006B1999">
        <w:t xml:space="preserve">Papyrus </w:t>
      </w:r>
      <w:hyperlink r:id="rId26" w:history="1">
        <w:r w:rsidRPr="006B1999">
          <w:t>www.papyrus-uk.org</w:t>
        </w:r>
      </w:hyperlink>
      <w:r w:rsidRPr="006B1999">
        <w:t xml:space="preserve"> </w:t>
      </w:r>
    </w:p>
    <w:p w14:paraId="18F2D42B" w14:textId="77777777" w:rsidR="00F94E44" w:rsidRPr="006B1999" w:rsidRDefault="00F94E44" w:rsidP="006B1999">
      <w:pPr>
        <w:pStyle w:val="BulletPoints"/>
      </w:pPr>
      <w:proofErr w:type="spellStart"/>
      <w:r w:rsidRPr="006B1999">
        <w:t>Hopeline</w:t>
      </w:r>
      <w:proofErr w:type="spellEnd"/>
      <w:r w:rsidRPr="006B1999">
        <w:t xml:space="preserve"> </w:t>
      </w:r>
      <w:proofErr w:type="spellStart"/>
      <w:r w:rsidRPr="006B1999">
        <w:t>tel</w:t>
      </w:r>
      <w:proofErr w:type="spellEnd"/>
      <w:r w:rsidRPr="006B1999">
        <w:t>: 0800 068 41 41 text 07786 209 697 email pat@papyrus-uk.org</w:t>
      </w:r>
    </w:p>
    <w:p w14:paraId="36C22ECB" w14:textId="77777777" w:rsidR="00F94E44" w:rsidRPr="006B1999" w:rsidRDefault="00F94E44" w:rsidP="006B1999">
      <w:pPr>
        <w:pStyle w:val="BulletPoints"/>
      </w:pPr>
      <w:r w:rsidRPr="006B1999">
        <w:t>Childline 08001111</w:t>
      </w:r>
    </w:p>
    <w:p w14:paraId="5289EBED" w14:textId="77777777" w:rsidR="00F94E44" w:rsidRPr="006B1999" w:rsidRDefault="00F94E44" w:rsidP="006B1999">
      <w:pPr>
        <w:pStyle w:val="BulletPoints"/>
      </w:pPr>
      <w:r w:rsidRPr="006B1999">
        <w:t xml:space="preserve">Young Minds </w:t>
      </w:r>
      <w:hyperlink r:id="rId27" w:history="1">
        <w:r w:rsidRPr="006B1999">
          <w:t>www.youngminds.org.uk</w:t>
        </w:r>
      </w:hyperlink>
      <w:r w:rsidRPr="006B1999">
        <w:t xml:space="preserve"> </w:t>
      </w:r>
    </w:p>
    <w:p w14:paraId="102CB632" w14:textId="77777777" w:rsidR="00F94E44" w:rsidRPr="006B1999" w:rsidRDefault="00F94E44" w:rsidP="006B1999">
      <w:pPr>
        <w:pStyle w:val="BulletPoints"/>
      </w:pPr>
      <w:r w:rsidRPr="006B1999">
        <w:t>Parents helpline: 0808 802 5544</w:t>
      </w:r>
    </w:p>
    <w:p w14:paraId="1E566080" w14:textId="77777777" w:rsidR="00F94E44" w:rsidRPr="006B1999" w:rsidRDefault="00F94E44" w:rsidP="006B1999">
      <w:pPr>
        <w:pStyle w:val="BulletPoints"/>
      </w:pPr>
      <w:r w:rsidRPr="006B1999">
        <w:t xml:space="preserve">CALM </w:t>
      </w:r>
      <w:hyperlink r:id="rId28" w:history="1">
        <w:r w:rsidRPr="006B1999">
          <w:t>www.thecalmzone.net</w:t>
        </w:r>
      </w:hyperlink>
      <w:r w:rsidRPr="006B1999">
        <w:t xml:space="preserve"> 0800 58 58 58</w:t>
      </w:r>
    </w:p>
    <w:p w14:paraId="72C0DB26" w14:textId="77777777" w:rsidR="00F94E44" w:rsidRPr="00F94E44" w:rsidRDefault="00F94E44" w:rsidP="006B1999">
      <w:pPr>
        <w:pStyle w:val="BulletPoints"/>
      </w:pPr>
      <w:r w:rsidRPr="006B1999">
        <w:t xml:space="preserve">Harmless </w:t>
      </w:r>
      <w:hyperlink r:id="rId29" w:history="1">
        <w:r w:rsidRPr="006B1999">
          <w:t>www.harmless</w:t>
        </w:r>
      </w:hyperlink>
    </w:p>
    <w:p w14:paraId="6BA43A09" w14:textId="77777777" w:rsidR="00F94E44" w:rsidRPr="00F94E44" w:rsidRDefault="00F94E44" w:rsidP="00F94E44">
      <w:pPr>
        <w:rPr>
          <w:rFonts w:cs="Arial"/>
          <w:b/>
        </w:rPr>
      </w:pPr>
    </w:p>
    <w:p w14:paraId="16536794" w14:textId="77777777" w:rsidR="00F94E44" w:rsidRPr="00F94E44" w:rsidRDefault="00F94E44" w:rsidP="00F94E44">
      <w:pPr>
        <w:rPr>
          <w:rFonts w:cs="Arial"/>
          <w:b/>
        </w:rPr>
      </w:pPr>
    </w:p>
    <w:p w14:paraId="18B9596E" w14:textId="77777777" w:rsidR="00F94E44" w:rsidRPr="00F94E44" w:rsidRDefault="00F94E44" w:rsidP="00F94E44">
      <w:pPr>
        <w:rPr>
          <w:b/>
          <w:color w:val="678B28"/>
          <w:kern w:val="32"/>
          <w:sz w:val="32"/>
          <w:szCs w:val="32"/>
        </w:rPr>
      </w:pPr>
      <w:r w:rsidRPr="00F94E44">
        <w:rPr>
          <w:b/>
          <w:color w:val="678B28"/>
          <w:kern w:val="32"/>
          <w:sz w:val="32"/>
          <w:szCs w:val="32"/>
        </w:rPr>
        <w:t>Appendix D</w:t>
      </w:r>
    </w:p>
    <w:p w14:paraId="19A8A170" w14:textId="77777777" w:rsidR="00F94E44" w:rsidRPr="00F94E44" w:rsidRDefault="00F94E44" w:rsidP="00F94E44">
      <w:pPr>
        <w:rPr>
          <w:rFonts w:cs="Arial"/>
          <w:b/>
          <w:vertAlign w:val="superscript"/>
        </w:rPr>
      </w:pPr>
    </w:p>
    <w:p w14:paraId="7545FC4F" w14:textId="77777777" w:rsidR="00F94E44" w:rsidRPr="00F94E44" w:rsidRDefault="00F94E44" w:rsidP="00F94E44">
      <w:pPr>
        <w:rPr>
          <w:rFonts w:cs="Arial"/>
        </w:rPr>
      </w:pPr>
      <w:r w:rsidRPr="00F94E44">
        <w:rPr>
          <w:rFonts w:cs="Arial"/>
        </w:rPr>
        <w:t>List of resources for staff, pupils and parents</w:t>
      </w:r>
    </w:p>
    <w:p w14:paraId="18ED4C80" w14:textId="77777777" w:rsidR="00F94E44" w:rsidRPr="00F94E44" w:rsidRDefault="00F94E44" w:rsidP="00F94E44">
      <w:pPr>
        <w:rPr>
          <w:rFonts w:cs="Arial"/>
        </w:rPr>
      </w:pPr>
    </w:p>
    <w:p w14:paraId="2B5711F0" w14:textId="4C201431" w:rsidR="00F94E44" w:rsidRPr="006B1999" w:rsidRDefault="00F94E44" w:rsidP="006B1999">
      <w:pPr>
        <w:pStyle w:val="BulletPoints"/>
      </w:pPr>
      <w:r w:rsidRPr="006B1999">
        <w:t xml:space="preserve">CAMH </w:t>
      </w:r>
      <w:hyperlink r:id="rId30" w:history="1">
        <w:r w:rsidRPr="006B1999">
          <w:t>https://www.elft.nhs.uk/service/189/Central-Beds-CAMHS-North</w:t>
        </w:r>
      </w:hyperlink>
    </w:p>
    <w:p w14:paraId="377172F5" w14:textId="1B79467D" w:rsidR="00F94E44" w:rsidRPr="006B1999" w:rsidRDefault="00F94E44" w:rsidP="006B1999">
      <w:pPr>
        <w:pStyle w:val="BulletPoints"/>
      </w:pPr>
      <w:r w:rsidRPr="006B1999">
        <w:t>CHUMS</w:t>
      </w:r>
      <w:r w:rsidRPr="00F94E44">
        <w:t xml:space="preserve"> </w:t>
      </w:r>
      <w:hyperlink r:id="rId31" w:history="1">
        <w:r w:rsidRPr="006B1999">
          <w:t>http://chums.uk.com/</w:t>
        </w:r>
      </w:hyperlink>
    </w:p>
    <w:p w14:paraId="3023F29F" w14:textId="69F9649A" w:rsidR="00F94E44" w:rsidRPr="006B1999" w:rsidRDefault="00F94E44" w:rsidP="006B1999">
      <w:pPr>
        <w:pStyle w:val="BulletPoints"/>
      </w:pPr>
      <w:r w:rsidRPr="006B1999">
        <w:t xml:space="preserve">Samaritans </w:t>
      </w:r>
      <w:hyperlink r:id="rId32" w:history="1">
        <w:r w:rsidRPr="006B1999">
          <w:t>https://www.samaritans.org/your-community</w:t>
        </w:r>
      </w:hyperlink>
    </w:p>
    <w:p w14:paraId="4D977A26" w14:textId="6768CB87" w:rsidR="00F94E44" w:rsidRPr="006B1999" w:rsidRDefault="00F94E44" w:rsidP="006B1999">
      <w:pPr>
        <w:pStyle w:val="BulletPoints"/>
      </w:pPr>
      <w:r w:rsidRPr="006B1999">
        <w:t xml:space="preserve">Papyrus </w:t>
      </w:r>
      <w:hyperlink r:id="rId33" w:history="1">
        <w:r w:rsidRPr="006B1999">
          <w:t>www.papyrus-uk.org</w:t>
        </w:r>
      </w:hyperlink>
    </w:p>
    <w:p w14:paraId="7C112BBE" w14:textId="316F2A8A" w:rsidR="00F94E44" w:rsidRPr="006B1999" w:rsidRDefault="00F94E44" w:rsidP="006B1999">
      <w:pPr>
        <w:pStyle w:val="BulletPoints"/>
      </w:pPr>
      <w:r w:rsidRPr="006B1999">
        <w:t xml:space="preserve">Childline </w:t>
      </w:r>
      <w:hyperlink r:id="rId34" w:history="1">
        <w:r w:rsidRPr="006B1999">
          <w:t>https://www.childline.org.uk/info-advice/school-college-and-work/</w:t>
        </w:r>
      </w:hyperlink>
    </w:p>
    <w:p w14:paraId="4C9577F9" w14:textId="2297D1C0" w:rsidR="00F94E44" w:rsidRPr="006B1999" w:rsidRDefault="00F94E44" w:rsidP="006B1999">
      <w:pPr>
        <w:pStyle w:val="BulletPoints"/>
      </w:pPr>
      <w:r w:rsidRPr="006B1999">
        <w:t xml:space="preserve">Young Minds </w:t>
      </w:r>
      <w:hyperlink r:id="rId35" w:history="1">
        <w:r w:rsidRPr="006B1999">
          <w:t>www.youngminds.org.uk</w:t>
        </w:r>
      </w:hyperlink>
    </w:p>
    <w:p w14:paraId="30A65316" w14:textId="1C5925DF" w:rsidR="00F94E44" w:rsidRPr="006B1999" w:rsidRDefault="00F94E44" w:rsidP="006B1999">
      <w:pPr>
        <w:pStyle w:val="BulletPoints"/>
      </w:pPr>
      <w:r w:rsidRPr="006B1999">
        <w:t xml:space="preserve">CALM  </w:t>
      </w:r>
      <w:hyperlink r:id="rId36" w:history="1">
        <w:r w:rsidRPr="006B1999">
          <w:t>www.thecalmzone.net</w:t>
        </w:r>
      </w:hyperlink>
      <w:r w:rsidRPr="006B1999">
        <w:t xml:space="preserve"> 0800 58 58 58</w:t>
      </w:r>
    </w:p>
    <w:p w14:paraId="3E3B9203" w14:textId="5FF20B7B" w:rsidR="00F94E44" w:rsidRPr="006B1999" w:rsidRDefault="00F94E44" w:rsidP="006B1999">
      <w:pPr>
        <w:pStyle w:val="BulletPoints"/>
      </w:pPr>
      <w:r w:rsidRPr="006B1999">
        <w:t xml:space="preserve">Calm harm self-help app to prevent self-harm </w:t>
      </w:r>
      <w:hyperlink r:id="rId37" w:history="1">
        <w:r w:rsidRPr="006B1999">
          <w:t>http://www.stem4.org.uk/calmharm/</w:t>
        </w:r>
      </w:hyperlink>
      <w:r w:rsidRPr="006B1999">
        <w:t xml:space="preserve"> </w:t>
      </w:r>
    </w:p>
    <w:p w14:paraId="2C448C80" w14:textId="4FBA30D3" w:rsidR="00F94E44" w:rsidRPr="006B1999" w:rsidRDefault="00F94E44" w:rsidP="006B1999">
      <w:pPr>
        <w:pStyle w:val="BulletPoints"/>
      </w:pPr>
      <w:r w:rsidRPr="006B1999">
        <w:t xml:space="preserve">Self- harm resources </w:t>
      </w:r>
      <w:hyperlink r:id="rId38" w:history="1">
        <w:r w:rsidRPr="006B1999">
          <w:t>https://youngminds.org.uk/what-we-do/our-projects/no-harm-done/?gclid=EAIaIQobChMIt7jm56OC2QIV7b_tCh00PQwKEAAYAiAAEgJ33_D_BwE</w:t>
        </w:r>
      </w:hyperlink>
    </w:p>
    <w:p w14:paraId="03BF6176" w14:textId="18F4F028" w:rsidR="00F94E44" w:rsidRPr="006B1999" w:rsidRDefault="00F94E44" w:rsidP="006B1999">
      <w:pPr>
        <w:pStyle w:val="BulletPoints"/>
      </w:pPr>
      <w:r w:rsidRPr="006B1999">
        <w:t>PSHE Association How to teach about mental health and wellbeing</w:t>
      </w:r>
      <w:r w:rsidRPr="00F94E44">
        <w:t xml:space="preserve"> </w:t>
      </w:r>
      <w:hyperlink r:id="rId39" w:history="1">
        <w:r w:rsidRPr="006B1999">
          <w:t>https://www.pshe-association.org.uk/curriculum-and-resources/search-for-resources?combine=mental%20health&amp;&amp;&amp;field_externally_created_key_gui_value=2&amp;field_pshe_created_resource_value=1</w:t>
        </w:r>
      </w:hyperlink>
    </w:p>
    <w:p w14:paraId="10A71AA1" w14:textId="0114180A" w:rsidR="00F94E44" w:rsidRPr="006B1999" w:rsidRDefault="00F94E44" w:rsidP="006B1999">
      <w:pPr>
        <w:pStyle w:val="BulletPoints"/>
      </w:pPr>
      <w:r w:rsidRPr="006B1999">
        <w:t xml:space="preserve">Samaritans, in partnership with Facebook has produced a guide on what to do if you are concerned about a friend. This information also applies to helping colleagues and students. </w:t>
      </w:r>
      <w:hyperlink r:id="rId40" w:history="1">
        <w:r w:rsidRPr="006B1999">
          <w:t>http://www.samaritans.org/sites/default/files/kcfinder/files/help-a-friend-in-need.pdf</w:t>
        </w:r>
      </w:hyperlink>
    </w:p>
    <w:p w14:paraId="3F4DC8F6" w14:textId="5719F697" w:rsidR="00F94E44" w:rsidRPr="006B1999" w:rsidRDefault="00F94E44" w:rsidP="006B1999">
      <w:pPr>
        <w:pStyle w:val="BulletPoints"/>
      </w:pPr>
      <w:r w:rsidRPr="006B1999">
        <w:t>DEAL (Developing Emotional Awareness and Listening) is a free teaching resource aimed at students aged approximately 14 and over and inclusive of all abilities and learning styles. It has been developed by Samaritans in consultation with young people and schools across the UK</w:t>
      </w:r>
      <w:r w:rsidRPr="00F94E44">
        <w:t xml:space="preserve"> </w:t>
      </w:r>
      <w:hyperlink r:id="rId41" w:history="1">
        <w:r w:rsidRPr="006B1999">
          <w:t>https://www.samaritans.org/your-community/samaritans-education/deal-developing-emotional-awareness-and-listening</w:t>
        </w:r>
      </w:hyperlink>
      <w:r w:rsidRPr="006B1999">
        <w:t>.</w:t>
      </w:r>
    </w:p>
    <w:p w14:paraId="37D1515D" w14:textId="5B9E0C85" w:rsidR="00F94E44" w:rsidRPr="006B1999" w:rsidRDefault="00F94E44" w:rsidP="006B1999">
      <w:pPr>
        <w:pStyle w:val="BulletPoints"/>
      </w:pPr>
      <w:r w:rsidRPr="006B1999">
        <w:lastRenderedPageBreak/>
        <w:t>Child bereavement UK</w:t>
      </w:r>
      <w:r w:rsidRPr="00F94E44">
        <w:t xml:space="preserve"> </w:t>
      </w:r>
      <w:hyperlink r:id="rId42" w:history="1">
        <w:r w:rsidRPr="006B1999">
          <w:t>https://childbereavementuk.org/for-schools/?gclid=EAIaIQobChMIq9WghsCC2QIVz7vtCh10-AU3EAAYASAAEgJeZ_D_BwE</w:t>
        </w:r>
      </w:hyperlink>
    </w:p>
    <w:p w14:paraId="38544FE0" w14:textId="180C45D0" w:rsidR="00F94E44" w:rsidRPr="006B1999" w:rsidRDefault="00F94E44" w:rsidP="006B1999">
      <w:pPr>
        <w:pStyle w:val="BulletPoints"/>
      </w:pPr>
      <w:r w:rsidRPr="006B1999">
        <w:t xml:space="preserve">The Bedfordshire School Nursing Service </w:t>
      </w:r>
      <w:hyperlink r:id="rId43" w:history="1">
        <w:r w:rsidRPr="006B1999">
          <w:t>https://eput.nhs.uk/our-services/bedfordshire-and-luton/bedfordshire-community-health-services/childrens/school-nursing-service/</w:t>
        </w:r>
      </w:hyperlink>
    </w:p>
    <w:p w14:paraId="15891FB7" w14:textId="77777777" w:rsidR="00F94E44" w:rsidRPr="006B1999" w:rsidRDefault="00F94E44" w:rsidP="006B1999">
      <w:pPr>
        <w:pStyle w:val="BulletPoints"/>
      </w:pPr>
      <w:r w:rsidRPr="006B1999">
        <w:t>Open Door 120 Tavistock Street, Bedford, MK40 2SA. Tel: 01234 360388</w:t>
      </w:r>
    </w:p>
    <w:p w14:paraId="355526DF" w14:textId="30F1D2CD" w:rsidR="00F94E44" w:rsidRPr="006B1999" w:rsidRDefault="00336C35" w:rsidP="006B1999">
      <w:pPr>
        <w:pStyle w:val="BulletPoints"/>
      </w:pPr>
      <w:hyperlink r:id="rId44" w:history="1">
        <w:r w:rsidR="00F94E44" w:rsidRPr="00F94E44">
          <w:t>www.bedfordopendoor.org.uk</w:t>
        </w:r>
      </w:hyperlink>
    </w:p>
    <w:p w14:paraId="1EC10EBB" w14:textId="77777777" w:rsidR="00F94E44" w:rsidRPr="006B1999" w:rsidRDefault="00F94E44" w:rsidP="006B1999">
      <w:pPr>
        <w:pStyle w:val="BulletPoints"/>
      </w:pPr>
      <w:r w:rsidRPr="006B1999">
        <w:t>Relate Bedfordshire and Luton. 6 St Pauls Square, Bedford, MK40 1SQ</w:t>
      </w:r>
    </w:p>
    <w:p w14:paraId="27DC8C0E" w14:textId="557B5F28" w:rsidR="00F94E44" w:rsidRPr="006B1999" w:rsidRDefault="00F94E44" w:rsidP="006B1999">
      <w:pPr>
        <w:pStyle w:val="BulletPoints"/>
      </w:pPr>
      <w:r w:rsidRPr="006B1999">
        <w:t xml:space="preserve">Tel: 01234 356350. </w:t>
      </w:r>
      <w:hyperlink r:id="rId45" w:history="1">
        <w:r w:rsidRPr="00F94E44">
          <w:t>www.relatebedsandluton.org.uk</w:t>
        </w:r>
      </w:hyperlink>
    </w:p>
    <w:p w14:paraId="52F5AEDB" w14:textId="77777777" w:rsidR="00F94E44" w:rsidRPr="006B1999" w:rsidRDefault="00F94E44" w:rsidP="006B1999">
      <w:pPr>
        <w:pStyle w:val="BulletPoints"/>
      </w:pPr>
      <w:r w:rsidRPr="006B1999">
        <w:t>Sorted Grove Corner, 76a High Street North, Dunstable, Bedfordshire, LU6 1LE</w:t>
      </w:r>
    </w:p>
    <w:p w14:paraId="18B2F4C1" w14:textId="329D2829" w:rsidR="00F94E44" w:rsidRPr="006B1999" w:rsidRDefault="00F94E44" w:rsidP="006B1999">
      <w:pPr>
        <w:pStyle w:val="BulletPoints"/>
      </w:pPr>
      <w:r w:rsidRPr="006B1999">
        <w:t>Tel: 01582 891435.www.sortedbedfordshire.org.uk</w:t>
      </w:r>
    </w:p>
    <w:p w14:paraId="24645772" w14:textId="77777777" w:rsidR="00F94E44" w:rsidRPr="006B1999" w:rsidRDefault="00F94E44" w:rsidP="006B1999">
      <w:pPr>
        <w:pStyle w:val="BulletPoints"/>
      </w:pPr>
      <w:proofErr w:type="spellStart"/>
      <w:r w:rsidRPr="006B1999">
        <w:t>TacTic</w:t>
      </w:r>
      <w:proofErr w:type="spellEnd"/>
      <w:r w:rsidRPr="006B1999">
        <w:t xml:space="preserve"> Centre </w:t>
      </w:r>
      <w:hyperlink r:id="rId46" w:history="1">
        <w:r w:rsidRPr="006B1999">
          <w:t xml:space="preserve">17 </w:t>
        </w:r>
        <w:proofErr w:type="spellStart"/>
        <w:r w:rsidRPr="006B1999">
          <w:t>Hockliffe</w:t>
        </w:r>
        <w:proofErr w:type="spellEnd"/>
        <w:r w:rsidRPr="006B1999">
          <w:t xml:space="preserve"> Street, Leighton Buzzard, Bedfordshire,  LU7 1EZ</w:t>
        </w:r>
      </w:hyperlink>
    </w:p>
    <w:p w14:paraId="7600B675" w14:textId="572F0754" w:rsidR="00F94E44" w:rsidRPr="006B1999" w:rsidRDefault="00F94E44" w:rsidP="006B1999">
      <w:pPr>
        <w:pStyle w:val="BulletPoints"/>
      </w:pPr>
      <w:r w:rsidRPr="006B1999">
        <w:t xml:space="preserve">Tel: 01525 373838. </w:t>
      </w:r>
      <w:hyperlink r:id="rId47" w:history="1">
        <w:r w:rsidRPr="006B1999">
          <w:t>www.tactic-centre.co.uk</w:t>
        </w:r>
      </w:hyperlink>
    </w:p>
    <w:p w14:paraId="14648B49" w14:textId="77777777" w:rsidR="00F94E44" w:rsidRPr="006B1999" w:rsidRDefault="00F94E44" w:rsidP="006B1999">
      <w:pPr>
        <w:pStyle w:val="BulletPoints"/>
      </w:pPr>
      <w:r w:rsidRPr="006B1999">
        <w:t>TOKKO Youth Space.7 Gordon Street, Luton, Bedfordshire, LU1 2QP</w:t>
      </w:r>
    </w:p>
    <w:p w14:paraId="69518DDF" w14:textId="509FCF8D" w:rsidR="00F94E44" w:rsidRPr="006B1999" w:rsidRDefault="00336C35" w:rsidP="006B1999">
      <w:pPr>
        <w:pStyle w:val="BulletPoints"/>
      </w:pPr>
      <w:hyperlink r:id="rId48" w:history="1">
        <w:r w:rsidR="00F94E44" w:rsidRPr="006B1999">
          <w:t>Tel: 01582</w:t>
        </w:r>
      </w:hyperlink>
      <w:r w:rsidR="00F94E44" w:rsidRPr="006B1999">
        <w:t xml:space="preserve">  554990. Provides informal learning activities and supporting bespoke programs for young people aged between 13 and 19. Counselling also offered by external services at </w:t>
      </w:r>
      <w:proofErr w:type="spellStart"/>
      <w:r w:rsidR="00F94E44" w:rsidRPr="006B1999">
        <w:t>Tokko</w:t>
      </w:r>
      <w:proofErr w:type="spellEnd"/>
      <w:r w:rsidR="00F94E44" w:rsidRPr="006B1999">
        <w:t xml:space="preserve"> base.</w:t>
      </w:r>
    </w:p>
    <w:p w14:paraId="780BA29D" w14:textId="7502D621" w:rsidR="00F94E44" w:rsidRPr="006B1999" w:rsidRDefault="00F94E44" w:rsidP="006B1999">
      <w:pPr>
        <w:pStyle w:val="BulletPoints"/>
      </w:pPr>
      <w:r w:rsidRPr="006B1999">
        <w:t>Autism Bedfordshire. 01234 350704.</w:t>
      </w:r>
      <w:hyperlink r:id="rId49" w:history="1">
        <w:r w:rsidRPr="006B1999">
          <w:t>www.autismbedfordshire.net</w:t>
        </w:r>
      </w:hyperlink>
    </w:p>
    <w:p w14:paraId="790E6156" w14:textId="2CC2BDD0" w:rsidR="00F94E44" w:rsidRPr="006B1999" w:rsidRDefault="00F94E44" w:rsidP="006B1999">
      <w:pPr>
        <w:pStyle w:val="BulletPoints"/>
      </w:pPr>
      <w:r w:rsidRPr="006B1999">
        <w:t xml:space="preserve">Bedfordshire Wellbeing Service </w:t>
      </w:r>
      <w:hyperlink r:id="rId50" w:history="1">
        <w:r w:rsidRPr="006B1999">
          <w:t xml:space="preserve">Gilbert Hitchcock House,  Bedford Health Village,  21 </w:t>
        </w:r>
        <w:proofErr w:type="spellStart"/>
        <w:r w:rsidRPr="006B1999">
          <w:t>Kimbolton</w:t>
        </w:r>
        <w:proofErr w:type="spellEnd"/>
        <w:r w:rsidRPr="006B1999">
          <w:t xml:space="preserve"> Road, Bedford,  MK40 2AW</w:t>
        </w:r>
      </w:hyperlink>
      <w:r w:rsidRPr="006B1999">
        <w:t>.Tel: 01234080400.</w:t>
      </w:r>
      <w:hyperlink r:id="rId51" w:history="1">
        <w:r w:rsidRPr="006B1999">
          <w:t>www.bedfordshirewellbeingservice.nhs.uk</w:t>
        </w:r>
      </w:hyperlink>
    </w:p>
    <w:p w14:paraId="04B27A51" w14:textId="3E3A57EE" w:rsidR="00F94E44" w:rsidRPr="00F94E44" w:rsidRDefault="00F94E44" w:rsidP="00F94E44">
      <w:pPr>
        <w:rPr>
          <w:rFonts w:cs="Arial"/>
          <w:b/>
        </w:rPr>
      </w:pPr>
    </w:p>
    <w:p w14:paraId="4E0B2A66" w14:textId="77777777" w:rsidR="00F94E44" w:rsidRPr="00F94E44" w:rsidRDefault="00F94E44" w:rsidP="00F94E44">
      <w:pPr>
        <w:rPr>
          <w:rFonts w:cs="Arial"/>
          <w:b/>
        </w:rPr>
      </w:pPr>
    </w:p>
    <w:p w14:paraId="1D667501" w14:textId="3BF48496" w:rsidR="00F94E44" w:rsidRPr="006B1999" w:rsidRDefault="00F94E44" w:rsidP="00F94E44">
      <w:pPr>
        <w:rPr>
          <w:b/>
          <w:color w:val="678B28"/>
          <w:kern w:val="32"/>
          <w:sz w:val="32"/>
          <w:szCs w:val="32"/>
        </w:rPr>
      </w:pPr>
      <w:r w:rsidRPr="006B1999">
        <w:rPr>
          <w:b/>
          <w:color w:val="678B28"/>
          <w:kern w:val="32"/>
          <w:sz w:val="32"/>
          <w:szCs w:val="32"/>
        </w:rPr>
        <w:t>Appendix E</w:t>
      </w:r>
      <w:r w:rsidR="00CA7454">
        <w:rPr>
          <w:rFonts w:cs="Arial"/>
          <w:b/>
          <w:vertAlign w:val="superscript"/>
        </w:rPr>
        <w:t>4</w:t>
      </w:r>
    </w:p>
    <w:p w14:paraId="7EA37B0E" w14:textId="77777777" w:rsidR="00F94E44" w:rsidRPr="00F94E44" w:rsidRDefault="00F94E44" w:rsidP="00F94E44">
      <w:pPr>
        <w:rPr>
          <w:rFonts w:cs="Arial"/>
          <w:b/>
        </w:rPr>
      </w:pPr>
    </w:p>
    <w:tbl>
      <w:tblPr>
        <w:tblStyle w:val="TableGrid"/>
        <w:tblW w:w="0" w:type="auto"/>
        <w:tblLook w:val="04A0" w:firstRow="1" w:lastRow="0" w:firstColumn="1" w:lastColumn="0" w:noHBand="0" w:noVBand="1"/>
      </w:tblPr>
      <w:tblGrid>
        <w:gridCol w:w="4808"/>
        <w:gridCol w:w="4202"/>
      </w:tblGrid>
      <w:tr w:rsidR="00F94E44" w:rsidRPr="00F94E44" w14:paraId="6BB9B0FD" w14:textId="77777777" w:rsidTr="00547D17">
        <w:trPr>
          <w:cnfStyle w:val="100000000000" w:firstRow="1" w:lastRow="0" w:firstColumn="0" w:lastColumn="0" w:oddVBand="0" w:evenVBand="0" w:oddHBand="0" w:evenHBand="0" w:firstRowFirstColumn="0" w:firstRowLastColumn="0" w:lastRowFirstColumn="0" w:lastRowLastColumn="0"/>
        </w:trPr>
        <w:tc>
          <w:tcPr>
            <w:tcW w:w="4808" w:type="dxa"/>
            <w:shd w:val="clear" w:color="auto" w:fill="FDE9D9" w:themeFill="accent6" w:themeFillTint="33"/>
          </w:tcPr>
          <w:p w14:paraId="60B4C42A" w14:textId="77777777" w:rsidR="00F94E44" w:rsidRPr="00F94E44" w:rsidRDefault="00F94E44" w:rsidP="00547D17">
            <w:pPr>
              <w:rPr>
                <w:rFonts w:cs="Arial"/>
              </w:rPr>
            </w:pPr>
            <w:r w:rsidRPr="006B1999">
              <w:rPr>
                <w:rFonts w:cs="Arial"/>
                <w:color w:val="000000" w:themeColor="text1"/>
              </w:rPr>
              <w:t>Helpful language around suicide or attempted suicide</w:t>
            </w:r>
          </w:p>
        </w:tc>
        <w:tc>
          <w:tcPr>
            <w:tcW w:w="4202" w:type="dxa"/>
            <w:shd w:val="clear" w:color="auto" w:fill="FDE9D9" w:themeFill="accent6" w:themeFillTint="33"/>
          </w:tcPr>
          <w:p w14:paraId="11D677AC" w14:textId="77777777" w:rsidR="00F94E44" w:rsidRPr="00F94E44" w:rsidRDefault="00F94E44" w:rsidP="00547D17">
            <w:pPr>
              <w:rPr>
                <w:rFonts w:cs="Arial"/>
              </w:rPr>
            </w:pPr>
            <w:r w:rsidRPr="006B1999">
              <w:rPr>
                <w:rFonts w:cs="Arial"/>
                <w:color w:val="000000" w:themeColor="text1"/>
              </w:rPr>
              <w:t>Unhelpful language around suicide or attempted suicide</w:t>
            </w:r>
          </w:p>
        </w:tc>
      </w:tr>
      <w:tr w:rsidR="00F94E44" w:rsidRPr="00F94E44" w14:paraId="023353E5" w14:textId="77777777" w:rsidTr="00547D17">
        <w:tc>
          <w:tcPr>
            <w:tcW w:w="9010" w:type="dxa"/>
            <w:gridSpan w:val="2"/>
            <w:shd w:val="clear" w:color="auto" w:fill="auto"/>
          </w:tcPr>
          <w:p w14:paraId="4DC7B9E5" w14:textId="77777777" w:rsidR="00F94E44" w:rsidRPr="006B1999" w:rsidRDefault="00F94E44" w:rsidP="00547D17">
            <w:pPr>
              <w:rPr>
                <w:rFonts w:cs="Arial"/>
                <w:b/>
              </w:rPr>
            </w:pPr>
            <w:r w:rsidRPr="006B1999">
              <w:rPr>
                <w:rFonts w:cs="Arial"/>
                <w:b/>
                <w:color w:val="FF0000"/>
              </w:rPr>
              <w:t xml:space="preserve">Whist the right language is helpful, the most important response is one which is </w:t>
            </w:r>
            <w:proofErr w:type="spellStart"/>
            <w:r w:rsidRPr="006B1999">
              <w:rPr>
                <w:rFonts w:cs="Arial"/>
                <w:b/>
                <w:color w:val="FF0000"/>
              </w:rPr>
              <w:t>non-judgemental</w:t>
            </w:r>
            <w:proofErr w:type="spellEnd"/>
            <w:r w:rsidRPr="006B1999">
              <w:rPr>
                <w:rFonts w:cs="Arial"/>
                <w:b/>
                <w:color w:val="FF0000"/>
              </w:rPr>
              <w:t>, caring and calm.</w:t>
            </w:r>
          </w:p>
        </w:tc>
      </w:tr>
      <w:tr w:rsidR="00F94E44" w:rsidRPr="00F94E44" w14:paraId="7481B1E6" w14:textId="77777777" w:rsidTr="00547D17">
        <w:tc>
          <w:tcPr>
            <w:tcW w:w="4808" w:type="dxa"/>
          </w:tcPr>
          <w:p w14:paraId="06263988" w14:textId="77777777" w:rsidR="00F94E44" w:rsidRPr="00F94E44" w:rsidRDefault="00F94E44" w:rsidP="00547D17">
            <w:pPr>
              <w:rPr>
                <w:rFonts w:cs="Arial"/>
              </w:rPr>
            </w:pPr>
            <w:r w:rsidRPr="00F94E44">
              <w:rPr>
                <w:rFonts w:cs="Arial"/>
              </w:rPr>
              <w:t>Ended their life</w:t>
            </w:r>
          </w:p>
        </w:tc>
        <w:tc>
          <w:tcPr>
            <w:tcW w:w="4202" w:type="dxa"/>
          </w:tcPr>
          <w:p w14:paraId="0379D8E0" w14:textId="77777777" w:rsidR="00F94E44" w:rsidRPr="00F94E44" w:rsidRDefault="00F94E44" w:rsidP="00547D17">
            <w:pPr>
              <w:rPr>
                <w:rFonts w:cs="Arial"/>
              </w:rPr>
            </w:pPr>
            <w:r w:rsidRPr="00F94E44">
              <w:rPr>
                <w:rFonts w:cs="Arial"/>
              </w:rPr>
              <w:t xml:space="preserve">Successful suicide </w:t>
            </w:r>
          </w:p>
        </w:tc>
      </w:tr>
      <w:tr w:rsidR="00F94E44" w:rsidRPr="00F94E44" w14:paraId="26023016" w14:textId="77777777" w:rsidTr="00547D17">
        <w:tc>
          <w:tcPr>
            <w:tcW w:w="4808" w:type="dxa"/>
          </w:tcPr>
          <w:p w14:paraId="2E92BFC4" w14:textId="77777777" w:rsidR="00F94E44" w:rsidRPr="00F94E44" w:rsidRDefault="00F94E44" w:rsidP="00547D17">
            <w:pPr>
              <w:rPr>
                <w:rFonts w:cs="Arial"/>
              </w:rPr>
            </w:pPr>
            <w:r w:rsidRPr="00F94E44">
              <w:rPr>
                <w:rFonts w:cs="Arial"/>
              </w:rPr>
              <w:t>Died by suicide</w:t>
            </w:r>
          </w:p>
        </w:tc>
        <w:tc>
          <w:tcPr>
            <w:tcW w:w="4202" w:type="dxa"/>
          </w:tcPr>
          <w:p w14:paraId="4ED394D9" w14:textId="77777777" w:rsidR="00F94E44" w:rsidRPr="00F94E44" w:rsidRDefault="00F94E44" w:rsidP="00547D17">
            <w:pPr>
              <w:rPr>
                <w:rFonts w:cs="Arial"/>
              </w:rPr>
            </w:pPr>
            <w:r w:rsidRPr="00F94E44">
              <w:rPr>
                <w:rFonts w:cs="Arial"/>
              </w:rPr>
              <w:t>Committed suicide (it isn’t a crime)</w:t>
            </w:r>
          </w:p>
        </w:tc>
      </w:tr>
      <w:tr w:rsidR="00F94E44" w:rsidRPr="00F94E44" w14:paraId="316E5D42" w14:textId="77777777" w:rsidTr="00547D17">
        <w:tc>
          <w:tcPr>
            <w:tcW w:w="4808" w:type="dxa"/>
          </w:tcPr>
          <w:p w14:paraId="3CFB7B02" w14:textId="77777777" w:rsidR="00F94E44" w:rsidRPr="00F94E44" w:rsidRDefault="00F94E44" w:rsidP="00547D17">
            <w:pPr>
              <w:rPr>
                <w:rFonts w:cs="Arial"/>
              </w:rPr>
            </w:pPr>
            <w:r w:rsidRPr="00F94E44">
              <w:rPr>
                <w:rFonts w:cs="Arial"/>
              </w:rPr>
              <w:t>Took/attempted to take their own life</w:t>
            </w:r>
          </w:p>
        </w:tc>
        <w:tc>
          <w:tcPr>
            <w:tcW w:w="4202" w:type="dxa"/>
          </w:tcPr>
          <w:p w14:paraId="16AACC5A" w14:textId="77777777" w:rsidR="00F94E44" w:rsidRPr="00F94E44" w:rsidRDefault="00F94E44" w:rsidP="00547D17">
            <w:pPr>
              <w:rPr>
                <w:rFonts w:cs="Arial"/>
              </w:rPr>
            </w:pPr>
            <w:r w:rsidRPr="00F94E44">
              <w:rPr>
                <w:rFonts w:cs="Arial"/>
              </w:rPr>
              <w:t>Attention seeking/ A cry for help (belittles the pain they are in)</w:t>
            </w:r>
          </w:p>
        </w:tc>
      </w:tr>
      <w:tr w:rsidR="00F94E44" w:rsidRPr="00F94E44" w14:paraId="411286C4" w14:textId="77777777" w:rsidTr="00547D17">
        <w:tc>
          <w:tcPr>
            <w:tcW w:w="4808" w:type="dxa"/>
          </w:tcPr>
          <w:p w14:paraId="71FC682B" w14:textId="77777777" w:rsidR="00F94E44" w:rsidRPr="00F94E44" w:rsidRDefault="00F94E44" w:rsidP="00547D17">
            <w:pPr>
              <w:rPr>
                <w:rFonts w:cs="Arial"/>
              </w:rPr>
            </w:pPr>
            <w:r w:rsidRPr="00F94E44">
              <w:rPr>
                <w:rFonts w:cs="Arial"/>
              </w:rPr>
              <w:t>Killed themselves</w:t>
            </w:r>
          </w:p>
        </w:tc>
        <w:tc>
          <w:tcPr>
            <w:tcW w:w="4202" w:type="dxa"/>
          </w:tcPr>
          <w:p w14:paraId="7B35267D" w14:textId="77777777" w:rsidR="00F94E44" w:rsidRPr="00F94E44" w:rsidRDefault="00F94E44" w:rsidP="00547D17">
            <w:pPr>
              <w:rPr>
                <w:rFonts w:cs="Arial"/>
              </w:rPr>
            </w:pPr>
            <w:r w:rsidRPr="00F94E44">
              <w:rPr>
                <w:rFonts w:cs="Arial"/>
              </w:rPr>
              <w:t>Doing something silly (suggests the persons thoughts are stupid)</w:t>
            </w:r>
          </w:p>
        </w:tc>
      </w:tr>
    </w:tbl>
    <w:p w14:paraId="7EC8E2B1" w14:textId="77777777" w:rsidR="00F94E44" w:rsidRPr="00F94E44" w:rsidRDefault="00F94E44" w:rsidP="00F94E44">
      <w:pPr>
        <w:rPr>
          <w:rFonts w:cs="Arial"/>
        </w:rPr>
      </w:pPr>
    </w:p>
    <w:p w14:paraId="7BADAA2A" w14:textId="77777777" w:rsidR="00F94E44" w:rsidRPr="00F94E44" w:rsidRDefault="00F94E44" w:rsidP="00F94E44">
      <w:pPr>
        <w:rPr>
          <w:rFonts w:cs="Arial"/>
        </w:rPr>
      </w:pPr>
    </w:p>
    <w:p w14:paraId="506615DA" w14:textId="4BAB559F" w:rsidR="00F94E44" w:rsidRDefault="002F19B2" w:rsidP="00F94E44">
      <w:pPr>
        <w:rPr>
          <w:b/>
          <w:color w:val="678B28"/>
          <w:kern w:val="32"/>
          <w:sz w:val="32"/>
          <w:szCs w:val="32"/>
        </w:rPr>
      </w:pPr>
      <w:r w:rsidRPr="007F6AA4">
        <w:rPr>
          <w:b/>
          <w:color w:val="678B28"/>
          <w:kern w:val="32"/>
          <w:sz w:val="32"/>
          <w:szCs w:val="32"/>
        </w:rPr>
        <w:t>Contact us</w:t>
      </w:r>
    </w:p>
    <w:p w14:paraId="0700907A" w14:textId="4B92636A" w:rsidR="007F6AA4" w:rsidRPr="007F6AA4" w:rsidRDefault="007F6AA4" w:rsidP="00F94E44">
      <w:pPr>
        <w:rPr>
          <w:rFonts w:eastAsiaTheme="minorEastAsia" w:cs="Arial"/>
          <w:noProof/>
          <w:color w:val="000000"/>
        </w:rPr>
      </w:pPr>
      <w:r w:rsidRPr="007F6AA4">
        <w:rPr>
          <w:rFonts w:eastAsiaTheme="minorEastAsia" w:cs="Arial"/>
          <w:noProof/>
          <w:color w:val="000000"/>
        </w:rPr>
        <w:t xml:space="preserve">Sarah James </w:t>
      </w:r>
      <w:r>
        <w:rPr>
          <w:rFonts w:eastAsiaTheme="minorEastAsia" w:cs="Arial"/>
          <w:noProof/>
          <w:color w:val="000000"/>
        </w:rPr>
        <w:t>Public Health Senior Practitioner Children and Young People</w:t>
      </w:r>
    </w:p>
    <w:p w14:paraId="7C6A2248" w14:textId="77777777" w:rsidR="002F19B2" w:rsidRPr="002F19B2" w:rsidRDefault="002F19B2" w:rsidP="002F19B2">
      <w:pPr>
        <w:rPr>
          <w:rFonts w:eastAsiaTheme="minorEastAsia" w:cs="Calibri"/>
          <w:noProof/>
          <w:lang w:val="en-GB"/>
        </w:rPr>
      </w:pPr>
      <w:r w:rsidRPr="002F19B2">
        <w:rPr>
          <w:rFonts w:eastAsiaTheme="minorEastAsia" w:cs="Arial"/>
          <w:noProof/>
          <w:color w:val="000000"/>
        </w:rPr>
        <w:t>Public Health – a shared service across Central Bedfordshire, Bedford Borough and Milton Keynes</w:t>
      </w:r>
    </w:p>
    <w:p w14:paraId="377F674B" w14:textId="504D0660" w:rsidR="002F19B2" w:rsidRPr="002F19B2" w:rsidRDefault="002F19B2" w:rsidP="002F19B2">
      <w:pPr>
        <w:rPr>
          <w:rFonts w:eastAsiaTheme="minorEastAsia" w:cs="Arial"/>
          <w:noProof/>
        </w:rPr>
      </w:pPr>
      <w:r w:rsidRPr="007F6AA4">
        <w:rPr>
          <w:rFonts w:eastAsiaTheme="minorEastAsia" w:cs="Arial"/>
          <w:bCs/>
          <w:noProof/>
        </w:rPr>
        <w:t>Central Bedfordshire Council</w:t>
      </w:r>
      <w:r w:rsidRPr="002F19B2">
        <w:rPr>
          <w:rFonts w:eastAsiaTheme="minorEastAsia" w:cs="Arial"/>
          <w:b/>
          <w:bCs/>
          <w:noProof/>
        </w:rPr>
        <w:t>, </w:t>
      </w:r>
      <w:r w:rsidRPr="002F19B2">
        <w:rPr>
          <w:rFonts w:eastAsiaTheme="minorEastAsia" w:cs="Arial"/>
          <w:noProof/>
        </w:rPr>
        <w:t>Priory House, Monks Walk, Chicksands, Shefford, Bedfordshire, SG17 5TQ</w:t>
      </w:r>
    </w:p>
    <w:p w14:paraId="2DAA85D5" w14:textId="77777777" w:rsidR="002F19B2" w:rsidRPr="002F19B2" w:rsidRDefault="002F19B2" w:rsidP="002F19B2">
      <w:pPr>
        <w:rPr>
          <w:rFonts w:eastAsiaTheme="minorEastAsia" w:cs="Arial"/>
          <w:noProof/>
        </w:rPr>
      </w:pPr>
      <w:r w:rsidRPr="002F19B2">
        <w:rPr>
          <w:rFonts w:eastAsiaTheme="minorEastAsia" w:cs="Arial"/>
          <w:noProof/>
        </w:rPr>
        <w:t>Direct Dial: 0300 3004109  |   Internal: 74109  |   Email: sarah.james@centralbedfordshire.gov.uk</w:t>
      </w:r>
    </w:p>
    <w:p w14:paraId="18E99CAF" w14:textId="2A075996" w:rsidR="002F19B2" w:rsidRPr="002F19B2" w:rsidRDefault="002F19B2" w:rsidP="002F19B2">
      <w:pPr>
        <w:rPr>
          <w:rFonts w:eastAsiaTheme="minorEastAsia" w:cs="Arial"/>
          <w:noProof/>
        </w:rPr>
      </w:pPr>
      <w:r w:rsidRPr="002F19B2">
        <w:rPr>
          <w:rFonts w:eastAsiaTheme="minorEastAsia" w:cs="Arial"/>
          <w:noProof/>
        </w:rPr>
        <w:t xml:space="preserve"> Find us online at </w:t>
      </w:r>
      <w:hyperlink r:id="rId52" w:history="1">
        <w:r w:rsidRPr="002F19B2">
          <w:rPr>
            <w:rStyle w:val="Hyperlink"/>
            <w:rFonts w:eastAsiaTheme="minorEastAsia" w:cs="Arial"/>
            <w:noProof/>
            <w:color w:val="0563C1"/>
          </w:rPr>
          <w:t>www.centralbedfordshire.gov.uk</w:t>
        </w:r>
      </w:hyperlink>
      <w:r w:rsidRPr="002F19B2">
        <w:rPr>
          <w:rFonts w:eastAsiaTheme="minorEastAsia" w:cs="Arial"/>
          <w:noProof/>
        </w:rPr>
        <w:t xml:space="preserve">, </w:t>
      </w:r>
      <w:hyperlink r:id="rId53" w:history="1">
        <w:r w:rsidRPr="002F19B2">
          <w:rPr>
            <w:rStyle w:val="Hyperlink"/>
            <w:rFonts w:eastAsiaTheme="minorEastAsia" w:cs="Arial"/>
            <w:noProof/>
            <w:color w:val="0563C1"/>
          </w:rPr>
          <w:t>Twitter</w:t>
        </w:r>
      </w:hyperlink>
      <w:r w:rsidRPr="002F19B2">
        <w:rPr>
          <w:rFonts w:eastAsiaTheme="minorEastAsia" w:cs="Arial"/>
          <w:noProof/>
        </w:rPr>
        <w:t xml:space="preserve">, </w:t>
      </w:r>
      <w:hyperlink r:id="rId54" w:history="1">
        <w:r w:rsidRPr="002F19B2">
          <w:rPr>
            <w:rStyle w:val="Hyperlink"/>
            <w:rFonts w:eastAsiaTheme="minorEastAsia" w:cs="Arial"/>
            <w:noProof/>
            <w:color w:val="0563C1"/>
          </w:rPr>
          <w:t>Facebook</w:t>
        </w:r>
      </w:hyperlink>
      <w:r w:rsidRPr="002F19B2">
        <w:rPr>
          <w:rFonts w:eastAsiaTheme="minorEastAsia" w:cs="Arial"/>
          <w:noProof/>
        </w:rPr>
        <w:t xml:space="preserve"> and </w:t>
      </w:r>
      <w:hyperlink r:id="rId55" w:history="1">
        <w:r w:rsidRPr="002F19B2">
          <w:rPr>
            <w:rStyle w:val="Hyperlink"/>
            <w:rFonts w:eastAsiaTheme="minorEastAsia" w:cs="Arial"/>
            <w:noProof/>
            <w:color w:val="0563C1"/>
          </w:rPr>
          <w:t>Instagram</w:t>
        </w:r>
      </w:hyperlink>
    </w:p>
    <w:p w14:paraId="7B264C8F" w14:textId="77777777" w:rsidR="002F19B2" w:rsidRPr="00F94E44" w:rsidRDefault="002F19B2" w:rsidP="00F94E44">
      <w:pPr>
        <w:rPr>
          <w:rFonts w:cs="Arial"/>
        </w:rPr>
      </w:pPr>
    </w:p>
    <w:p w14:paraId="7FEF5CC4" w14:textId="77777777" w:rsidR="00F94E44" w:rsidRPr="00F94E44" w:rsidRDefault="00F94E44" w:rsidP="00B054A3">
      <w:pPr>
        <w:rPr>
          <w:lang w:val="en-GB"/>
        </w:rPr>
      </w:pPr>
    </w:p>
    <w:p w14:paraId="04B569CB" w14:textId="010B336A" w:rsidR="00AC61E8" w:rsidRPr="00F94E44" w:rsidRDefault="00AC61E8" w:rsidP="00B054A3">
      <w:pPr>
        <w:rPr>
          <w:lang w:val="en-GB"/>
        </w:rPr>
      </w:pPr>
    </w:p>
    <w:p w14:paraId="602DE023" w14:textId="25C007EE" w:rsidR="006B1999" w:rsidRDefault="00F5744A" w:rsidP="006B1999">
      <w:pPr>
        <w:pStyle w:val="ListBullet"/>
        <w:numPr>
          <w:ilvl w:val="0"/>
          <w:numId w:val="0"/>
        </w:numPr>
        <w:ind w:left="360" w:hanging="360"/>
      </w:pPr>
      <w:r w:rsidRPr="00F94E44">
        <w:rPr>
          <w:noProof/>
        </w:rPr>
        <mc:AlternateContent>
          <mc:Choice Requires="wps">
            <w:drawing>
              <wp:anchor distT="0" distB="0" distL="114300" distR="114300" simplePos="0" relativeHeight="251652096" behindDoc="0" locked="0" layoutInCell="1" allowOverlap="1" wp14:anchorId="731B441C" wp14:editId="4736450F">
                <wp:simplePos x="0" y="0"/>
                <wp:positionH relativeFrom="column">
                  <wp:posOffset>5203632</wp:posOffset>
                </wp:positionH>
                <wp:positionV relativeFrom="paragraph">
                  <wp:posOffset>7750340</wp:posOffset>
                </wp:positionV>
                <wp:extent cx="1727200" cy="492981"/>
                <wp:effectExtent l="0" t="0" r="0" b="0"/>
                <wp:wrapNone/>
                <wp:docPr id="1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4929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FA5DB" w14:textId="4654B3BA" w:rsidR="00AC61E8" w:rsidRDefault="00D35085" w:rsidP="00AC61E8">
                            <w:r>
                              <w:t xml:space="preserve">Date. </w:t>
                            </w:r>
                            <w:r w:rsidR="00F5744A">
                              <w:t>V3 February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B441C" id="Text Box 34" o:spid="_x0000_s1027" type="#_x0000_t202" style="position:absolute;left:0;text-align:left;margin-left:409.75pt;margin-top:610.25pt;width:136pt;height:38.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" filled="f" stroked="f">
                <v:textbox>
                  <w:txbxContent>
                    <w:p w14:paraId="0EEFA5DB" w14:textId="4654B3BA" w:rsidR="00AC61E8" w:rsidRDefault="00D35085" w:rsidP="00AC61E8">
                      <w:r>
                        <w:t xml:space="preserve">Date. </w:t>
                      </w:r>
                      <w:r w:rsidR="00F5744A">
                        <w:t>V3 February 2019</w:t>
                      </w:r>
                    </w:p>
                  </w:txbxContent>
                </v:textbox>
              </v:shape>
            </w:pict>
          </mc:Fallback>
        </mc:AlternateContent>
      </w:r>
    </w:p>
    <w:p w14:paraId="59A9A0DA" w14:textId="0CCE44B1" w:rsidR="006B1999" w:rsidRPr="006D4478" w:rsidRDefault="006B1999" w:rsidP="006B1999">
      <w:pPr>
        <w:pStyle w:val="ListBullet"/>
        <w:numPr>
          <w:ilvl w:val="0"/>
          <w:numId w:val="0"/>
        </w:numPr>
        <w:ind w:left="360" w:hanging="360"/>
        <w:sectPr w:rsidR="006B1999" w:rsidRPr="006D4478" w:rsidSect="009C02BF">
          <w:headerReference w:type="first" r:id="rId56"/>
          <w:pgSz w:w="11900" w:h="16840"/>
          <w:pgMar w:top="1134" w:right="1127" w:bottom="1276" w:left="1134" w:header="709" w:footer="455" w:gutter="0"/>
          <w:cols w:space="708"/>
        </w:sectPr>
      </w:pPr>
    </w:p>
    <w:p w14:paraId="5B8CB392" w14:textId="77777777" w:rsidR="00317235" w:rsidRPr="00D80AE5" w:rsidRDefault="005E6AD7" w:rsidP="005E6AD7">
      <w:pPr>
        <w:jc w:val="center"/>
      </w:pPr>
      <w:r>
        <w:rPr>
          <w:noProof/>
        </w:rPr>
        <w:lastRenderedPageBreak/>
        <w:drawing>
          <wp:anchor distT="0" distB="0" distL="114300" distR="114300" simplePos="0" relativeHeight="251659264" behindDoc="1" locked="0" layoutInCell="1" allowOverlap="1" wp14:anchorId="0FAA7365" wp14:editId="1919B4D9">
            <wp:simplePos x="0" y="0"/>
            <wp:positionH relativeFrom="page">
              <wp:posOffset>0</wp:posOffset>
            </wp:positionH>
            <wp:positionV relativeFrom="page">
              <wp:posOffset>0</wp:posOffset>
            </wp:positionV>
            <wp:extent cx="7563600" cy="10692000"/>
            <wp:effectExtent l="0" t="0" r="571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 cover back.png"/>
                    <pic:cNvPicPr/>
                  </pic:nvPicPr>
                  <pic:blipFill>
                    <a:blip r:embed="rId57" cstate="print">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page">
              <wp14:pctWidth>0</wp14:pctWidth>
            </wp14:sizeRelH>
            <wp14:sizeRelV relativeFrom="page">
              <wp14:pctHeight>0</wp14:pctHeight>
            </wp14:sizeRelV>
          </wp:anchor>
        </w:drawing>
      </w:r>
    </w:p>
    <w:sectPr w:rsidR="00317235" w:rsidRPr="00D80AE5" w:rsidSect="00317235">
      <w:headerReference w:type="default" r:id="rId58"/>
      <w:footerReference w:type="default" r:id="rId59"/>
      <w:pgSz w:w="11900" w:h="16840"/>
      <w:pgMar w:top="1440" w:right="1797" w:bottom="1276" w:left="1797" w:header="709" w:footer="97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059FA" w14:textId="77777777" w:rsidR="00E72E13" w:rsidRDefault="00E72E13">
      <w:r>
        <w:separator/>
      </w:r>
    </w:p>
  </w:endnote>
  <w:endnote w:type="continuationSeparator" w:id="0">
    <w:p w14:paraId="76D529E4" w14:textId="77777777" w:rsidR="00E72E13" w:rsidRDefault="00E72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4B352" w14:textId="77777777" w:rsidR="00AC61E8" w:rsidRDefault="00B30218">
    <w:pPr>
      <w:pStyle w:val="Footer"/>
    </w:pPr>
    <w:r>
      <w:rPr>
        <w:noProof/>
        <w:lang w:val="en-GB" w:eastAsia="en-GB"/>
      </w:rPr>
      <mc:AlternateContent>
        <mc:Choice Requires="wps">
          <w:drawing>
            <wp:anchor distT="0" distB="0" distL="114300" distR="114300" simplePos="0" relativeHeight="251658752" behindDoc="0" locked="0" layoutInCell="1" allowOverlap="1" wp14:anchorId="4216E7FA" wp14:editId="03CE4256">
              <wp:simplePos x="0" y="0"/>
              <wp:positionH relativeFrom="column">
                <wp:posOffset>-977265</wp:posOffset>
              </wp:positionH>
              <wp:positionV relativeFrom="paragraph">
                <wp:posOffset>106680</wp:posOffset>
              </wp:positionV>
              <wp:extent cx="457200" cy="306070"/>
              <wp:effectExtent l="0" t="0" r="0" b="0"/>
              <wp:wrapNone/>
              <wp:docPr id="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2DD562" w14:textId="77777777" w:rsidR="00AC61E8" w:rsidRPr="006D4478" w:rsidRDefault="00D35085" w:rsidP="00AC61E8">
                          <w:pPr>
                            <w:rPr>
                              <w:color w:val="FFFFFF"/>
                              <w:sz w:val="32"/>
                            </w:rPr>
                          </w:pPr>
                          <w:r w:rsidRPr="006D4478">
                            <w:rPr>
                              <w:color w:val="FFFFFF"/>
                              <w:sz w:val="32"/>
                            </w:rPr>
                            <w:fldChar w:fldCharType="begin"/>
                          </w:r>
                          <w:r w:rsidRPr="006D4478">
                            <w:rPr>
                              <w:color w:val="FFFFFF"/>
                              <w:sz w:val="32"/>
                            </w:rPr>
                            <w:instrText xml:space="preserve"> PAGE </w:instrText>
                          </w:r>
                          <w:r w:rsidRPr="006D4478">
                            <w:rPr>
                              <w:color w:val="FFFFFF"/>
                              <w:sz w:val="32"/>
                            </w:rPr>
                            <w:fldChar w:fldCharType="separate"/>
                          </w:r>
                          <w:r w:rsidRPr="006D4478">
                            <w:rPr>
                              <w:noProof/>
                              <w:color w:val="FFFFFF"/>
                              <w:sz w:val="32"/>
                            </w:rPr>
                            <w:t>4</w:t>
                          </w:r>
                          <w:r w:rsidRPr="006D4478">
                            <w:rPr>
                              <w:color w:val="FFFFFF"/>
                              <w:sz w:val="3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16E7FA" id="_x0000_t202" coordsize="21600,21600" o:spt="202" path="m,l,21600r21600,l21600,xe">
              <v:stroke joinstyle="miter"/>
              <v:path gradientshapeok="t" o:connecttype="rect"/>
            </v:shapetype>
            <v:shape id="Text Box 27" o:spid="_x0000_s1028" type="#_x0000_t202" style="position:absolute;margin-left:-76.95pt;margin-top:8.4pt;width:36pt;height:2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" filled="f" stroked="f">
              <v:textbox>
                <w:txbxContent>
                  <w:p w14:paraId="0A2DD562" w14:textId="77777777" w:rsidR="00AC61E8" w:rsidRPr="006D4478" w:rsidRDefault="00D35085" w:rsidP="00AC61E8">
                    <w:pPr>
                      <w:rPr>
                        <w:color w:val="FFFFFF"/>
                        <w:sz w:val="32"/>
                      </w:rPr>
                    </w:pPr>
                    <w:r w:rsidRPr="006D4478">
                      <w:rPr>
                        <w:color w:val="FFFFFF"/>
                        <w:sz w:val="32"/>
                      </w:rPr>
                      <w:fldChar w:fldCharType="begin"/>
                    </w:r>
                    <w:r w:rsidRPr="006D4478">
                      <w:rPr>
                        <w:color w:val="FFFFFF"/>
                        <w:sz w:val="32"/>
                      </w:rPr>
                      <w:instrText xml:space="preserve"> PAGE </w:instrText>
                    </w:r>
                    <w:r w:rsidRPr="006D4478">
                      <w:rPr>
                        <w:color w:val="FFFFFF"/>
                        <w:sz w:val="32"/>
                      </w:rPr>
                      <w:fldChar w:fldCharType="separate"/>
                    </w:r>
                    <w:r w:rsidRPr="006D4478">
                      <w:rPr>
                        <w:noProof/>
                        <w:color w:val="FFFFFF"/>
                        <w:sz w:val="32"/>
                      </w:rPr>
                      <w:t>4</w:t>
                    </w:r>
                    <w:r w:rsidRPr="006D4478">
                      <w:rPr>
                        <w:color w:val="FFFFFF"/>
                        <w:sz w:val="32"/>
                      </w:rPr>
                      <w:fldChar w:fldCharType="end"/>
                    </w:r>
                  </w:p>
                </w:txbxContent>
              </v:textbox>
            </v:shape>
          </w:pict>
        </mc:Fallback>
      </mc:AlternateContent>
    </w:r>
    <w:r>
      <w:rPr>
        <w:noProof/>
        <w:lang w:val="en-GB" w:eastAsia="en-GB"/>
      </w:rPr>
      <mc:AlternateContent>
        <mc:Choice Requires="wps">
          <w:drawing>
            <wp:anchor distT="0" distB="0" distL="114300" distR="114300" simplePos="0" relativeHeight="251656704" behindDoc="0" locked="0" layoutInCell="1" allowOverlap="1" wp14:anchorId="1AD37F90" wp14:editId="3ED17222">
              <wp:simplePos x="0" y="0"/>
              <wp:positionH relativeFrom="column">
                <wp:posOffset>-977265</wp:posOffset>
              </wp:positionH>
              <wp:positionV relativeFrom="paragraph">
                <wp:posOffset>106680</wp:posOffset>
              </wp:positionV>
              <wp:extent cx="4457700" cy="342900"/>
              <wp:effectExtent l="0" t="0" r="0" b="0"/>
              <wp:wrapNone/>
              <wp:docPr id="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342900"/>
                      </a:xfrm>
                      <a:prstGeom prst="roundRect">
                        <a:avLst>
                          <a:gd name="adj" fmla="val 16667"/>
                        </a:avLst>
                      </a:prstGeom>
                      <a:solidFill>
                        <a:srgbClr val="72B6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DA5231" id="AutoShape 23" o:spid="_x0000_s1026" style="position:absolute;margin-left:-76.95pt;margin-top:8.4pt;width:351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" fillcolor="#72b633" stroked="f"/>
          </w:pict>
        </mc:Fallback>
      </mc:AlternateContent>
    </w:r>
    <w:r>
      <w:rPr>
        <w:noProof/>
        <w:lang w:val="en-GB" w:eastAsia="en-GB"/>
      </w:rPr>
      <mc:AlternateContent>
        <mc:Choice Requires="wps">
          <w:drawing>
            <wp:anchor distT="0" distB="0" distL="114300" distR="114300" simplePos="0" relativeHeight="251657728" behindDoc="0" locked="0" layoutInCell="1" allowOverlap="1" wp14:anchorId="04144C62" wp14:editId="19C310C3">
              <wp:simplePos x="0" y="0"/>
              <wp:positionH relativeFrom="column">
                <wp:posOffset>3366135</wp:posOffset>
              </wp:positionH>
              <wp:positionV relativeFrom="paragraph">
                <wp:posOffset>106680</wp:posOffset>
              </wp:positionV>
              <wp:extent cx="2857500" cy="342900"/>
              <wp:effectExtent l="0" t="0" r="0" b="0"/>
              <wp:wrapNone/>
              <wp:docPr id="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342900"/>
                      </a:xfrm>
                      <a:prstGeom prst="rect">
                        <a:avLst/>
                      </a:prstGeom>
                      <a:solidFill>
                        <a:srgbClr val="72B6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6754BB" id="Rectangle 24" o:spid="_x0000_s1026" style="position:absolute;margin-left:265.05pt;margin-top:8.4pt;width:22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" fillcolor="#72b633" stroked="f"/>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3F1D6" w14:textId="77777777" w:rsidR="00AC61E8" w:rsidRPr="0035223F" w:rsidRDefault="00D35085" w:rsidP="00AC61E8">
    <w:pPr>
      <w:jc w:val="center"/>
    </w:pPr>
    <w:r w:rsidRPr="00C4170B">
      <w:rPr>
        <w:sz w:val="32"/>
      </w:rPr>
      <w:t xml:space="preserve">- </w:t>
    </w:r>
    <w:r w:rsidRPr="00C4170B">
      <w:rPr>
        <w:sz w:val="32"/>
      </w:rPr>
      <w:fldChar w:fldCharType="begin"/>
    </w:r>
    <w:r w:rsidRPr="00C4170B">
      <w:rPr>
        <w:sz w:val="32"/>
      </w:rPr>
      <w:instrText xml:space="preserve"> PAGE </w:instrText>
    </w:r>
    <w:r w:rsidRPr="00C4170B">
      <w:rPr>
        <w:sz w:val="32"/>
      </w:rPr>
      <w:fldChar w:fldCharType="separate"/>
    </w:r>
    <w:r w:rsidR="00FE13C1">
      <w:rPr>
        <w:noProof/>
        <w:sz w:val="32"/>
      </w:rPr>
      <w:t>2</w:t>
    </w:r>
    <w:r w:rsidRPr="00C4170B">
      <w:rPr>
        <w:sz w:val="32"/>
      </w:rPr>
      <w:fldChar w:fldCharType="end"/>
    </w:r>
    <w:r w:rsidRPr="00C4170B">
      <w:rPr>
        <w:sz w:val="3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21DD8" w14:textId="77777777" w:rsidR="00AC61E8" w:rsidRPr="00807BBB" w:rsidRDefault="00AC61E8">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CA354" w14:textId="77777777" w:rsidR="00E72E13" w:rsidRDefault="00E72E13">
      <w:r>
        <w:separator/>
      </w:r>
    </w:p>
  </w:footnote>
  <w:footnote w:type="continuationSeparator" w:id="0">
    <w:p w14:paraId="0BAF08EB" w14:textId="77777777" w:rsidR="00E72E13" w:rsidRDefault="00E72E13">
      <w:r>
        <w:continuationSeparator/>
      </w:r>
    </w:p>
  </w:footnote>
  <w:footnote w:id="1">
    <w:p w14:paraId="0DA28167" w14:textId="6A4766E2" w:rsidR="00B054A3" w:rsidRPr="00B054A3" w:rsidRDefault="00B054A3">
      <w:pPr>
        <w:pStyle w:val="FootnoteText"/>
        <w:rPr>
          <w:lang w:val="en-GB"/>
        </w:rPr>
      </w:pPr>
      <w:r>
        <w:rPr>
          <w:rStyle w:val="FootnoteReference"/>
        </w:rPr>
        <w:footnoteRef/>
      </w:r>
      <w:r>
        <w:t xml:space="preserve"> </w:t>
      </w:r>
      <w:r>
        <w:rPr>
          <w:sz w:val="16"/>
          <w:szCs w:val="16"/>
        </w:rPr>
        <w:t xml:space="preserve">Samaritans (2017) </w:t>
      </w:r>
      <w:r w:rsidRPr="00231F0A">
        <w:rPr>
          <w:rFonts w:ascii="Arial" w:hAnsi="Arial" w:cs="Arial"/>
          <w:sz w:val="16"/>
          <w:szCs w:val="16"/>
        </w:rPr>
        <w:t>How to prepare for and respond to a suspected suicide in schools and college</w:t>
      </w:r>
      <w:r>
        <w:rPr>
          <w:rFonts w:ascii="Arial" w:hAnsi="Arial" w:cs="Arial"/>
          <w:sz w:val="16"/>
          <w:szCs w:val="16"/>
        </w:rPr>
        <w:t>s</w:t>
      </w:r>
      <w:r w:rsidRPr="00231F0A">
        <w:rPr>
          <w:rFonts w:ascii="Arial" w:hAnsi="Arial" w:cs="Arial"/>
          <w:sz w:val="16"/>
          <w:szCs w:val="16"/>
        </w:rPr>
        <w:t xml:space="preserve">. </w:t>
      </w:r>
      <w:hyperlink r:id="rId1" w:history="1">
        <w:r w:rsidRPr="00231F0A">
          <w:rPr>
            <w:rStyle w:val="Hyperlink"/>
            <w:rFonts w:ascii="Arial" w:hAnsi="Arial" w:cs="Arial"/>
            <w:sz w:val="16"/>
            <w:szCs w:val="16"/>
          </w:rPr>
          <w:t>https://www.samaritans.org/sites/default/files/kcfinder/files/HWWNIM_Feb17_Final_web.pdf</w:t>
        </w:r>
      </w:hyperlink>
    </w:p>
  </w:footnote>
  <w:footnote w:id="2">
    <w:p w14:paraId="2AFA999F" w14:textId="77777777" w:rsidR="00B054A3" w:rsidRPr="00333555" w:rsidRDefault="00B054A3" w:rsidP="00B054A3">
      <w:pPr>
        <w:pStyle w:val="FootnoteText"/>
        <w:rPr>
          <w:rFonts w:ascii="Arial" w:hAnsi="Arial" w:cs="Arial"/>
          <w:sz w:val="16"/>
          <w:szCs w:val="16"/>
        </w:rPr>
      </w:pPr>
      <w:r>
        <w:rPr>
          <w:rStyle w:val="FootnoteReference"/>
        </w:rPr>
        <w:footnoteRef/>
      </w:r>
      <w:r>
        <w:t xml:space="preserve"> </w:t>
      </w:r>
      <w:r w:rsidRPr="00333555">
        <w:rPr>
          <w:rFonts w:ascii="Arial" w:hAnsi="Arial" w:cs="Arial"/>
          <w:sz w:val="16"/>
          <w:szCs w:val="16"/>
        </w:rPr>
        <w:t>PHE (2015) Identifying and responding to suicide clusters and contagion A practice resource</w:t>
      </w:r>
      <w:r w:rsidRPr="004A3828">
        <w:t xml:space="preserve"> </w:t>
      </w:r>
      <w:r w:rsidRPr="004A3828">
        <w:rPr>
          <w:rFonts w:ascii="Arial" w:hAnsi="Arial" w:cs="Arial"/>
          <w:sz w:val="16"/>
          <w:szCs w:val="16"/>
        </w:rPr>
        <w:t>https://www.gov.uk/government/publications/suicide-prevention-identifying-and-responding-to-suicide-clusters</w:t>
      </w:r>
    </w:p>
    <w:p w14:paraId="02F85443" w14:textId="77777777" w:rsidR="00B054A3" w:rsidRPr="00190FE7" w:rsidRDefault="00B054A3" w:rsidP="00B054A3">
      <w:pPr>
        <w:rPr>
          <w:sz w:val="16"/>
          <w:szCs w:val="16"/>
        </w:rPr>
      </w:pPr>
      <w:r>
        <w:rPr>
          <w:sz w:val="16"/>
          <w:szCs w:val="16"/>
        </w:rPr>
        <w:t>*</w:t>
      </w:r>
      <w:r w:rsidRPr="00190FE7">
        <w:rPr>
          <w:sz w:val="16"/>
          <w:szCs w:val="16"/>
        </w:rPr>
        <w:t>The guidance refers to schools throughout but equally applies to colleges with students up to the age of 18</w:t>
      </w:r>
    </w:p>
    <w:p w14:paraId="0BC53B73" w14:textId="77777777" w:rsidR="00B054A3" w:rsidRPr="00190FE7" w:rsidRDefault="00B054A3" w:rsidP="00B054A3">
      <w:pPr>
        <w:rPr>
          <w:sz w:val="16"/>
          <w:szCs w:val="16"/>
        </w:rPr>
      </w:pPr>
      <w:r>
        <w:rPr>
          <w:sz w:val="16"/>
          <w:szCs w:val="16"/>
        </w:rPr>
        <w:t xml:space="preserve">** </w:t>
      </w:r>
      <w:r w:rsidRPr="00190FE7">
        <w:rPr>
          <w:sz w:val="16"/>
          <w:szCs w:val="16"/>
        </w:rPr>
        <w:t xml:space="preserve">The guidance refers to </w:t>
      </w:r>
      <w:r>
        <w:rPr>
          <w:sz w:val="16"/>
          <w:szCs w:val="16"/>
        </w:rPr>
        <w:t>p</w:t>
      </w:r>
      <w:r w:rsidRPr="00190FE7">
        <w:rPr>
          <w:sz w:val="16"/>
          <w:szCs w:val="16"/>
        </w:rPr>
        <w:t>upils</w:t>
      </w:r>
      <w:r>
        <w:rPr>
          <w:sz w:val="16"/>
          <w:szCs w:val="16"/>
        </w:rPr>
        <w:t xml:space="preserve"> throughout but equally applies to students</w:t>
      </w:r>
      <w:r w:rsidRPr="00190FE7">
        <w:rPr>
          <w:sz w:val="16"/>
          <w:szCs w:val="16"/>
        </w:rPr>
        <w:t xml:space="preserve"> in school or college</w:t>
      </w:r>
    </w:p>
    <w:p w14:paraId="2D9B10A6" w14:textId="4906F53A" w:rsidR="00B054A3" w:rsidRPr="00B054A3" w:rsidRDefault="00B054A3">
      <w:pPr>
        <w:pStyle w:val="FootnoteText"/>
        <w:rPr>
          <w:lang w:val="en-GB"/>
        </w:rPr>
      </w:pPr>
    </w:p>
  </w:footnote>
  <w:footnote w:id="3">
    <w:p w14:paraId="70A8C85D" w14:textId="77777777" w:rsidR="00F94E44" w:rsidRPr="00333555" w:rsidRDefault="00F94E44" w:rsidP="00F94E44">
      <w:pPr>
        <w:pStyle w:val="FootnoteText"/>
        <w:rPr>
          <w:rFonts w:ascii="Arial" w:hAnsi="Arial" w:cs="Arial"/>
          <w:sz w:val="16"/>
          <w:szCs w:val="16"/>
        </w:rPr>
      </w:pPr>
      <w:r w:rsidRPr="00FD6123">
        <w:rPr>
          <w:rStyle w:val="FootnoteReference"/>
          <w:sz w:val="16"/>
          <w:szCs w:val="16"/>
        </w:rPr>
        <w:footnoteRef/>
      </w:r>
      <w:r w:rsidRPr="00FD6123">
        <w:rPr>
          <w:sz w:val="16"/>
          <w:szCs w:val="16"/>
        </w:rPr>
        <w:t xml:space="preserve"> </w:t>
      </w:r>
      <w:r w:rsidRPr="00333555">
        <w:rPr>
          <w:rFonts w:ascii="Arial" w:hAnsi="Arial" w:cs="Arial"/>
          <w:sz w:val="16"/>
          <w:szCs w:val="16"/>
        </w:rPr>
        <w:t>PHE (2015) Identifying and responding to suicide clusters and contagion A practice resource</w:t>
      </w:r>
      <w:r w:rsidRPr="004A3828">
        <w:t xml:space="preserve"> </w:t>
      </w:r>
      <w:r w:rsidRPr="004A3828">
        <w:rPr>
          <w:rFonts w:ascii="Arial" w:hAnsi="Arial" w:cs="Arial"/>
          <w:sz w:val="16"/>
          <w:szCs w:val="16"/>
        </w:rPr>
        <w:t>https://www.gov.uk/government/publications/suicide-prevention-identifying-and-responding-to-suicide-clusters</w:t>
      </w:r>
    </w:p>
    <w:p w14:paraId="161B87BB" w14:textId="77777777" w:rsidR="00F94E44" w:rsidRPr="00333555" w:rsidRDefault="00F94E44" w:rsidP="00F94E44">
      <w:pPr>
        <w:pStyle w:val="FootnoteText"/>
        <w:rPr>
          <w:rFonts w:ascii="Arial" w:hAnsi="Arial" w:cs="Arial"/>
          <w:sz w:val="16"/>
          <w:szCs w:val="16"/>
        </w:rPr>
      </w:pPr>
    </w:p>
  </w:footnote>
  <w:footnote w:id="4">
    <w:p w14:paraId="3932D2CC" w14:textId="77777777" w:rsidR="00F94E44" w:rsidRDefault="00F94E44" w:rsidP="00F94E44">
      <w:pPr>
        <w:pStyle w:val="FootnoteText"/>
      </w:pPr>
      <w:r w:rsidRPr="00333555">
        <w:rPr>
          <w:rStyle w:val="FootnoteReference"/>
          <w:rFonts w:ascii="Arial" w:hAnsi="Arial" w:cs="Arial"/>
          <w:sz w:val="16"/>
          <w:szCs w:val="16"/>
        </w:rPr>
        <w:footnoteRef/>
      </w:r>
      <w:r w:rsidRPr="00333555">
        <w:rPr>
          <w:rFonts w:ascii="Arial" w:hAnsi="Arial" w:cs="Arial"/>
          <w:sz w:val="16"/>
          <w:szCs w:val="16"/>
        </w:rPr>
        <w:t xml:space="preserve"> </w:t>
      </w:r>
      <w:r>
        <w:rPr>
          <w:rFonts w:ascii="Arial" w:hAnsi="Arial" w:cs="Arial"/>
          <w:sz w:val="16"/>
          <w:szCs w:val="16"/>
        </w:rPr>
        <w:t xml:space="preserve">Papyrus Suicide Safer Schools </w:t>
      </w:r>
      <w:r w:rsidRPr="00333555">
        <w:rPr>
          <w:rFonts w:ascii="Arial" w:hAnsi="Arial" w:cs="Arial"/>
          <w:sz w:val="16"/>
          <w:szCs w:val="16"/>
        </w:rPr>
        <w:t>https://www.papyrus-uk.org/shop/item/suicidesafer-schools-and-colleges-guide</w:t>
      </w:r>
    </w:p>
  </w:footnote>
  <w:footnote w:id="5">
    <w:p w14:paraId="6DCDA8FC" w14:textId="77777777" w:rsidR="00F94E44" w:rsidRDefault="00F94E44" w:rsidP="00F94E44">
      <w:pPr>
        <w:pStyle w:val="FootnoteText"/>
        <w:rPr>
          <w:rFonts w:ascii="Arial" w:hAnsi="Arial" w:cs="Arial"/>
          <w:sz w:val="16"/>
          <w:szCs w:val="16"/>
        </w:rPr>
      </w:pPr>
      <w:r w:rsidRPr="0085775D">
        <w:rPr>
          <w:rStyle w:val="FootnoteReference"/>
          <w:rFonts w:ascii="Arial" w:hAnsi="Arial" w:cs="Arial"/>
          <w:sz w:val="16"/>
          <w:szCs w:val="16"/>
        </w:rPr>
        <w:footnoteRef/>
      </w:r>
      <w:r w:rsidRPr="0085775D">
        <w:rPr>
          <w:rFonts w:ascii="Arial" w:hAnsi="Arial" w:cs="Arial"/>
          <w:sz w:val="16"/>
          <w:szCs w:val="16"/>
        </w:rPr>
        <w:t xml:space="preserve"> </w:t>
      </w:r>
      <w:r>
        <w:rPr>
          <w:rFonts w:ascii="Arial" w:hAnsi="Arial" w:cs="Arial"/>
          <w:sz w:val="16"/>
          <w:szCs w:val="16"/>
        </w:rPr>
        <w:t xml:space="preserve">Samaritans Media Guide (2013)  </w:t>
      </w:r>
      <w:hyperlink r:id="rId2" w:history="1">
        <w:r w:rsidRPr="00366AAD">
          <w:rPr>
            <w:rStyle w:val="Hyperlink"/>
            <w:rFonts w:ascii="Arial" w:hAnsi="Arial" w:cs="Arial"/>
            <w:sz w:val="16"/>
            <w:szCs w:val="16"/>
          </w:rPr>
          <w:t>https://www.samaritans.org/media-centre/media-guidelines-reporting-suicide</w:t>
        </w:r>
      </w:hyperlink>
    </w:p>
    <w:p w14:paraId="05D8B354" w14:textId="77777777" w:rsidR="00F94E44" w:rsidRPr="00333555" w:rsidRDefault="00F94E44" w:rsidP="00F94E44">
      <w:pPr>
        <w:pStyle w:val="FootnoteText"/>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C7C66" w14:textId="77777777" w:rsidR="005A3212" w:rsidRDefault="00105588">
    <w:pPr>
      <w:pStyle w:val="Header"/>
    </w:pPr>
    <w:r>
      <w:rPr>
        <w:noProof/>
      </w:rPr>
      <w:drawing>
        <wp:anchor distT="0" distB="0" distL="114300" distR="114300" simplePos="0" relativeHeight="251660800" behindDoc="1" locked="0" layoutInCell="1" allowOverlap="1" wp14:anchorId="6B66D56A" wp14:editId="631635C6">
          <wp:simplePos x="0" y="0"/>
          <wp:positionH relativeFrom="page">
            <wp:posOffset>0</wp:posOffset>
          </wp:positionH>
          <wp:positionV relativeFrom="page">
            <wp:posOffset>0</wp:posOffset>
          </wp:positionV>
          <wp:extent cx="7563600" cy="10692000"/>
          <wp:effectExtent l="0" t="0" r="571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een cover.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05C5F" w14:textId="77777777" w:rsidR="00AC61E8" w:rsidRDefault="00AC61E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5843B" w14:textId="77777777" w:rsidR="00AC61E8" w:rsidRDefault="00AC61E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EC690A2"/>
    <w:lvl w:ilvl="0">
      <w:start w:val="1"/>
      <w:numFmt w:val="bullet"/>
      <w:pStyle w:val="ListBullet"/>
      <w:lvlText w:val=""/>
      <w:lvlJc w:val="left"/>
      <w:pPr>
        <w:tabs>
          <w:tab w:val="num" w:pos="360"/>
        </w:tabs>
        <w:ind w:left="360" w:hanging="360"/>
      </w:pPr>
      <w:rPr>
        <w:rFonts w:ascii="Symbol" w:hAnsi="Symbol" w:hint="default"/>
        <w:color w:val="72B633"/>
      </w:rPr>
    </w:lvl>
  </w:abstractNum>
  <w:abstractNum w:abstractNumId="1" w15:restartNumberingAfterBreak="0">
    <w:nsid w:val="033B0FFB"/>
    <w:multiLevelType w:val="hybridMultilevel"/>
    <w:tmpl w:val="BE5C5112"/>
    <w:lvl w:ilvl="0" w:tplc="29E455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9C5DC6"/>
    <w:multiLevelType w:val="hybridMultilevel"/>
    <w:tmpl w:val="8B5E1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0C5D66"/>
    <w:multiLevelType w:val="hybridMultilevel"/>
    <w:tmpl w:val="8CB2191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D61CD0"/>
    <w:multiLevelType w:val="hybridMultilevel"/>
    <w:tmpl w:val="2C145AE4"/>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1FE6AB2"/>
    <w:multiLevelType w:val="hybridMultilevel"/>
    <w:tmpl w:val="D534B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1D6062"/>
    <w:multiLevelType w:val="hybridMultilevel"/>
    <w:tmpl w:val="C9149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D47A81"/>
    <w:multiLevelType w:val="hybridMultilevel"/>
    <w:tmpl w:val="CABAE124"/>
    <w:lvl w:ilvl="0" w:tplc="DF78BB88">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DA401E"/>
    <w:multiLevelType w:val="hybridMultilevel"/>
    <w:tmpl w:val="45B20AB0"/>
    <w:lvl w:ilvl="0" w:tplc="29E455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2F4165"/>
    <w:multiLevelType w:val="hybridMultilevel"/>
    <w:tmpl w:val="FF60A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F628F9"/>
    <w:multiLevelType w:val="hybridMultilevel"/>
    <w:tmpl w:val="CE76235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7B0E7C"/>
    <w:multiLevelType w:val="hybridMultilevel"/>
    <w:tmpl w:val="C4EC0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195252"/>
    <w:multiLevelType w:val="hybridMultilevel"/>
    <w:tmpl w:val="D0D067EA"/>
    <w:lvl w:ilvl="0" w:tplc="29E4555E">
      <w:start w:val="1"/>
      <w:numFmt w:val="bullet"/>
      <w:lvlText w:val=""/>
      <w:lvlJc w:val="left"/>
      <w:pPr>
        <w:ind w:left="720" w:firstLine="72"/>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2F22EF"/>
    <w:multiLevelType w:val="hybridMultilevel"/>
    <w:tmpl w:val="ADF62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7438B8"/>
    <w:multiLevelType w:val="hybridMultilevel"/>
    <w:tmpl w:val="F0D01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9E1E04"/>
    <w:multiLevelType w:val="hybridMultilevel"/>
    <w:tmpl w:val="649887C2"/>
    <w:lvl w:ilvl="0" w:tplc="29E4555E">
      <w:start w:val="1"/>
      <w:numFmt w:val="bullet"/>
      <w:lvlText w:val=""/>
      <w:lvlJc w:val="left"/>
      <w:pPr>
        <w:ind w:left="1224" w:hanging="360"/>
      </w:pPr>
      <w:rPr>
        <w:rFonts w:ascii="Symbol" w:hAnsi="Symbol" w:hint="default"/>
      </w:rPr>
    </w:lvl>
    <w:lvl w:ilvl="1" w:tplc="08090003">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6" w15:restartNumberingAfterBreak="0">
    <w:nsid w:val="375329F1"/>
    <w:multiLevelType w:val="hybridMultilevel"/>
    <w:tmpl w:val="8EBC622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CA50D3"/>
    <w:multiLevelType w:val="hybridMultilevel"/>
    <w:tmpl w:val="C180D4AC"/>
    <w:lvl w:ilvl="0" w:tplc="4D902328">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7C306C"/>
    <w:multiLevelType w:val="hybridMultilevel"/>
    <w:tmpl w:val="9AD42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6D4B14"/>
    <w:multiLevelType w:val="hybridMultilevel"/>
    <w:tmpl w:val="67326D82"/>
    <w:lvl w:ilvl="0" w:tplc="29E455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874B48"/>
    <w:multiLevelType w:val="hybridMultilevel"/>
    <w:tmpl w:val="391E9EFA"/>
    <w:lvl w:ilvl="0" w:tplc="69C06276">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1700B2"/>
    <w:multiLevelType w:val="hybridMultilevel"/>
    <w:tmpl w:val="769A4BD8"/>
    <w:lvl w:ilvl="0" w:tplc="29E455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81577F"/>
    <w:multiLevelType w:val="hybridMultilevel"/>
    <w:tmpl w:val="CE7A9C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3341ED3"/>
    <w:multiLevelType w:val="hybridMultilevel"/>
    <w:tmpl w:val="04DA6646"/>
    <w:lvl w:ilvl="0" w:tplc="275C733E">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F7004F"/>
    <w:multiLevelType w:val="hybridMultilevel"/>
    <w:tmpl w:val="C2A6D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3C15DE"/>
    <w:multiLevelType w:val="hybridMultilevel"/>
    <w:tmpl w:val="1ACC52D0"/>
    <w:lvl w:ilvl="0" w:tplc="29E455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9B5E95"/>
    <w:multiLevelType w:val="hybridMultilevel"/>
    <w:tmpl w:val="53B6DCDC"/>
    <w:lvl w:ilvl="0" w:tplc="29E455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5"/>
  </w:num>
  <w:num w:numId="4">
    <w:abstractNumId w:val="20"/>
  </w:num>
  <w:num w:numId="5">
    <w:abstractNumId w:val="17"/>
  </w:num>
  <w:num w:numId="6">
    <w:abstractNumId w:val="9"/>
  </w:num>
  <w:num w:numId="7">
    <w:abstractNumId w:val="6"/>
  </w:num>
  <w:num w:numId="8">
    <w:abstractNumId w:val="5"/>
  </w:num>
  <w:num w:numId="9">
    <w:abstractNumId w:val="11"/>
  </w:num>
  <w:num w:numId="10">
    <w:abstractNumId w:val="18"/>
  </w:num>
  <w:num w:numId="11">
    <w:abstractNumId w:val="13"/>
  </w:num>
  <w:num w:numId="12">
    <w:abstractNumId w:val="12"/>
  </w:num>
  <w:num w:numId="13">
    <w:abstractNumId w:val="19"/>
  </w:num>
  <w:num w:numId="14">
    <w:abstractNumId w:val="21"/>
  </w:num>
  <w:num w:numId="15">
    <w:abstractNumId w:val="26"/>
  </w:num>
  <w:num w:numId="16">
    <w:abstractNumId w:val="25"/>
  </w:num>
  <w:num w:numId="17">
    <w:abstractNumId w:val="1"/>
  </w:num>
  <w:num w:numId="18">
    <w:abstractNumId w:val="23"/>
  </w:num>
  <w:num w:numId="19">
    <w:abstractNumId w:val="4"/>
  </w:num>
  <w:num w:numId="20">
    <w:abstractNumId w:val="8"/>
  </w:num>
  <w:num w:numId="21">
    <w:abstractNumId w:val="3"/>
  </w:num>
  <w:num w:numId="22">
    <w:abstractNumId w:val="14"/>
  </w:num>
  <w:num w:numId="23">
    <w:abstractNumId w:val="10"/>
  </w:num>
  <w:num w:numId="24">
    <w:abstractNumId w:val="16"/>
  </w:num>
  <w:num w:numId="25">
    <w:abstractNumId w:val="22"/>
  </w:num>
  <w:num w:numId="26">
    <w:abstractNumId w:val="24"/>
  </w:num>
  <w:num w:numId="27">
    <w:abstractNumId w:val="2"/>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AD1"/>
    <w:rsid w:val="00042B5F"/>
    <w:rsid w:val="000E43E5"/>
    <w:rsid w:val="00105588"/>
    <w:rsid w:val="00133048"/>
    <w:rsid w:val="001C152E"/>
    <w:rsid w:val="002419C2"/>
    <w:rsid w:val="002633F3"/>
    <w:rsid w:val="002F19B2"/>
    <w:rsid w:val="00317235"/>
    <w:rsid w:val="00336C35"/>
    <w:rsid w:val="00367838"/>
    <w:rsid w:val="00401213"/>
    <w:rsid w:val="004A4CDC"/>
    <w:rsid w:val="004F11D2"/>
    <w:rsid w:val="00525897"/>
    <w:rsid w:val="00557CFD"/>
    <w:rsid w:val="00583A3D"/>
    <w:rsid w:val="005A28E3"/>
    <w:rsid w:val="005A3212"/>
    <w:rsid w:val="005B470B"/>
    <w:rsid w:val="005D6BC6"/>
    <w:rsid w:val="005E6AD7"/>
    <w:rsid w:val="006413B5"/>
    <w:rsid w:val="00671384"/>
    <w:rsid w:val="00682D00"/>
    <w:rsid w:val="006B1999"/>
    <w:rsid w:val="006D25B6"/>
    <w:rsid w:val="006D7308"/>
    <w:rsid w:val="007F2AD1"/>
    <w:rsid w:val="007F6AA4"/>
    <w:rsid w:val="007F74E7"/>
    <w:rsid w:val="008561EF"/>
    <w:rsid w:val="008B1C4C"/>
    <w:rsid w:val="009363E3"/>
    <w:rsid w:val="009C02BF"/>
    <w:rsid w:val="009D5463"/>
    <w:rsid w:val="00A224A0"/>
    <w:rsid w:val="00AC61E8"/>
    <w:rsid w:val="00AF4C0A"/>
    <w:rsid w:val="00B054A3"/>
    <w:rsid w:val="00B30218"/>
    <w:rsid w:val="00BC0A79"/>
    <w:rsid w:val="00C64EFD"/>
    <w:rsid w:val="00C918F2"/>
    <w:rsid w:val="00CA7454"/>
    <w:rsid w:val="00D35085"/>
    <w:rsid w:val="00D6636F"/>
    <w:rsid w:val="00D80AE5"/>
    <w:rsid w:val="00DF4C31"/>
    <w:rsid w:val="00E72E13"/>
    <w:rsid w:val="00EF1BF6"/>
    <w:rsid w:val="00F5744A"/>
    <w:rsid w:val="00F81D38"/>
    <w:rsid w:val="00F94E44"/>
    <w:rsid w:val="00FE13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0A9EC50C"/>
  <w15:docId w15:val="{3B420E6A-9180-1F49-A9C3-24AD79103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3212"/>
    <w:pPr>
      <w:spacing w:before="60" w:after="120"/>
    </w:pPr>
    <w:rPr>
      <w:rFonts w:asciiTheme="minorHAnsi" w:hAnsiTheme="minorHAnsi"/>
      <w:sz w:val="24"/>
      <w:szCs w:val="24"/>
      <w:lang w:val="en-US" w:eastAsia="en-US"/>
    </w:rPr>
  </w:style>
  <w:style w:type="paragraph" w:styleId="Heading1">
    <w:name w:val="heading 1"/>
    <w:basedOn w:val="Normal"/>
    <w:next w:val="Normal"/>
    <w:qFormat/>
    <w:rsid w:val="00F81D38"/>
    <w:pPr>
      <w:keepNext/>
      <w:spacing w:before="240" w:after="60"/>
      <w:outlineLvl w:val="0"/>
    </w:pPr>
    <w:rPr>
      <w:b/>
      <w:color w:val="678B28"/>
      <w:kern w:val="32"/>
      <w:sz w:val="32"/>
      <w:szCs w:val="32"/>
    </w:rPr>
  </w:style>
  <w:style w:type="paragraph" w:styleId="Heading2">
    <w:name w:val="heading 2"/>
    <w:basedOn w:val="Normal"/>
    <w:next w:val="Normal"/>
    <w:qFormat/>
    <w:rsid w:val="006D4478"/>
    <w:pPr>
      <w:keepNext/>
      <w:spacing w:before="240" w:after="60"/>
      <w:outlineLvl w:val="1"/>
    </w:pPr>
    <w:rPr>
      <w:b/>
      <w:sz w:val="28"/>
      <w:szCs w:val="28"/>
    </w:rPr>
  </w:style>
  <w:style w:type="paragraph" w:styleId="Heading3">
    <w:name w:val="heading 3"/>
    <w:basedOn w:val="Normal"/>
    <w:next w:val="Normal"/>
    <w:qFormat/>
    <w:rsid w:val="006D4478"/>
    <w:pPr>
      <w:keepNext/>
      <w:spacing w:before="240" w:after="60"/>
      <w:outlineLvl w:val="2"/>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4478"/>
    <w:rPr>
      <w:rFonts w:ascii="Arial" w:hAnsi="Arial"/>
      <w:sz w:val="22"/>
    </w:rPr>
    <w:tblPr>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
    <w:tcPr>
      <w:shd w:val="clear" w:color="auto" w:fill="DEEDC5"/>
    </w:tcPr>
    <w:tblStylePr w:type="firstRow">
      <w:rPr>
        <w:rFonts w:ascii="Courier New" w:hAnsi="Courier New"/>
        <w:b w:val="0"/>
        <w:color w:val="FFFFFF"/>
      </w:rPr>
      <w:tblPr/>
      <w:tcPr>
        <w:shd w:val="clear" w:color="auto" w:fill="72B633"/>
      </w:tcPr>
    </w:tblStylePr>
  </w:style>
  <w:style w:type="paragraph" w:styleId="Header">
    <w:name w:val="header"/>
    <w:basedOn w:val="Normal"/>
    <w:link w:val="HeaderChar"/>
    <w:uiPriority w:val="99"/>
    <w:unhideWhenUsed/>
    <w:rsid w:val="005A28E3"/>
    <w:pPr>
      <w:tabs>
        <w:tab w:val="center" w:pos="4513"/>
        <w:tab w:val="right" w:pos="9026"/>
      </w:tabs>
    </w:pPr>
  </w:style>
  <w:style w:type="paragraph" w:styleId="ListBullet">
    <w:name w:val="List Bullet"/>
    <w:basedOn w:val="Normal"/>
    <w:link w:val="ListBulletChar"/>
    <w:autoRedefine/>
    <w:rsid w:val="00D35085"/>
    <w:pPr>
      <w:numPr>
        <w:numId w:val="1"/>
      </w:numPr>
    </w:pPr>
    <w:rPr>
      <w:lang w:val="en-GB" w:eastAsia="en-GB"/>
    </w:rPr>
  </w:style>
  <w:style w:type="character" w:customStyle="1" w:styleId="HeaderChar">
    <w:name w:val="Header Char"/>
    <w:link w:val="Header"/>
    <w:uiPriority w:val="99"/>
    <w:rsid w:val="005A28E3"/>
    <w:rPr>
      <w:rFonts w:ascii="Arial" w:hAnsi="Arial"/>
      <w:sz w:val="24"/>
      <w:szCs w:val="24"/>
      <w:lang w:val="en-US" w:eastAsia="en-US"/>
    </w:rPr>
  </w:style>
  <w:style w:type="paragraph" w:styleId="Footer">
    <w:name w:val="footer"/>
    <w:basedOn w:val="Normal"/>
    <w:semiHidden/>
    <w:rsid w:val="006D4478"/>
    <w:pPr>
      <w:tabs>
        <w:tab w:val="center" w:pos="4320"/>
        <w:tab w:val="right" w:pos="8640"/>
      </w:tabs>
    </w:pPr>
  </w:style>
  <w:style w:type="paragraph" w:customStyle="1" w:styleId="MainDocumentTitle">
    <w:name w:val="Main Document Title"/>
    <w:basedOn w:val="Normal"/>
    <w:link w:val="MainDocumentTitleChar"/>
    <w:qFormat/>
    <w:rsid w:val="005A3212"/>
    <w:pPr>
      <w:spacing w:after="0"/>
    </w:pPr>
    <w:rPr>
      <w:b/>
      <w:color w:val="352828"/>
      <w:spacing w:val="-20"/>
      <w:kern w:val="40"/>
      <w:sz w:val="72"/>
      <w:szCs w:val="72"/>
      <w:lang w:val="ru-RU"/>
    </w:rPr>
  </w:style>
  <w:style w:type="paragraph" w:customStyle="1" w:styleId="website">
    <w:name w:val="website"/>
    <w:basedOn w:val="Normal"/>
    <w:rsid w:val="00A6163E"/>
    <w:pPr>
      <w:tabs>
        <w:tab w:val="center" w:pos="4320"/>
        <w:tab w:val="right" w:pos="8640"/>
      </w:tabs>
    </w:pPr>
    <w:rPr>
      <w:rFonts w:ascii="Georgia" w:hAnsi="Georgia"/>
      <w:b/>
      <w:spacing w:val="-10"/>
      <w:sz w:val="22"/>
    </w:rPr>
  </w:style>
  <w:style w:type="paragraph" w:customStyle="1" w:styleId="DocumentSubHeading">
    <w:name w:val="Document Sub Heading"/>
    <w:basedOn w:val="Normal"/>
    <w:link w:val="DocumentSubHeadingChar"/>
    <w:qFormat/>
    <w:rsid w:val="005A3212"/>
    <w:pPr>
      <w:spacing w:before="0"/>
    </w:pPr>
    <w:rPr>
      <w:color w:val="678B28"/>
      <w:sz w:val="36"/>
    </w:rPr>
  </w:style>
  <w:style w:type="character" w:styleId="Hyperlink">
    <w:name w:val="Hyperlink"/>
    <w:rsid w:val="009E1F22"/>
    <w:rPr>
      <w:color w:val="0000FF"/>
      <w:u w:val="single"/>
    </w:rPr>
  </w:style>
  <w:style w:type="character" w:customStyle="1" w:styleId="MainDocumentTitleChar">
    <w:name w:val="Main Document Title Char"/>
    <w:link w:val="MainDocumentTitle"/>
    <w:rsid w:val="005A3212"/>
    <w:rPr>
      <w:rFonts w:asciiTheme="minorHAnsi" w:hAnsiTheme="minorHAnsi"/>
      <w:b/>
      <w:color w:val="352828"/>
      <w:spacing w:val="-20"/>
      <w:kern w:val="40"/>
      <w:sz w:val="72"/>
      <w:szCs w:val="72"/>
      <w:lang w:val="ru-RU" w:eastAsia="en-US"/>
    </w:rPr>
  </w:style>
  <w:style w:type="paragraph" w:styleId="NoSpacing">
    <w:name w:val="No Spacing"/>
    <w:uiPriority w:val="1"/>
    <w:rsid w:val="00D35085"/>
    <w:rPr>
      <w:rFonts w:ascii="Arial" w:hAnsi="Arial"/>
      <w:sz w:val="24"/>
      <w:szCs w:val="24"/>
      <w:lang w:val="en-US" w:eastAsia="en-US"/>
    </w:rPr>
  </w:style>
  <w:style w:type="character" w:customStyle="1" w:styleId="DocumentSubHeadingChar">
    <w:name w:val="Document Sub Heading Char"/>
    <w:link w:val="DocumentSubHeading"/>
    <w:rsid w:val="005A3212"/>
    <w:rPr>
      <w:rFonts w:asciiTheme="minorHAnsi" w:hAnsiTheme="minorHAnsi"/>
      <w:color w:val="678B28"/>
      <w:sz w:val="36"/>
      <w:szCs w:val="24"/>
      <w:lang w:val="en-US" w:eastAsia="en-US"/>
    </w:rPr>
  </w:style>
  <w:style w:type="paragraph" w:customStyle="1" w:styleId="BulletPoints">
    <w:name w:val="Bullet Points"/>
    <w:basedOn w:val="ListBullet"/>
    <w:link w:val="BulletPointsChar"/>
    <w:qFormat/>
    <w:rsid w:val="00D35085"/>
  </w:style>
  <w:style w:type="character" w:customStyle="1" w:styleId="ListBulletChar">
    <w:name w:val="List Bullet Char"/>
    <w:link w:val="ListBullet"/>
    <w:rsid w:val="00D35085"/>
    <w:rPr>
      <w:rFonts w:ascii="Arial" w:hAnsi="Arial"/>
      <w:sz w:val="24"/>
      <w:szCs w:val="24"/>
      <w:lang w:val="en-GB" w:eastAsia="en-GB"/>
    </w:rPr>
  </w:style>
  <w:style w:type="character" w:customStyle="1" w:styleId="BulletPointsChar">
    <w:name w:val="Bullet Points Char"/>
    <w:link w:val="BulletPoints"/>
    <w:rsid w:val="00D35085"/>
    <w:rPr>
      <w:rFonts w:ascii="Arial" w:hAnsi="Arial"/>
      <w:sz w:val="24"/>
      <w:szCs w:val="24"/>
      <w:lang w:val="en-GB" w:eastAsia="en-GB"/>
    </w:rPr>
  </w:style>
  <w:style w:type="paragraph" w:styleId="BalloonText">
    <w:name w:val="Balloon Text"/>
    <w:basedOn w:val="Normal"/>
    <w:link w:val="BalloonTextChar"/>
    <w:uiPriority w:val="99"/>
    <w:semiHidden/>
    <w:unhideWhenUsed/>
    <w:rsid w:val="000E43E5"/>
    <w:rPr>
      <w:rFonts w:ascii="Tahoma" w:hAnsi="Tahoma" w:cs="Tahoma"/>
      <w:sz w:val="16"/>
      <w:szCs w:val="16"/>
    </w:rPr>
  </w:style>
  <w:style w:type="character" w:customStyle="1" w:styleId="BalloonTextChar">
    <w:name w:val="Balloon Text Char"/>
    <w:link w:val="BalloonText"/>
    <w:uiPriority w:val="99"/>
    <w:semiHidden/>
    <w:rsid w:val="000E43E5"/>
    <w:rPr>
      <w:rFonts w:ascii="Tahoma" w:hAnsi="Tahoma" w:cs="Tahoma"/>
      <w:sz w:val="16"/>
      <w:szCs w:val="16"/>
      <w:lang w:val="en-US" w:eastAsia="en-US"/>
    </w:rPr>
  </w:style>
  <w:style w:type="paragraph" w:styleId="FootnoteText">
    <w:name w:val="footnote text"/>
    <w:basedOn w:val="Normal"/>
    <w:link w:val="FootnoteTextChar"/>
    <w:uiPriority w:val="99"/>
    <w:unhideWhenUsed/>
    <w:rsid w:val="00B054A3"/>
    <w:pPr>
      <w:spacing w:before="0" w:after="0"/>
    </w:pPr>
    <w:rPr>
      <w:sz w:val="20"/>
      <w:szCs w:val="20"/>
    </w:rPr>
  </w:style>
  <w:style w:type="character" w:customStyle="1" w:styleId="FootnoteTextChar">
    <w:name w:val="Footnote Text Char"/>
    <w:basedOn w:val="DefaultParagraphFont"/>
    <w:link w:val="FootnoteText"/>
    <w:uiPriority w:val="99"/>
    <w:rsid w:val="00B054A3"/>
    <w:rPr>
      <w:rFonts w:asciiTheme="minorHAnsi" w:hAnsiTheme="minorHAnsi"/>
      <w:lang w:val="en-US" w:eastAsia="en-US"/>
    </w:rPr>
  </w:style>
  <w:style w:type="character" w:styleId="FootnoteReference">
    <w:name w:val="footnote reference"/>
    <w:basedOn w:val="DefaultParagraphFont"/>
    <w:uiPriority w:val="99"/>
    <w:unhideWhenUsed/>
    <w:rsid w:val="00B054A3"/>
    <w:rPr>
      <w:vertAlign w:val="superscript"/>
    </w:rPr>
  </w:style>
  <w:style w:type="paragraph" w:styleId="ListParagraph">
    <w:name w:val="List Paragraph"/>
    <w:basedOn w:val="Normal"/>
    <w:uiPriority w:val="34"/>
    <w:qFormat/>
    <w:rsid w:val="00B054A3"/>
    <w:pPr>
      <w:spacing w:before="0" w:after="0"/>
      <w:ind w:left="720"/>
      <w:contextualSpacing/>
    </w:pPr>
    <w:rPr>
      <w:rFonts w:eastAsiaTheme="minorHAnsi" w:cstheme="minorBid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45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papyrus-uk.org" TargetMode="External"/><Relationship Id="rId18" Type="http://schemas.openxmlformats.org/officeDocument/2006/relationships/hyperlink" Target="https://www.bing.com/local?lid=YN1062x230511759&amp;id=YN1062x230511759&amp;q=Tactic&amp;name=Tactic&amp;cp=51.9176597595215%7e-0.657584011554718&amp;ppois=51.9176597595215_-0.657584011554718_Tactic" TargetMode="External"/><Relationship Id="rId26" Type="http://schemas.openxmlformats.org/officeDocument/2006/relationships/hyperlink" Target="http://www.papyrus-uk.org" TargetMode="External"/><Relationship Id="rId39" Type="http://schemas.openxmlformats.org/officeDocument/2006/relationships/hyperlink" Target="https://www.pshe-association.org.uk/curriculum-and-resources/search-for-resources?combine=mental%20health&amp;&amp;&amp;field_externally_created_key_gui_value=2&amp;field_pshe_created_resource_value=1" TargetMode="External"/><Relationship Id="rId21" Type="http://schemas.openxmlformats.org/officeDocument/2006/relationships/hyperlink" Target="http://www.autismbedfordshire.net" TargetMode="External"/><Relationship Id="rId34" Type="http://schemas.openxmlformats.org/officeDocument/2006/relationships/hyperlink" Target="https://www.childline.org.uk/info-advice/school-college-and-work/" TargetMode="External"/><Relationship Id="rId42" Type="http://schemas.openxmlformats.org/officeDocument/2006/relationships/hyperlink" Target="https://childbereavementuk.org/for-schools/?gclid=EAIaIQobChMIq9WghsCC2QIVz7vtCh10-AU3EAAYASAAEgJeZ_D_BwE" TargetMode="External"/><Relationship Id="rId47" Type="http://schemas.openxmlformats.org/officeDocument/2006/relationships/hyperlink" Target="http://www.tactic-centre.co.uk" TargetMode="External"/><Relationship Id="rId50" Type="http://schemas.openxmlformats.org/officeDocument/2006/relationships/hyperlink" Target="https://www.bing.com/local?lid=YN1029x1651308512997541873&amp;id=YN1029x1651308512997541873&amp;q=Bedfordshire+Wellbeing+Service&amp;name=Bedfordshire+Wellbeing+Service&amp;cp=52.1421890258789%7e-0.458991289138794&amp;ppois=52.1421890258789_-0.458991289138794_Bedfordshire+Wellbeing+Service&amp;FORM=SNAPST" TargetMode="External"/><Relationship Id="rId55" Type="http://schemas.openxmlformats.org/officeDocument/2006/relationships/hyperlink" Target="http://www.instagram.com/centralbed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harmless" TargetMode="External"/><Relationship Id="rId29" Type="http://schemas.openxmlformats.org/officeDocument/2006/relationships/hyperlink" Target="http://www.harmless" TargetMode="External"/><Relationship Id="rId11" Type="http://schemas.openxmlformats.org/officeDocument/2006/relationships/image" Target="media/image2.png"/><Relationship Id="rId24" Type="http://schemas.openxmlformats.org/officeDocument/2006/relationships/hyperlink" Target="http://www.samaritans.org/how-we-can-help-you/what-speak-us-about/if-you%E2%80%99re-worried-about-someone-else/what-should-i-do-if-i" TargetMode="External"/><Relationship Id="rId32" Type="http://schemas.openxmlformats.org/officeDocument/2006/relationships/hyperlink" Target="https://www.samaritans.org/your-community" TargetMode="External"/><Relationship Id="rId37" Type="http://schemas.openxmlformats.org/officeDocument/2006/relationships/hyperlink" Target="http://www.stem4.org.uk/calmharm/" TargetMode="External"/><Relationship Id="rId40" Type="http://schemas.openxmlformats.org/officeDocument/2006/relationships/hyperlink" Target="http://www.samaritans.org/sites/default/files/kcfinder/files/help-a-friend-in-need.pdf" TargetMode="External"/><Relationship Id="rId45" Type="http://schemas.openxmlformats.org/officeDocument/2006/relationships/hyperlink" Target="http://www.relatebedsandluton.org.uk" TargetMode="External"/><Relationship Id="rId53" Type="http://schemas.openxmlformats.org/officeDocument/2006/relationships/hyperlink" Target="http://www.twitter.com/letstalkcentral" TargetMode="External"/><Relationship Id="rId58"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www.tactic-centre.co.uk" TargetMode="External"/><Relationship Id="rId14" Type="http://schemas.openxmlformats.org/officeDocument/2006/relationships/hyperlink" Target="http://www.youngminds.org.uk" TargetMode="External"/><Relationship Id="rId22" Type="http://schemas.openxmlformats.org/officeDocument/2006/relationships/hyperlink" Target="https://www.bing.com/local?lid=YN1029x1651308512997541873&amp;id=YN1029x1651308512997541873&amp;q=Bedfordshire+Wellbeing+Service&amp;name=Bedfordshire+Wellbeing+Service&amp;cp=52.1421890258789%7e-0.458991289138794&amp;ppois=52.1421890258789_-0.458991289138794_Bedfordshire+Wellbeing+Service&amp;FORM=SNAPST" TargetMode="External"/><Relationship Id="rId27" Type="http://schemas.openxmlformats.org/officeDocument/2006/relationships/hyperlink" Target="http://www.youngminds.org.uk" TargetMode="External"/><Relationship Id="rId30" Type="http://schemas.openxmlformats.org/officeDocument/2006/relationships/hyperlink" Target="https://www.elft.nhs.uk/service/189/Central-Beds-CAMHS-North" TargetMode="External"/><Relationship Id="rId35" Type="http://schemas.openxmlformats.org/officeDocument/2006/relationships/hyperlink" Target="http://www.youngminds.org.uk" TargetMode="External"/><Relationship Id="rId43" Type="http://schemas.openxmlformats.org/officeDocument/2006/relationships/hyperlink" Target="https://eput.nhs.uk/our-services/bedfordshire-and-luton/bedfordshire-community-health-services/childrens/school-nursing-service/" TargetMode="External"/><Relationship Id="rId48" Type="http://schemas.openxmlformats.org/officeDocument/2006/relationships/hyperlink" Target="Tel:01582" TargetMode="External"/><Relationship Id="rId56" Type="http://schemas.openxmlformats.org/officeDocument/2006/relationships/header" Target="header2.xml"/><Relationship Id="rId8" Type="http://schemas.openxmlformats.org/officeDocument/2006/relationships/footer" Target="footer1.xml"/><Relationship Id="rId51" Type="http://schemas.openxmlformats.org/officeDocument/2006/relationships/hyperlink" Target="http://www.bedfordshirewellbeingservice.nhs.uk" TargetMode="External"/><Relationship Id="rId3" Type="http://schemas.openxmlformats.org/officeDocument/2006/relationships/styles" Target="styles.xml"/><Relationship Id="rId12" Type="http://schemas.openxmlformats.org/officeDocument/2006/relationships/hyperlink" Target="http://www.centralbedfordshire.gov.uk/schools-portal/online-resources/pshe-network/mental-health-wellbeing.aspx" TargetMode="External"/><Relationship Id="rId17" Type="http://schemas.openxmlformats.org/officeDocument/2006/relationships/hyperlink" Target="http://www.chums.uk.com" TargetMode="External"/><Relationship Id="rId25" Type="http://schemas.openxmlformats.org/officeDocument/2006/relationships/hyperlink" Target="http://www.samaritans.org/how-we-can-help-you/what-speak-us-about/if-you%E2%80%99re-worried-about-someone-else" TargetMode="External"/><Relationship Id="rId33" Type="http://schemas.openxmlformats.org/officeDocument/2006/relationships/hyperlink" Target="http://www.papyrus-uk.org" TargetMode="External"/><Relationship Id="rId38" Type="http://schemas.openxmlformats.org/officeDocument/2006/relationships/hyperlink" Target="https://youngminds.org.uk/what-we-do/our-projects/no-harm-done/?gclid=EAIaIQobChMIt7jm56OC2QIV7b_tCh00PQwKEAAYAiAAEgJ33_D_BwE" TargetMode="External"/><Relationship Id="rId46" Type="http://schemas.openxmlformats.org/officeDocument/2006/relationships/hyperlink" Target="https://www.bing.com/local?lid=YN1062x230511759&amp;id=YN1062x230511759&amp;q=Tactic&amp;name=Tactic&amp;cp=51.9176597595215%7e-0.657584011554718&amp;ppois=51.9176597595215_-0.657584011554718_Tactic" TargetMode="External"/><Relationship Id="rId59" Type="http://schemas.openxmlformats.org/officeDocument/2006/relationships/footer" Target="footer3.xml"/><Relationship Id="rId20" Type="http://schemas.openxmlformats.org/officeDocument/2006/relationships/hyperlink" Target="Tel:01582" TargetMode="External"/><Relationship Id="rId41" Type="http://schemas.openxmlformats.org/officeDocument/2006/relationships/hyperlink" Target="https://www.samaritans.org/your-community/samaritans-education/deal-developing-emotional-awareness-and-listening" TargetMode="External"/><Relationship Id="rId54" Type="http://schemas.openxmlformats.org/officeDocument/2006/relationships/hyperlink" Target="http://www.facebook.com/letstalkcentra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thecalmzone.net" TargetMode="External"/><Relationship Id="rId23" Type="http://schemas.openxmlformats.org/officeDocument/2006/relationships/hyperlink" Target="http://www.bedfordshirewellbeingservice.nhs.uk" TargetMode="External"/><Relationship Id="rId28" Type="http://schemas.openxmlformats.org/officeDocument/2006/relationships/hyperlink" Target="http://www.thecalmzone.net" TargetMode="External"/><Relationship Id="rId36" Type="http://schemas.openxmlformats.org/officeDocument/2006/relationships/hyperlink" Target="http://www.thecalmzone.net" TargetMode="External"/><Relationship Id="rId49" Type="http://schemas.openxmlformats.org/officeDocument/2006/relationships/hyperlink" Target="http://www.autismbedfordshire.net" TargetMode="External"/><Relationship Id="rId57" Type="http://schemas.openxmlformats.org/officeDocument/2006/relationships/image" Target="media/image3.png"/><Relationship Id="rId10" Type="http://schemas.openxmlformats.org/officeDocument/2006/relationships/header" Target="header1.xml"/><Relationship Id="rId31" Type="http://schemas.openxmlformats.org/officeDocument/2006/relationships/hyperlink" Target="http://chums.uk.com/" TargetMode="External"/><Relationship Id="rId44" Type="http://schemas.openxmlformats.org/officeDocument/2006/relationships/hyperlink" Target="http://www.bedfordopendoor.org.uk" TargetMode="External"/><Relationship Id="rId52" Type="http://schemas.openxmlformats.org/officeDocument/2006/relationships/hyperlink" Target="http://www.centralbedfordshire.gov.uk/"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samaritans.org/media-centre/media-guidelines-reporting-suicide" TargetMode="External"/><Relationship Id="rId1" Type="http://schemas.openxmlformats.org/officeDocument/2006/relationships/hyperlink" Target="https://www.samaritans.org/sites/default/files/kcfinder/files/HWWNIM_Feb17_Final_web.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ennyoldham/Box/Corporate%20Templates%20and%20Image%20Library/WORD%20TEMPLATES/A4%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6E85E-A0A2-584B-9BCC-EE1013543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Document.dotx</Template>
  <TotalTime>20</TotalTime>
  <Pages>18</Pages>
  <Words>4028</Words>
  <Characters>26988</Characters>
  <Application>Microsoft Office Word</Application>
  <DocSecurity>0</DocSecurity>
  <Lines>224</Lines>
  <Paragraphs>61</Paragraphs>
  <ScaleCrop>false</ScaleCrop>
  <HeadingPairs>
    <vt:vector size="2" baseType="variant">
      <vt:variant>
        <vt:lpstr>Title</vt:lpstr>
      </vt:variant>
      <vt:variant>
        <vt:i4>1</vt:i4>
      </vt:variant>
    </vt:vector>
  </HeadingPairs>
  <TitlesOfParts>
    <vt:vector size="1" baseType="lpstr">
      <vt:lpstr/>
    </vt:vector>
  </TitlesOfParts>
  <Manager/>
  <Company>Central Bedfordshire Council</Company>
  <LinksUpToDate>false</LinksUpToDate>
  <CharactersWithSpaces>30955</CharactersWithSpaces>
  <SharedDoc>false</SharedDoc>
  <HyperlinkBase/>
  <HLinks>
    <vt:vector size="6" baseType="variant">
      <vt:variant>
        <vt:i4>8192051</vt:i4>
      </vt:variant>
      <vt:variant>
        <vt:i4>0</vt:i4>
      </vt:variant>
      <vt:variant>
        <vt:i4>0</vt:i4>
      </vt:variant>
      <vt:variant>
        <vt:i4>5</vt:i4>
      </vt:variant>
      <vt:variant>
        <vt:lpwstr>http://www.centralbedfordshire.gov.uk/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James</dc:creator>
  <cp:keywords/>
  <dc:description/>
  <cp:lastModifiedBy>John Day</cp:lastModifiedBy>
  <cp:revision>6</cp:revision>
  <cp:lastPrinted>2009-07-21T15:37:00Z</cp:lastPrinted>
  <dcterms:created xsi:type="dcterms:W3CDTF">2019-02-12T15:47:00Z</dcterms:created>
  <dcterms:modified xsi:type="dcterms:W3CDTF">2019-02-20T12:29:00Z</dcterms:modified>
  <cp:category/>
</cp:coreProperties>
</file>