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A0" w:rsidRDefault="009473A0" w:rsidP="009473A0">
      <w:pPr>
        <w:pStyle w:val="hmain"/>
        <w:rPr>
          <w:rFonts w:ascii="Arial" w:hAnsi="Arial" w:cs="Arial"/>
          <w:color w:val="auto"/>
        </w:rPr>
      </w:pPr>
      <w:bookmarkStart w:id="0" w:name="_GoBack"/>
      <w:bookmarkEnd w:id="0"/>
    </w:p>
    <w:p w:rsidR="009473A0" w:rsidRPr="00891DCB" w:rsidRDefault="009473A0" w:rsidP="009473A0">
      <w:pPr>
        <w:pStyle w:val="hmain"/>
        <w:rPr>
          <w:rFonts w:ascii="Arial" w:hAnsi="Arial" w:cs="Arial"/>
          <w:color w:val="auto"/>
        </w:rPr>
      </w:pPr>
      <w:r w:rsidRPr="00891DCB">
        <w:rPr>
          <w:rFonts w:ascii="Arial" w:hAnsi="Arial" w:cs="Arial"/>
          <w:color w:val="auto"/>
        </w:rPr>
        <w:t>[Full first and last names]</w:t>
      </w:r>
    </w:p>
    <w:p w:rsidR="009473A0" w:rsidRPr="00891DCB" w:rsidRDefault="009473A0" w:rsidP="009473A0">
      <w:pPr>
        <w:jc w:val="left"/>
        <w:rPr>
          <w:rFonts w:ascii="Arial" w:hAnsi="Arial" w:cs="Arial"/>
        </w:rPr>
      </w:pPr>
      <w:r w:rsidRPr="00891DCB">
        <w:rPr>
          <w:rFonts w:ascii="Arial" w:hAnsi="Arial" w:cs="Arial"/>
        </w:rPr>
        <w:t>[Full address]</w:t>
      </w:r>
    </w:p>
    <w:p w:rsidR="009473A0" w:rsidRPr="00891DCB" w:rsidRDefault="009473A0" w:rsidP="009473A0">
      <w:pPr>
        <w:jc w:val="left"/>
        <w:rPr>
          <w:rFonts w:ascii="Arial" w:hAnsi="Arial" w:cs="Arial"/>
        </w:rPr>
      </w:pPr>
      <w:r w:rsidRPr="00891DCB">
        <w:rPr>
          <w:rFonts w:ascii="Arial" w:hAnsi="Arial" w:cs="Arial"/>
        </w:rPr>
        <w:t>[Telephone and mobile number]</w:t>
      </w:r>
    </w:p>
    <w:p w:rsidR="009473A0" w:rsidRPr="00891DCB" w:rsidRDefault="009473A0" w:rsidP="009473A0">
      <w:pPr>
        <w:jc w:val="left"/>
        <w:rPr>
          <w:rFonts w:ascii="Arial" w:hAnsi="Arial" w:cs="Arial"/>
        </w:rPr>
      </w:pPr>
      <w:r w:rsidRPr="00891DCB">
        <w:rPr>
          <w:rFonts w:ascii="Arial" w:hAnsi="Arial" w:cs="Arial"/>
        </w:rPr>
        <w:t>[Email address]</w: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891DCB" w:rsidRDefault="009473A0" w:rsidP="009473A0">
      <w:pPr>
        <w:jc w:val="both"/>
        <w:rPr>
          <w:rFonts w:ascii="Arial" w:eastAsia="Times New Roman" w:hAnsi="Arial" w:cs="Arial"/>
          <w:lang w:eastAsia="en-GB"/>
        </w:rPr>
      </w:pPr>
    </w:p>
    <w:p w:rsidR="009473A0" w:rsidRPr="00891DCB" w:rsidRDefault="009473A0" w:rsidP="009473A0">
      <w:pPr>
        <w:pStyle w:val="titleparagraph"/>
        <w:rPr>
          <w:rFonts w:ascii="Arial" w:eastAsia="Times New Roman" w:hAnsi="Arial" w:cs="Arial"/>
          <w:color w:val="CA142E"/>
        </w:rPr>
      </w:pPr>
      <w:r w:rsidRPr="00891DCB">
        <w:rPr>
          <w:rFonts w:ascii="Arial" w:eastAsia="Times New Roman" w:hAnsi="Arial" w:cs="Arial"/>
          <w:color w:val="CA142E"/>
        </w:rPr>
        <w:t>Statement</w:t>
      </w:r>
    </w:p>
    <w:p w:rsidR="009473A0" w:rsidRPr="00891DCB" w:rsidRDefault="00627669" w:rsidP="009473A0">
      <w:pPr>
        <w:rPr>
          <w:rFonts w:ascii="Arial" w:hAnsi="Arial" w:cs="Arial"/>
        </w:rPr>
      </w:pPr>
      <w:r>
        <w:rPr>
          <w:rFonts w:ascii="Arial" w:hAnsi="Arial" w:cs="Arial"/>
          <w:color w:val="C00000"/>
        </w:rPr>
        <w:pict>
          <v:rect id="_x0000_i1025" style="width:451.3pt;height:4pt" o:hralign="center" o:hrstd="t" o:hrnoshade="t" o:hr="t" fillcolor="#c00000" stroked="f"/>
        </w:pict>
      </w:r>
    </w:p>
    <w:p w:rsidR="009473A0" w:rsidRPr="00891DCB" w:rsidRDefault="009473A0" w:rsidP="009473A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en-GB"/>
        </w:rPr>
      </w:pPr>
      <w:r w:rsidRPr="00891DCB">
        <w:rPr>
          <w:rFonts w:ascii="Arial" w:eastAsia="Times New Roman" w:hAnsi="Arial" w:cs="Arial"/>
          <w:sz w:val="20"/>
          <w:szCs w:val="20"/>
          <w:lang w:eastAsia="en-GB"/>
        </w:rPr>
        <w:t>[Insert personal statement, detailing a brief summary of your interests, skill and experience] (This should be brief, and supplements your career history)</w:t>
      </w:r>
    </w:p>
    <w:p w:rsidR="009473A0" w:rsidRPr="00891DCB" w:rsidRDefault="009473A0" w:rsidP="009473A0">
      <w:pPr>
        <w:pStyle w:val="titleparagraph"/>
        <w:rPr>
          <w:rFonts w:ascii="Arial" w:hAnsi="Arial" w:cs="Arial"/>
          <w:color w:val="C00000"/>
        </w:rPr>
      </w:pPr>
      <w:r w:rsidRPr="00891DCB">
        <w:rPr>
          <w:rFonts w:ascii="Arial" w:hAnsi="Arial" w:cs="Arial"/>
          <w:color w:val="C00000"/>
        </w:rPr>
        <w:t xml:space="preserve">Key Skills </w:t>
      </w:r>
    </w:p>
    <w:p w:rsidR="009473A0" w:rsidRPr="00891DCB" w:rsidRDefault="00627669" w:rsidP="009473A0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6" style="width:451.3pt;height:4pt;mso-position-vertical:absolute" o:hralign="center" o:hrstd="t" o:hrnoshade="t" o:hr="t" fillcolor="#c00000" stroked="f"/>
        </w:pict>
      </w:r>
    </w:p>
    <w:p w:rsidR="009473A0" w:rsidRPr="00891DCB" w:rsidRDefault="009473A0" w:rsidP="009473A0">
      <w:pPr>
        <w:rPr>
          <w:rFonts w:ascii="Arial" w:hAnsi="Arial" w:cs="Arial"/>
        </w:rPr>
      </w:pPr>
    </w:p>
    <w:p w:rsidR="009473A0" w:rsidRPr="00891DCB" w:rsidRDefault="009473A0" w:rsidP="009473A0">
      <w:pPr>
        <w:pStyle w:val="liste"/>
        <w:rPr>
          <w:rFonts w:ascii="Arial" w:hAnsi="Arial" w:cs="Arial"/>
        </w:rPr>
      </w:pPr>
      <w:r w:rsidRPr="00891DCB">
        <w:rPr>
          <w:rFonts w:ascii="Arial" w:hAnsi="Arial" w:cs="Arial"/>
        </w:rPr>
        <w:t>[Insert key skills, i.e. Software packages and proficiency; and personal attributes]</w:t>
      </w:r>
    </w:p>
    <w:p w:rsidR="009473A0" w:rsidRPr="00891DCB" w:rsidRDefault="009473A0" w:rsidP="009473A0">
      <w:pPr>
        <w:pStyle w:val="titleparagraph"/>
        <w:rPr>
          <w:rFonts w:ascii="Arial" w:eastAsia="Times New Roman" w:hAnsi="Arial" w:cs="Arial"/>
          <w:color w:val="C00000"/>
        </w:rPr>
      </w:pPr>
      <w:r w:rsidRPr="00891DCB">
        <w:rPr>
          <w:rFonts w:ascii="Arial" w:eastAsia="Times New Roman" w:hAnsi="Arial" w:cs="Arial"/>
          <w:color w:val="C00000"/>
        </w:rPr>
        <w:t>Work Experience</w:t>
      </w:r>
    </w:p>
    <w:p w:rsidR="009473A0" w:rsidRPr="00891DCB" w:rsidRDefault="00627669" w:rsidP="009473A0">
      <w:pPr>
        <w:rPr>
          <w:rFonts w:ascii="Arial" w:hAnsi="Arial" w:cs="Arial"/>
        </w:rPr>
      </w:pPr>
      <w:r>
        <w:rPr>
          <w:rFonts w:ascii="Arial" w:hAnsi="Arial" w:cs="Arial"/>
          <w:color w:val="C00000"/>
        </w:rPr>
        <w:pict>
          <v:rect id="_x0000_i1027" style="width:451.3pt;height:4pt;mso-position-vertical:absolute" o:hralign="center" o:hrstd="t" o:hrnoshade="t" o:hr="t" fillcolor="#c00000" stroked="f"/>
        </w:pict>
      </w:r>
    </w:p>
    <w:p w:rsidR="009473A0" w:rsidRPr="00891DCB" w:rsidRDefault="009473A0" w:rsidP="009473A0">
      <w:pPr>
        <w:pStyle w:val="NoSpacing"/>
        <w:rPr>
          <w:rFonts w:ascii="Arial" w:hAnsi="Arial" w:cs="Arial"/>
          <w:lang w:eastAsia="en-GB"/>
        </w:rPr>
      </w:pPr>
    </w:p>
    <w:p w:rsidR="009473A0" w:rsidRPr="00891DCB" w:rsidRDefault="009473A0" w:rsidP="009473A0">
      <w:pPr>
        <w:pStyle w:val="schoolname1"/>
        <w:rPr>
          <w:rFonts w:ascii="Arial" w:hAnsi="Arial" w:cs="Arial"/>
        </w:rPr>
      </w:pPr>
      <w:r w:rsidRPr="00891DCB">
        <w:rPr>
          <w:rFonts w:ascii="Arial" w:hAnsi="Arial" w:cs="Arial"/>
          <w:sz w:val="22"/>
          <w:szCs w:val="22"/>
        </w:rPr>
        <w:t>[Role and employer</w:t>
      </w:r>
      <w:r>
        <w:rPr>
          <w:rFonts w:ascii="Arial" w:hAnsi="Arial" w:cs="Arial"/>
          <w:sz w:val="22"/>
          <w:szCs w:val="22"/>
        </w:rPr>
        <w:t xml:space="preserve"> 1</w:t>
      </w:r>
      <w:r w:rsidRPr="00891DCB">
        <w:rPr>
          <w:rFonts w:ascii="Arial" w:hAnsi="Arial" w:cs="Arial"/>
          <w:sz w:val="22"/>
          <w:szCs w:val="22"/>
        </w:rPr>
        <w:t>]</w:t>
      </w:r>
      <w:r w:rsidRPr="00891DCB">
        <w:rPr>
          <w:rFonts w:ascii="Arial" w:hAnsi="Arial" w:cs="Arial"/>
        </w:rPr>
        <w:t xml:space="preserve"> </w:t>
      </w:r>
      <w:r w:rsidRPr="00891DCB">
        <w:rPr>
          <w:rFonts w:ascii="Arial" w:hAnsi="Arial" w:cs="Arial"/>
          <w:b w:val="0"/>
          <w:sz w:val="20"/>
          <w:szCs w:val="20"/>
        </w:rPr>
        <w:t>(Detail these from your current/last role to oldest)</w:t>
      </w:r>
    </w:p>
    <w:p w:rsidR="009473A0" w:rsidRPr="00891DCB" w:rsidRDefault="009473A0" w:rsidP="009473A0">
      <w:pPr>
        <w:pStyle w:val="date1"/>
        <w:rPr>
          <w:rFonts w:ascii="Arial" w:hAnsi="Arial" w:cs="Arial"/>
          <w:color w:val="C00000"/>
        </w:rPr>
      </w:pPr>
      <w:r w:rsidRPr="00891DCB">
        <w:rPr>
          <w:rFonts w:ascii="Arial" w:hAnsi="Arial" w:cs="Arial"/>
          <w:color w:val="C00000"/>
        </w:rPr>
        <w:t>(Dates from and to)</w:t>
      </w:r>
    </w:p>
    <w:p w:rsidR="009473A0" w:rsidRPr="00891DCB" w:rsidRDefault="009473A0" w:rsidP="009473A0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9473A0" w:rsidRPr="00891DCB" w:rsidRDefault="009473A0" w:rsidP="009473A0">
      <w:pPr>
        <w:pStyle w:val="headerlist"/>
        <w:rPr>
          <w:rFonts w:ascii="Arial" w:hAnsi="Arial" w:cs="Arial"/>
          <w:lang w:eastAsia="en-GB"/>
        </w:rPr>
      </w:pPr>
      <w:r w:rsidRPr="00891DCB">
        <w:rPr>
          <w:rFonts w:ascii="Arial" w:hAnsi="Arial" w:cs="Arial"/>
        </w:rPr>
        <w:t>[</w:t>
      </w:r>
      <w:r>
        <w:rPr>
          <w:rFonts w:ascii="Arial" w:hAnsi="Arial" w:cs="Arial"/>
        </w:rPr>
        <w:t>Duties, r</w:t>
      </w:r>
      <w:r w:rsidRPr="00891DCB">
        <w:rPr>
          <w:rFonts w:ascii="Arial" w:hAnsi="Arial" w:cs="Arial"/>
        </w:rPr>
        <w:t xml:space="preserve">oles and responsibilities, </w:t>
      </w:r>
      <w:r>
        <w:rPr>
          <w:rFonts w:ascii="Arial" w:hAnsi="Arial" w:cs="Arial"/>
        </w:rPr>
        <w:t>k</w:t>
      </w:r>
      <w:r w:rsidRPr="00891DCB">
        <w:rPr>
          <w:rFonts w:ascii="Arial" w:hAnsi="Arial" w:cs="Arial"/>
        </w:rPr>
        <w:t>ey results</w:t>
      </w:r>
      <w:r>
        <w:rPr>
          <w:rFonts w:ascii="Arial" w:hAnsi="Arial" w:cs="Arial"/>
        </w:rPr>
        <w:t xml:space="preserve"> from career]</w:t>
      </w:r>
      <w:r w:rsidRPr="00891DCB">
        <w:rPr>
          <w:rFonts w:ascii="Arial" w:hAnsi="Arial" w:cs="Arial"/>
          <w:lang w:eastAsia="en-GB"/>
        </w:rPr>
        <w:t xml:space="preserve"> </w:t>
      </w:r>
    </w:p>
    <w:p w:rsidR="009473A0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9473A0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9473A0" w:rsidRPr="00891DCB" w:rsidRDefault="009473A0" w:rsidP="009473A0">
      <w:pPr>
        <w:pStyle w:val="schoolname1"/>
        <w:rPr>
          <w:rFonts w:ascii="Arial" w:hAnsi="Arial" w:cs="Arial"/>
        </w:rPr>
      </w:pPr>
      <w:r w:rsidRPr="00891DCB">
        <w:rPr>
          <w:rFonts w:ascii="Arial" w:hAnsi="Arial" w:cs="Arial"/>
          <w:sz w:val="22"/>
          <w:szCs w:val="22"/>
        </w:rPr>
        <w:t>[Role and employer</w:t>
      </w:r>
      <w:r>
        <w:rPr>
          <w:rFonts w:ascii="Arial" w:hAnsi="Arial" w:cs="Arial"/>
          <w:sz w:val="22"/>
          <w:szCs w:val="22"/>
        </w:rPr>
        <w:t xml:space="preserve"> 2</w:t>
      </w:r>
      <w:r w:rsidRPr="00891DCB">
        <w:rPr>
          <w:rFonts w:ascii="Arial" w:hAnsi="Arial" w:cs="Arial"/>
          <w:sz w:val="22"/>
          <w:szCs w:val="22"/>
        </w:rPr>
        <w:t>]</w:t>
      </w:r>
      <w:r w:rsidRPr="00891DCB">
        <w:rPr>
          <w:rFonts w:ascii="Arial" w:hAnsi="Arial" w:cs="Arial"/>
        </w:rPr>
        <w:t xml:space="preserve"> </w:t>
      </w:r>
      <w:r w:rsidRPr="00891DCB">
        <w:rPr>
          <w:rFonts w:ascii="Arial" w:hAnsi="Arial" w:cs="Arial"/>
          <w:b w:val="0"/>
          <w:sz w:val="20"/>
          <w:szCs w:val="20"/>
        </w:rPr>
        <w:t>(Detail these from your current/last role to oldest)</w:t>
      </w:r>
    </w:p>
    <w:p w:rsidR="009473A0" w:rsidRPr="00891DCB" w:rsidRDefault="009473A0" w:rsidP="009473A0">
      <w:pPr>
        <w:pStyle w:val="date1"/>
        <w:rPr>
          <w:rFonts w:ascii="Arial" w:hAnsi="Arial" w:cs="Arial"/>
          <w:color w:val="C00000"/>
        </w:rPr>
      </w:pPr>
      <w:r w:rsidRPr="00891DCB">
        <w:rPr>
          <w:rFonts w:ascii="Arial" w:hAnsi="Arial" w:cs="Arial"/>
          <w:color w:val="C00000"/>
        </w:rPr>
        <w:t>(Dates from and to)</w:t>
      </w:r>
    </w:p>
    <w:p w:rsidR="009473A0" w:rsidRPr="00891DCB" w:rsidRDefault="009473A0" w:rsidP="009473A0">
      <w:pPr>
        <w:pStyle w:val="NoSpacing"/>
        <w:ind w:left="0"/>
        <w:rPr>
          <w:rFonts w:ascii="Arial" w:hAnsi="Arial" w:cs="Arial"/>
          <w:sz w:val="22"/>
          <w:lang w:eastAsia="en-GB"/>
        </w:rPr>
      </w:pPr>
    </w:p>
    <w:p w:rsidR="009473A0" w:rsidRPr="00891DCB" w:rsidRDefault="009473A0" w:rsidP="009473A0">
      <w:pPr>
        <w:pStyle w:val="headerlist"/>
        <w:rPr>
          <w:rFonts w:ascii="Arial" w:hAnsi="Arial" w:cs="Arial"/>
          <w:lang w:eastAsia="en-GB"/>
        </w:rPr>
      </w:pPr>
      <w:r w:rsidRPr="00891DCB">
        <w:rPr>
          <w:rFonts w:ascii="Arial" w:hAnsi="Arial" w:cs="Arial"/>
        </w:rPr>
        <w:t>[</w:t>
      </w:r>
      <w:r>
        <w:rPr>
          <w:rFonts w:ascii="Arial" w:hAnsi="Arial" w:cs="Arial"/>
        </w:rPr>
        <w:t>Duties, r</w:t>
      </w:r>
      <w:r w:rsidRPr="00891DCB">
        <w:rPr>
          <w:rFonts w:ascii="Arial" w:hAnsi="Arial" w:cs="Arial"/>
        </w:rPr>
        <w:t xml:space="preserve">oles and responsibilities, </w:t>
      </w:r>
      <w:r>
        <w:rPr>
          <w:rFonts w:ascii="Arial" w:hAnsi="Arial" w:cs="Arial"/>
        </w:rPr>
        <w:t>k</w:t>
      </w:r>
      <w:r w:rsidRPr="00891DCB">
        <w:rPr>
          <w:rFonts w:ascii="Arial" w:hAnsi="Arial" w:cs="Arial"/>
        </w:rPr>
        <w:t>ey results</w:t>
      </w:r>
      <w:r>
        <w:rPr>
          <w:rFonts w:ascii="Arial" w:hAnsi="Arial" w:cs="Arial"/>
        </w:rPr>
        <w:t xml:space="preserve"> from career]</w:t>
      </w:r>
      <w:r w:rsidRPr="00891DCB">
        <w:rPr>
          <w:rFonts w:ascii="Arial" w:hAnsi="Arial" w:cs="Arial"/>
          <w:lang w:eastAsia="en-GB"/>
        </w:rPr>
        <w:t xml:space="preserve"> </w:t>
      </w:r>
    </w:p>
    <w:p w:rsidR="009473A0" w:rsidRPr="00891DCB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9473A0" w:rsidRPr="00891DCB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9473A0" w:rsidRPr="00891DCB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i/>
          <w:lang w:eastAsia="en-GB"/>
        </w:rPr>
      </w:pPr>
      <w:r w:rsidRPr="00891DCB">
        <w:rPr>
          <w:rFonts w:ascii="Arial" w:hAnsi="Arial" w:cs="Arial"/>
          <w:i/>
          <w:lang w:eastAsia="en-GB"/>
        </w:rPr>
        <w:t>(Repeat the above as necessary for each employer and/or role)</w:t>
      </w:r>
    </w:p>
    <w:p w:rsidR="009473A0" w:rsidRPr="00891DCB" w:rsidRDefault="009473A0" w:rsidP="009473A0">
      <w:pPr>
        <w:pStyle w:val="liste"/>
        <w:numPr>
          <w:ilvl w:val="0"/>
          <w:numId w:val="0"/>
        </w:numPr>
        <w:rPr>
          <w:rFonts w:ascii="Arial" w:hAnsi="Arial" w:cs="Arial"/>
          <w:lang w:eastAsia="en-GB"/>
        </w:rPr>
      </w:pPr>
    </w:p>
    <w:p w:rsidR="009473A0" w:rsidRPr="00891DCB" w:rsidRDefault="009473A0" w:rsidP="009473A0">
      <w:pPr>
        <w:pStyle w:val="titleparagraph"/>
        <w:rPr>
          <w:rFonts w:ascii="Arial" w:eastAsia="Times New Roman" w:hAnsi="Arial" w:cs="Arial"/>
          <w:color w:val="C00000"/>
        </w:rPr>
      </w:pPr>
      <w:r w:rsidRPr="00891DCB">
        <w:rPr>
          <w:rFonts w:ascii="Arial" w:eastAsia="Times New Roman" w:hAnsi="Arial" w:cs="Arial"/>
          <w:color w:val="C00000"/>
        </w:rPr>
        <w:t>Education</w:t>
      </w:r>
      <w:r>
        <w:rPr>
          <w:rFonts w:ascii="Arial" w:eastAsia="Times New Roman" w:hAnsi="Arial" w:cs="Arial"/>
          <w:color w:val="C00000"/>
        </w:rPr>
        <w:t xml:space="preserve"> and qualifications/courses</w:t>
      </w:r>
    </w:p>
    <w:p w:rsidR="009473A0" w:rsidRPr="00891DCB" w:rsidRDefault="00627669" w:rsidP="009473A0">
      <w:pPr>
        <w:rPr>
          <w:rFonts w:ascii="Arial" w:hAnsi="Arial" w:cs="Arial"/>
          <w:lang w:eastAsia="en-GB"/>
        </w:rPr>
      </w:pPr>
      <w:r>
        <w:rPr>
          <w:rFonts w:ascii="Arial" w:hAnsi="Arial" w:cs="Arial"/>
        </w:rPr>
        <w:pict>
          <v:rect id="_x0000_i1028" style="width:451.3pt;height:4pt" o:hralign="center" o:hrstd="t" o:hrnoshade="t" o:hr="t" fillcolor="#c00000" stroked="f"/>
        </w:pict>
      </w:r>
    </w:p>
    <w:p w:rsidR="009473A0" w:rsidRPr="00891DCB" w:rsidRDefault="009473A0" w:rsidP="009473A0">
      <w:pPr>
        <w:pStyle w:val="schoolname1"/>
        <w:rPr>
          <w:rFonts w:ascii="Arial" w:hAnsi="Arial" w:cs="Arial"/>
        </w:rPr>
      </w:pPr>
      <w:r w:rsidRPr="00891DCB">
        <w:rPr>
          <w:rFonts w:ascii="Arial" w:hAnsi="Arial" w:cs="Arial"/>
        </w:rPr>
        <w:t xml:space="preserve"> 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  <w:r w:rsidRPr="008C3F58">
        <w:rPr>
          <w:rFonts w:ascii="Arial" w:hAnsi="Arial" w:cs="Arial"/>
          <w:b/>
          <w:i w:val="0"/>
          <w:color w:val="222E39"/>
          <w:szCs w:val="20"/>
        </w:rPr>
        <w:t>[List all relevant qualifications and educational experience]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  <w:r>
        <w:rPr>
          <w:rFonts w:ascii="Arial" w:hAnsi="Arial" w:cs="Arial"/>
          <w:b/>
          <w:i w:val="0"/>
          <w:color w:val="222E39"/>
          <w:szCs w:val="20"/>
        </w:rPr>
        <w:t>Education: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  <w:r>
        <w:rPr>
          <w:rFonts w:ascii="Arial" w:hAnsi="Arial" w:cs="Arial"/>
          <w:b/>
          <w:i w:val="0"/>
          <w:color w:val="222E39"/>
          <w:szCs w:val="20"/>
        </w:rPr>
        <w:t>[Name of Institution] – Dates from and to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  <w:r>
        <w:rPr>
          <w:rFonts w:ascii="Arial" w:hAnsi="Arial" w:cs="Arial"/>
          <w:b/>
          <w:i w:val="0"/>
          <w:color w:val="222E39"/>
          <w:szCs w:val="20"/>
        </w:rPr>
        <w:t>Qualifications/Courses:</w:t>
      </w: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</w:p>
    <w:p w:rsidR="009473A0" w:rsidRDefault="009473A0" w:rsidP="009473A0">
      <w:pPr>
        <w:pStyle w:val="date1"/>
        <w:rPr>
          <w:rFonts w:ascii="Arial" w:hAnsi="Arial" w:cs="Arial"/>
          <w:b/>
          <w:i w:val="0"/>
          <w:color w:val="222E39"/>
          <w:szCs w:val="20"/>
        </w:rPr>
      </w:pPr>
      <w:r>
        <w:rPr>
          <w:rFonts w:ascii="Arial" w:hAnsi="Arial" w:cs="Arial"/>
          <w:b/>
          <w:i w:val="0"/>
          <w:color w:val="222E39"/>
          <w:szCs w:val="20"/>
        </w:rPr>
        <w:t>[List qualifications as well as results and dates undertaken] – Dates from and to</w:t>
      </w:r>
    </w:p>
    <w:p w:rsidR="008D6139" w:rsidRDefault="008D6139" w:rsidP="008D6139">
      <w:pPr>
        <w:pStyle w:val="titleparagraph"/>
        <w:rPr>
          <w:rFonts w:ascii="Arial" w:eastAsia="Times New Roman" w:hAnsi="Arial" w:cs="Arial"/>
          <w:color w:val="C00000"/>
        </w:rPr>
      </w:pPr>
    </w:p>
    <w:p w:rsidR="008D6139" w:rsidRPr="00891DCB" w:rsidRDefault="008D6139" w:rsidP="008D6139">
      <w:pPr>
        <w:pStyle w:val="titleparagraph"/>
        <w:rPr>
          <w:rFonts w:ascii="Arial" w:eastAsia="Times New Roman" w:hAnsi="Arial" w:cs="Arial"/>
          <w:color w:val="C00000"/>
        </w:rPr>
      </w:pPr>
      <w:r>
        <w:rPr>
          <w:rFonts w:ascii="Arial" w:eastAsia="Times New Roman" w:hAnsi="Arial" w:cs="Arial"/>
          <w:color w:val="C00000"/>
        </w:rPr>
        <w:t>References</w:t>
      </w:r>
    </w:p>
    <w:p w:rsidR="00A86F1D" w:rsidRDefault="00627669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9" style="width:451.3pt;height:4pt" o:hralign="center" o:hrstd="t" o:hrnoshade="t" o:hr="t" fillcolor="#c00000" stroked="f"/>
        </w:pict>
      </w:r>
    </w:p>
    <w:p w:rsidR="008D6139" w:rsidRDefault="008D6139" w:rsidP="008D6139">
      <w:pPr>
        <w:pStyle w:val="date1"/>
      </w:pPr>
      <w:r w:rsidRPr="008C3F58">
        <w:rPr>
          <w:rFonts w:ascii="Arial" w:hAnsi="Arial" w:cs="Arial"/>
          <w:b/>
          <w:i w:val="0"/>
          <w:color w:val="222E39"/>
          <w:szCs w:val="20"/>
        </w:rPr>
        <w:t>[</w:t>
      </w:r>
      <w:r>
        <w:rPr>
          <w:rFonts w:ascii="Arial" w:hAnsi="Arial" w:cs="Arial"/>
          <w:b/>
          <w:i w:val="0"/>
          <w:color w:val="222E39"/>
          <w:szCs w:val="20"/>
        </w:rPr>
        <w:t>Referee detail – list your two or three most recent line manage referee details, including name, organisation and email contact details]</w:t>
      </w:r>
    </w:p>
    <w:sectPr w:rsidR="008D6139" w:rsidSect="009473A0">
      <w:pgSz w:w="11906" w:h="16838"/>
      <w:pgMar w:top="253" w:right="1440" w:bottom="144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0" w:rsidRDefault="009473A0" w:rsidP="009473A0">
      <w:r>
        <w:separator/>
      </w:r>
    </w:p>
  </w:endnote>
  <w:endnote w:type="continuationSeparator" w:id="0">
    <w:p w:rsidR="009473A0" w:rsidRDefault="009473A0" w:rsidP="0094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0" w:rsidRDefault="009473A0" w:rsidP="009473A0">
      <w:r>
        <w:separator/>
      </w:r>
    </w:p>
  </w:footnote>
  <w:footnote w:type="continuationSeparator" w:id="0">
    <w:p w:rsidR="009473A0" w:rsidRDefault="009473A0" w:rsidP="0094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A0"/>
    <w:rsid w:val="00627669"/>
    <w:rsid w:val="008D6139"/>
    <w:rsid w:val="009473A0"/>
    <w:rsid w:val="00A8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9473A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9473A0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9473A0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rsid w:val="009473A0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9473A0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9473A0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9473A0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9473A0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9473A0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9473A0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9473A0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9473A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9473A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9473A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9473A0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0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0"/>
    <w:rPr>
      <w:rFonts w:ascii="Noto Sans" w:hAnsi="Noto Sans"/>
      <w:color w:val="222E3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ersonal details"/>
    <w:qFormat/>
    <w:rsid w:val="009473A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3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ain">
    <w:name w:val="&lt;h&gt; main"/>
    <w:link w:val="hmainChar"/>
    <w:qFormat/>
    <w:rsid w:val="009473A0"/>
    <w:pPr>
      <w:spacing w:after="160"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9473A0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DefaultParagraphFont"/>
    <w:link w:val="hmain"/>
    <w:rsid w:val="009473A0"/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customStyle="1" w:styleId="liste">
    <w:name w:val="liste"/>
    <w:basedOn w:val="NoSpacing"/>
    <w:link w:val="listeChar"/>
    <w:qFormat/>
    <w:rsid w:val="009473A0"/>
    <w:pPr>
      <w:numPr>
        <w:numId w:val="1"/>
      </w:numPr>
      <w:ind w:left="697" w:hanging="357"/>
    </w:p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9473A0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9473A0"/>
    <w:rPr>
      <w:rFonts w:ascii="Noto Sans" w:hAnsi="Noto Sans"/>
      <w:color w:val="222E39"/>
      <w:sz w:val="20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9473A0"/>
    <w:pPr>
      <w:jc w:val="left"/>
    </w:pPr>
    <w:rPr>
      <w:rFonts w:ascii="Noto Sans" w:hAnsi="Noto Sans"/>
      <w:bCs w:val="0"/>
      <w:iCs/>
      <w:color w:val="3374AB"/>
      <w:szCs w:val="32"/>
      <w:lang w:eastAsia="en-GB"/>
    </w:rPr>
  </w:style>
  <w:style w:type="paragraph" w:customStyle="1" w:styleId="schoolname1">
    <w:name w:val="school name 1"/>
    <w:link w:val="schoolname1Char"/>
    <w:qFormat/>
    <w:rsid w:val="009473A0"/>
    <w:pPr>
      <w:spacing w:after="0" w:line="259" w:lineRule="auto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DefaultParagraphFont"/>
    <w:link w:val="titleparagraph"/>
    <w:rsid w:val="009473A0"/>
    <w:rPr>
      <w:rFonts w:ascii="Noto Sans" w:eastAsiaTheme="majorEastAsia" w:hAnsi="Noto Sans" w:cstheme="majorBidi"/>
      <w:b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9473A0"/>
    <w:pPr>
      <w:spacing w:after="0" w:line="259" w:lineRule="auto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DefaultParagraphFont"/>
    <w:link w:val="schoolname1"/>
    <w:rsid w:val="009473A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9473A0"/>
    <w:pPr>
      <w:spacing w:after="0" w:line="259" w:lineRule="auto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DefaultParagraphFont"/>
    <w:link w:val="date1"/>
    <w:rsid w:val="009473A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DefaultParagraphFont"/>
    <w:link w:val="headerlist"/>
    <w:rsid w:val="009473A0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3A0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9473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3A0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13A8461C</Template>
  <TotalTime>2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Bedfordshire Council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 for Central Bedfordshire Council job submission</dc:title>
  <dc:creator>Central Bedfordshire Council</dc:creator>
  <cp:keywords>cv,job,jobs,career,careers,curriculum vitae,resume</cp:keywords>
  <cp:lastModifiedBy>John Day</cp:lastModifiedBy>
  <cp:revision>3</cp:revision>
  <dcterms:created xsi:type="dcterms:W3CDTF">2017-06-13T19:34:00Z</dcterms:created>
  <dcterms:modified xsi:type="dcterms:W3CDTF">2017-06-15T08:30:00Z</dcterms:modified>
</cp:coreProperties>
</file>