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5EB1" w14:textId="77777777" w:rsidR="00AC61E8" w:rsidRDefault="00AC61E8" w:rsidP="00D35085">
      <w:pPr>
        <w:pStyle w:val="Heading1"/>
      </w:pPr>
    </w:p>
    <w:p w14:paraId="039CAB02" w14:textId="77777777" w:rsidR="006D25B6" w:rsidRPr="006D25B6" w:rsidRDefault="008B1C4C" w:rsidP="008B1C4C">
      <w:pPr>
        <w:tabs>
          <w:tab w:val="left" w:pos="5475"/>
        </w:tabs>
      </w:pPr>
      <w:r>
        <w:tab/>
      </w:r>
    </w:p>
    <w:p w14:paraId="2C592533" w14:textId="77777777" w:rsidR="006D25B6" w:rsidRPr="006D4478" w:rsidRDefault="006D25B6" w:rsidP="00AC61E8"/>
    <w:p w14:paraId="72F4D537" w14:textId="77777777" w:rsidR="00AC61E8" w:rsidRPr="0011295D" w:rsidRDefault="00AC61E8" w:rsidP="00AC61E8">
      <w:pPr>
        <w:rPr>
          <w:lang w:val="en-GB"/>
        </w:rPr>
      </w:pPr>
    </w:p>
    <w:p w14:paraId="35A487F5" w14:textId="77777777" w:rsidR="00AC61E8" w:rsidRDefault="00AC61E8" w:rsidP="00AC61E8">
      <w:pPr>
        <w:rPr>
          <w:color w:val="72B633"/>
          <w:sz w:val="32"/>
        </w:rPr>
      </w:pPr>
    </w:p>
    <w:p w14:paraId="040087EA" w14:textId="77777777" w:rsidR="00D35085" w:rsidRDefault="00D35085" w:rsidP="00AC61E8">
      <w:pPr>
        <w:rPr>
          <w:color w:val="72B633"/>
          <w:sz w:val="32"/>
        </w:rPr>
      </w:pPr>
    </w:p>
    <w:p w14:paraId="236AE18B" w14:textId="77777777" w:rsidR="00D35085" w:rsidRDefault="00D35085" w:rsidP="00AC61E8">
      <w:pPr>
        <w:rPr>
          <w:color w:val="72B633"/>
          <w:sz w:val="32"/>
        </w:rPr>
      </w:pPr>
    </w:p>
    <w:p w14:paraId="565B5A8D" w14:textId="77777777" w:rsidR="00D35085" w:rsidRDefault="00D35085" w:rsidP="00AC61E8">
      <w:pPr>
        <w:rPr>
          <w:color w:val="72B633"/>
          <w:sz w:val="32"/>
        </w:rPr>
      </w:pPr>
    </w:p>
    <w:p w14:paraId="09ADB0E3" w14:textId="77777777" w:rsidR="00D35085" w:rsidRPr="006D4478" w:rsidRDefault="005A3212" w:rsidP="00AC61E8">
      <w:pPr>
        <w:rPr>
          <w:color w:val="72B633"/>
          <w:sz w:val="32"/>
        </w:rPr>
        <w:sectPr w:rsidR="00D35085" w:rsidRPr="006D4478" w:rsidSect="004A4CDC">
          <w:footerReference w:type="even" r:id="rId8"/>
          <w:footerReference w:type="default" r:id="rId9"/>
          <w:headerReference w:type="first" r:id="rId10"/>
          <w:type w:val="continuous"/>
          <w:pgSz w:w="11900" w:h="16840"/>
          <w:pgMar w:top="1440" w:right="1797" w:bottom="1440" w:left="1800" w:header="708" w:footer="708" w:gutter="0"/>
          <w:cols w:space="708"/>
          <w:titlePg/>
          <w:docGrid w:linePitch="326"/>
        </w:sectPr>
      </w:pPr>
      <w:r>
        <w:rPr>
          <w:noProof/>
          <w:lang w:val="en-GB" w:eastAsia="en-GB"/>
        </w:rPr>
        <mc:AlternateContent>
          <mc:Choice Requires="wps">
            <w:drawing>
              <wp:anchor distT="0" distB="0" distL="114300" distR="114300" simplePos="0" relativeHeight="251658240" behindDoc="0" locked="0" layoutInCell="1" allowOverlap="1" wp14:anchorId="31BDC7C8" wp14:editId="58A600DF">
                <wp:simplePos x="0" y="0"/>
                <wp:positionH relativeFrom="column">
                  <wp:posOffset>927100</wp:posOffset>
                </wp:positionH>
                <wp:positionV relativeFrom="paragraph">
                  <wp:posOffset>284480</wp:posOffset>
                </wp:positionV>
                <wp:extent cx="3803650" cy="15621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803650" cy="1562100"/>
                        </a:xfrm>
                        <a:prstGeom prst="rect">
                          <a:avLst/>
                        </a:prstGeom>
                        <a:noFill/>
                        <a:ln>
                          <a:noFill/>
                        </a:ln>
                        <a:effectLst/>
                      </wps:spPr>
                      <wps:txbx>
                        <w:txbxContent>
                          <w:p w14:paraId="50AA0D4E" w14:textId="77777777" w:rsidR="00AF4C0A" w:rsidRDefault="000D6948" w:rsidP="00A224A0">
                            <w:pPr>
                              <w:pStyle w:val="MainDocumentTitle"/>
                              <w:rPr>
                                <w:lang w:val="en-US"/>
                              </w:rPr>
                            </w:pPr>
                            <w:r>
                              <w:t>Schools funding formula</w:t>
                            </w:r>
                            <w:r w:rsidR="004B6F7E">
                              <w:t xml:space="preserve"> g</w:t>
                            </w:r>
                            <w:r w:rsidR="00012906">
                              <w:t>uide</w:t>
                            </w:r>
                          </w:p>
                          <w:p w14:paraId="26CD3CA8" w14:textId="7C055EC1" w:rsidR="00AF4C0A" w:rsidRPr="001A3E1A" w:rsidRDefault="00012906" w:rsidP="001A3E1A">
                            <w:pPr>
                              <w:pStyle w:val="DocumentSubHeading"/>
                            </w:pPr>
                            <w:r>
                              <w:t>201</w:t>
                            </w:r>
                            <w:r w:rsidR="00492F8F">
                              <w:t>9</w:t>
                            </w:r>
                            <w:r>
                              <w:t>/</w:t>
                            </w:r>
                            <w:r w:rsidR="00492F8F">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DC7C8" id="_x0000_t202" coordsize="21600,21600" o:spt="202" path="m,l,21600r21600,l21600,xe">
                <v:stroke joinstyle="miter"/>
                <v:path gradientshapeok="t" o:connecttype="rect"/>
              </v:shapetype>
              <v:shape id="Text Box 13" o:spid="_x0000_s1026" type="#_x0000_t202" style="position:absolute;margin-left:73pt;margin-top:22.4pt;width:299.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" filled="f" stroked="f">
                <v:textbox>
                  <w:txbxContent>
                    <w:p w14:paraId="50AA0D4E" w14:textId="77777777" w:rsidR="00AF4C0A" w:rsidRDefault="000D6948" w:rsidP="00A224A0">
                      <w:pPr>
                        <w:pStyle w:val="MainDocumentTitle"/>
                        <w:rPr>
                          <w:lang w:val="en-US"/>
                        </w:rPr>
                      </w:pPr>
                      <w:r>
                        <w:t>Schools funding formula</w:t>
                      </w:r>
                      <w:r w:rsidR="004B6F7E">
                        <w:t xml:space="preserve"> g</w:t>
                      </w:r>
                      <w:r w:rsidR="00012906">
                        <w:t>uide</w:t>
                      </w:r>
                    </w:p>
                    <w:p w14:paraId="26CD3CA8" w14:textId="7C055EC1" w:rsidR="00AF4C0A" w:rsidRPr="001A3E1A" w:rsidRDefault="00012906" w:rsidP="001A3E1A">
                      <w:pPr>
                        <w:pStyle w:val="DocumentSubHeading"/>
                      </w:pPr>
                      <w:r>
                        <w:t>201</w:t>
                      </w:r>
                      <w:r w:rsidR="00492F8F">
                        <w:t>9</w:t>
                      </w:r>
                      <w:r>
                        <w:t>/</w:t>
                      </w:r>
                      <w:r w:rsidR="00492F8F">
                        <w:t>20</w:t>
                      </w:r>
                    </w:p>
                  </w:txbxContent>
                </v:textbox>
                <w10:wrap type="square"/>
              </v:shape>
            </w:pict>
          </mc:Fallback>
        </mc:AlternateContent>
      </w:r>
    </w:p>
    <w:p w14:paraId="6767A9E3" w14:textId="77777777" w:rsidR="00AC61E8" w:rsidRPr="00083375" w:rsidRDefault="00AC61E8" w:rsidP="00BB1119">
      <w:pPr>
        <w:pStyle w:val="Heading1"/>
      </w:pPr>
    </w:p>
    <w:p w14:paraId="0EED56DD" w14:textId="77777777" w:rsidR="00AC61E8" w:rsidRDefault="004B6F7E" w:rsidP="00D35085">
      <w:pPr>
        <w:pStyle w:val="Heading1"/>
      </w:pPr>
      <w:r>
        <w:t>Schools f</w:t>
      </w:r>
      <w:r w:rsidR="00D14CF2">
        <w:t xml:space="preserve">unding </w:t>
      </w:r>
      <w:r>
        <w:t>f</w:t>
      </w:r>
      <w:r w:rsidR="00D14CF2">
        <w:t>ormula</w:t>
      </w:r>
    </w:p>
    <w:p w14:paraId="422A1741" w14:textId="77777777" w:rsidR="00BB1119" w:rsidRDefault="004B6F7E" w:rsidP="00BB1119">
      <w:r>
        <w:t>This guide applies to mainstre</w:t>
      </w:r>
      <w:r w:rsidR="008D23D6">
        <w:t>am</w:t>
      </w:r>
      <w:r>
        <w:t xml:space="preserve"> schools</w:t>
      </w:r>
      <w:r w:rsidR="008D23D6">
        <w:t>.</w:t>
      </w:r>
      <w:r>
        <w:t xml:space="preserve"> </w:t>
      </w:r>
    </w:p>
    <w:p w14:paraId="63CAF094" w14:textId="151A9343" w:rsidR="00AC61E8" w:rsidRDefault="008D23D6" w:rsidP="00AC61E8">
      <w:pPr>
        <w:pStyle w:val="Heading2"/>
      </w:pPr>
      <w:r>
        <w:t xml:space="preserve">Early </w:t>
      </w:r>
      <w:r w:rsidR="00D602C6">
        <w:t>Y</w:t>
      </w:r>
      <w:r>
        <w:t>ears block</w:t>
      </w:r>
    </w:p>
    <w:p w14:paraId="7B7C410B" w14:textId="5F15304B" w:rsidR="008D23D6" w:rsidRDefault="008D23D6" w:rsidP="00D14CF2">
      <w:pPr>
        <w:pStyle w:val="Heading3"/>
        <w:rPr>
          <w:b w:val="0"/>
          <w:sz w:val="24"/>
          <w:szCs w:val="24"/>
        </w:rPr>
      </w:pPr>
      <w:r>
        <w:rPr>
          <w:b w:val="0"/>
          <w:sz w:val="24"/>
          <w:szCs w:val="24"/>
        </w:rPr>
        <w:t xml:space="preserve">For Early </w:t>
      </w:r>
      <w:r w:rsidR="00D602C6">
        <w:rPr>
          <w:b w:val="0"/>
          <w:sz w:val="24"/>
          <w:szCs w:val="24"/>
        </w:rPr>
        <w:t>Y</w:t>
      </w:r>
      <w:r w:rsidRPr="008D23D6">
        <w:rPr>
          <w:b w:val="0"/>
          <w:sz w:val="24"/>
          <w:szCs w:val="24"/>
        </w:rPr>
        <w:t xml:space="preserve">ears </w:t>
      </w:r>
      <w:r>
        <w:rPr>
          <w:b w:val="0"/>
          <w:sz w:val="24"/>
          <w:szCs w:val="24"/>
        </w:rPr>
        <w:t>funding (Nursery, Lower and</w:t>
      </w:r>
      <w:r w:rsidRPr="008D23D6">
        <w:rPr>
          <w:b w:val="0"/>
          <w:sz w:val="24"/>
          <w:szCs w:val="24"/>
        </w:rPr>
        <w:t xml:space="preserve"> Primary Schools) please refer to the </w:t>
      </w:r>
      <w:r>
        <w:rPr>
          <w:b w:val="0"/>
          <w:sz w:val="24"/>
          <w:szCs w:val="24"/>
        </w:rPr>
        <w:t xml:space="preserve">Early </w:t>
      </w:r>
      <w:r w:rsidR="00D602C6">
        <w:rPr>
          <w:b w:val="0"/>
          <w:sz w:val="24"/>
          <w:szCs w:val="24"/>
        </w:rPr>
        <w:t>Y</w:t>
      </w:r>
      <w:r>
        <w:rPr>
          <w:b w:val="0"/>
          <w:sz w:val="24"/>
          <w:szCs w:val="24"/>
        </w:rPr>
        <w:t xml:space="preserve">ears </w:t>
      </w:r>
      <w:r w:rsidR="00D602C6">
        <w:rPr>
          <w:b w:val="0"/>
          <w:sz w:val="24"/>
          <w:szCs w:val="24"/>
        </w:rPr>
        <w:t>S</w:t>
      </w:r>
      <w:r>
        <w:rPr>
          <w:b w:val="0"/>
          <w:sz w:val="24"/>
          <w:szCs w:val="24"/>
        </w:rPr>
        <w:t xml:space="preserve">ingle </w:t>
      </w:r>
      <w:r w:rsidR="00D602C6">
        <w:rPr>
          <w:b w:val="0"/>
          <w:sz w:val="24"/>
          <w:szCs w:val="24"/>
        </w:rPr>
        <w:t>F</w:t>
      </w:r>
      <w:r w:rsidRPr="008D23D6">
        <w:rPr>
          <w:b w:val="0"/>
          <w:sz w:val="24"/>
          <w:szCs w:val="24"/>
        </w:rPr>
        <w:t xml:space="preserve">unding </w:t>
      </w:r>
      <w:r w:rsidR="00D602C6">
        <w:rPr>
          <w:b w:val="0"/>
          <w:sz w:val="24"/>
          <w:szCs w:val="24"/>
        </w:rPr>
        <w:t>F</w:t>
      </w:r>
      <w:r w:rsidRPr="008D23D6">
        <w:rPr>
          <w:b w:val="0"/>
          <w:sz w:val="24"/>
          <w:szCs w:val="24"/>
        </w:rPr>
        <w:t>ormula</w:t>
      </w:r>
      <w:r w:rsidR="00FE56C5">
        <w:rPr>
          <w:b w:val="0"/>
          <w:sz w:val="24"/>
          <w:szCs w:val="24"/>
        </w:rPr>
        <w:t xml:space="preserve"> guide 201</w:t>
      </w:r>
      <w:r w:rsidR="00492F8F">
        <w:rPr>
          <w:b w:val="0"/>
          <w:sz w:val="24"/>
          <w:szCs w:val="24"/>
        </w:rPr>
        <w:t>9</w:t>
      </w:r>
      <w:r w:rsidR="00FE56C5">
        <w:rPr>
          <w:b w:val="0"/>
          <w:sz w:val="24"/>
          <w:szCs w:val="24"/>
        </w:rPr>
        <w:t>/</w:t>
      </w:r>
      <w:r w:rsidR="00492F8F">
        <w:rPr>
          <w:b w:val="0"/>
          <w:sz w:val="24"/>
          <w:szCs w:val="24"/>
        </w:rPr>
        <w:t>20</w:t>
      </w:r>
      <w:r w:rsidRPr="008D23D6">
        <w:rPr>
          <w:b w:val="0"/>
          <w:sz w:val="24"/>
          <w:szCs w:val="24"/>
        </w:rPr>
        <w:t>.</w:t>
      </w:r>
    </w:p>
    <w:p w14:paraId="68D836AF" w14:textId="77777777" w:rsidR="008D23D6" w:rsidRPr="008D23D6" w:rsidRDefault="008D23D6" w:rsidP="008D23D6">
      <w:pPr>
        <w:pStyle w:val="Heading2"/>
      </w:pPr>
      <w:r>
        <w:t>Schools block</w:t>
      </w:r>
    </w:p>
    <w:p w14:paraId="49B6C2CC" w14:textId="77777777" w:rsidR="00D14CF2" w:rsidRDefault="008D23D6" w:rsidP="00D14CF2">
      <w:pPr>
        <w:pStyle w:val="Heading3"/>
      </w:pPr>
      <w:r>
        <w:t>Basic entitlement</w:t>
      </w:r>
    </w:p>
    <w:p w14:paraId="035BE32E" w14:textId="77777777" w:rsidR="008D23D6" w:rsidRPr="008D23D6" w:rsidRDefault="008D23D6" w:rsidP="008D23D6">
      <w:pPr>
        <w:pStyle w:val="BulletPoints"/>
        <w:numPr>
          <w:ilvl w:val="0"/>
          <w:numId w:val="0"/>
        </w:numPr>
      </w:pPr>
      <w:r w:rsidRPr="008D23D6">
        <w:rPr>
          <w:lang w:val="en-US" w:eastAsia="en-US"/>
        </w:rPr>
        <w:t xml:space="preserve">The Age Weighted Pupil Unit (AWPU) is split into a basic entitlement for primary aged </w:t>
      </w:r>
      <w:r w:rsidRPr="008D23D6">
        <w:t>pupils</w:t>
      </w:r>
      <w:r w:rsidRPr="008D23D6">
        <w:rPr>
          <w:lang w:val="en-US" w:eastAsia="en-US"/>
        </w:rPr>
        <w:t xml:space="preserve"> and two levels of basic entitlement for secondary aged pupils.</w:t>
      </w:r>
    </w:p>
    <w:p w14:paraId="772711BB" w14:textId="77777777" w:rsidR="00796AEC" w:rsidRDefault="00796AEC" w:rsidP="00796AEC">
      <w:pPr>
        <w:pStyle w:val="BulletPoints"/>
        <w:numPr>
          <w:ilvl w:val="0"/>
          <w:numId w:val="0"/>
        </w:numPr>
        <w:ind w:left="360" w:hanging="360"/>
      </w:pPr>
      <w:r>
        <w:rPr>
          <w:noProof/>
        </w:rPr>
        <mc:AlternateContent>
          <mc:Choice Requires="wps">
            <w:drawing>
              <wp:anchor distT="0" distB="0" distL="114300" distR="114300" simplePos="0" relativeHeight="251665408" behindDoc="0" locked="0" layoutInCell="1" allowOverlap="1" wp14:anchorId="737C5435" wp14:editId="03B7765C">
                <wp:simplePos x="0" y="0"/>
                <wp:positionH relativeFrom="column">
                  <wp:posOffset>5257800</wp:posOffset>
                </wp:positionH>
                <wp:positionV relativeFrom="paragraph">
                  <wp:posOffset>8915400</wp:posOffset>
                </wp:positionV>
                <wp:extent cx="1727200" cy="34290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87B7" w14:textId="77777777" w:rsidR="00796AEC" w:rsidRDefault="00796AEC" w:rsidP="00796AEC">
                            <w:r>
                              <w:t>Date. Ver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C5435" id="Text Box 35" o:spid="_x0000_s1027" type="#_x0000_t202" style="position:absolute;left:0;text-align:left;margin-left:414pt;margin-top:702pt;width:1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AY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" filled="f" stroked="f">
                <v:textbox>
                  <w:txbxContent>
                    <w:p w14:paraId="5D3B87B7" w14:textId="77777777" w:rsidR="00796AEC" w:rsidRDefault="00796AEC" w:rsidP="00796AEC">
                      <w:r>
                        <w:t>Date. Ver number.</w:t>
                      </w:r>
                    </w:p>
                  </w:txbxContent>
                </v:textbox>
              </v:shape>
            </w:pict>
          </mc:Fallback>
        </mc:AlternateContent>
      </w:r>
    </w:p>
    <w:tbl>
      <w:tblPr>
        <w:tblW w:w="452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2679"/>
        <w:gridCol w:w="1842"/>
      </w:tblGrid>
      <w:tr w:rsidR="008D23D6" w:rsidRPr="006D4478" w14:paraId="6280AE6E" w14:textId="77777777" w:rsidTr="00BD2B9C">
        <w:tc>
          <w:tcPr>
            <w:tcW w:w="2679" w:type="dxa"/>
            <w:shd w:val="clear" w:color="auto" w:fill="678B28"/>
          </w:tcPr>
          <w:p w14:paraId="30E031B7" w14:textId="77777777" w:rsidR="008D23D6" w:rsidRPr="000E43E5" w:rsidRDefault="008D23D6" w:rsidP="009A610C">
            <w:pPr>
              <w:rPr>
                <w:color w:val="FFFFFF"/>
              </w:rPr>
            </w:pPr>
            <w:bookmarkStart w:id="0" w:name="_Hlk507360212"/>
            <w:r>
              <w:rPr>
                <w:color w:val="FFFFFF"/>
              </w:rPr>
              <w:t>Sector</w:t>
            </w:r>
          </w:p>
        </w:tc>
        <w:tc>
          <w:tcPr>
            <w:tcW w:w="1842" w:type="dxa"/>
            <w:shd w:val="clear" w:color="auto" w:fill="678B28"/>
          </w:tcPr>
          <w:p w14:paraId="23DFF9D9" w14:textId="77777777" w:rsidR="008D23D6" w:rsidRPr="000E43E5" w:rsidRDefault="007D3149" w:rsidP="00796AEC">
            <w:pPr>
              <w:jc w:val="right"/>
              <w:rPr>
                <w:color w:val="FFFFFF"/>
              </w:rPr>
            </w:pPr>
            <w:r>
              <w:rPr>
                <w:color w:val="FFFFFF"/>
              </w:rPr>
              <w:t>AWPU</w:t>
            </w:r>
          </w:p>
        </w:tc>
      </w:tr>
      <w:tr w:rsidR="008D23D6" w:rsidRPr="006D4478" w14:paraId="07AC0930" w14:textId="77777777" w:rsidTr="00BD2B9C">
        <w:tc>
          <w:tcPr>
            <w:tcW w:w="2679" w:type="dxa"/>
            <w:shd w:val="clear" w:color="auto" w:fill="DEEDC5"/>
          </w:tcPr>
          <w:p w14:paraId="7DB09F6D" w14:textId="77777777" w:rsidR="008D23D6" w:rsidRPr="006D4478" w:rsidRDefault="00BD2B9C" w:rsidP="00796AEC">
            <w:r>
              <w:t>Primary</w:t>
            </w:r>
          </w:p>
        </w:tc>
        <w:tc>
          <w:tcPr>
            <w:tcW w:w="1842" w:type="dxa"/>
            <w:shd w:val="clear" w:color="auto" w:fill="DEEDC5"/>
          </w:tcPr>
          <w:p w14:paraId="7BE12742" w14:textId="25E8EF45" w:rsidR="008D23D6" w:rsidRPr="00796AEC" w:rsidRDefault="00BD2B9C" w:rsidP="00796AEC">
            <w:pPr>
              <w:jc w:val="right"/>
              <w:rPr>
                <w:rFonts w:cstheme="minorHAnsi"/>
                <w:szCs w:val="22"/>
              </w:rPr>
            </w:pPr>
            <w:r>
              <w:rPr>
                <w:rFonts w:cstheme="minorHAnsi"/>
                <w:szCs w:val="22"/>
              </w:rPr>
              <w:t>£</w:t>
            </w:r>
            <w:r w:rsidR="00D602C6">
              <w:rPr>
                <w:rFonts w:cstheme="minorHAnsi"/>
                <w:szCs w:val="22"/>
              </w:rPr>
              <w:t>3</w:t>
            </w:r>
            <w:r w:rsidR="00492F8F">
              <w:rPr>
                <w:rFonts w:cstheme="minorHAnsi"/>
                <w:szCs w:val="22"/>
              </w:rPr>
              <w:t>,</w:t>
            </w:r>
            <w:r w:rsidR="00D602C6">
              <w:rPr>
                <w:rFonts w:cstheme="minorHAnsi"/>
                <w:szCs w:val="22"/>
              </w:rPr>
              <w:t>005</w:t>
            </w:r>
          </w:p>
        </w:tc>
      </w:tr>
      <w:tr w:rsidR="008D23D6" w:rsidRPr="006D4478" w14:paraId="79BCD151" w14:textId="77777777" w:rsidTr="00BD2B9C">
        <w:tc>
          <w:tcPr>
            <w:tcW w:w="2679" w:type="dxa"/>
            <w:shd w:val="clear" w:color="auto" w:fill="DEEDC5"/>
          </w:tcPr>
          <w:p w14:paraId="6DE933CD" w14:textId="77777777" w:rsidR="008D23D6" w:rsidRPr="006D4478" w:rsidRDefault="00BD2B9C" w:rsidP="00796AEC">
            <w:r>
              <w:t>Secondary (Key stage 3)</w:t>
            </w:r>
          </w:p>
        </w:tc>
        <w:tc>
          <w:tcPr>
            <w:tcW w:w="1842" w:type="dxa"/>
            <w:shd w:val="clear" w:color="auto" w:fill="DEEDC5"/>
          </w:tcPr>
          <w:p w14:paraId="2675369C" w14:textId="142CBD1B" w:rsidR="008D23D6" w:rsidRPr="00796AEC" w:rsidRDefault="00BD2B9C" w:rsidP="00796AEC">
            <w:pPr>
              <w:jc w:val="right"/>
              <w:rPr>
                <w:rFonts w:cstheme="minorHAnsi"/>
                <w:szCs w:val="22"/>
              </w:rPr>
            </w:pPr>
            <w:r>
              <w:rPr>
                <w:rFonts w:cstheme="minorHAnsi"/>
                <w:szCs w:val="22"/>
              </w:rPr>
              <w:t>£4,</w:t>
            </w:r>
            <w:r w:rsidR="00492F8F">
              <w:rPr>
                <w:rFonts w:cstheme="minorHAnsi"/>
                <w:szCs w:val="22"/>
              </w:rPr>
              <w:t>2</w:t>
            </w:r>
            <w:r w:rsidR="00D602C6">
              <w:rPr>
                <w:rFonts w:cstheme="minorHAnsi"/>
                <w:szCs w:val="22"/>
              </w:rPr>
              <w:t>67</w:t>
            </w:r>
          </w:p>
        </w:tc>
      </w:tr>
      <w:tr w:rsidR="008D23D6" w:rsidRPr="006D4478" w14:paraId="1B647A70" w14:textId="77777777" w:rsidTr="00BD2B9C">
        <w:tc>
          <w:tcPr>
            <w:tcW w:w="2679" w:type="dxa"/>
            <w:shd w:val="clear" w:color="auto" w:fill="DEEDC5"/>
          </w:tcPr>
          <w:p w14:paraId="5BB6F7AD" w14:textId="77777777" w:rsidR="008D23D6" w:rsidRPr="006D4478" w:rsidRDefault="00BD2B9C" w:rsidP="00796AEC">
            <w:pPr>
              <w:ind w:right="-108"/>
            </w:pPr>
            <w:r>
              <w:t>Secondary (Key stage 4)</w:t>
            </w:r>
          </w:p>
        </w:tc>
        <w:tc>
          <w:tcPr>
            <w:tcW w:w="1842" w:type="dxa"/>
            <w:shd w:val="clear" w:color="auto" w:fill="DEEDC5"/>
          </w:tcPr>
          <w:p w14:paraId="15488D61" w14:textId="191F0363" w:rsidR="008D23D6" w:rsidRPr="00796AEC" w:rsidRDefault="00BD2B9C" w:rsidP="00796AEC">
            <w:pPr>
              <w:jc w:val="right"/>
              <w:rPr>
                <w:rFonts w:cstheme="minorHAnsi"/>
                <w:szCs w:val="22"/>
              </w:rPr>
            </w:pPr>
            <w:r>
              <w:rPr>
                <w:rFonts w:cstheme="minorHAnsi"/>
                <w:szCs w:val="22"/>
              </w:rPr>
              <w:t>£</w:t>
            </w:r>
            <w:r w:rsidR="00492F8F">
              <w:rPr>
                <w:rFonts w:cstheme="minorHAnsi"/>
                <w:szCs w:val="22"/>
              </w:rPr>
              <w:t>4</w:t>
            </w:r>
            <w:r>
              <w:rPr>
                <w:rFonts w:cstheme="minorHAnsi"/>
                <w:szCs w:val="22"/>
              </w:rPr>
              <w:t>,</w:t>
            </w:r>
            <w:r w:rsidR="00492F8F">
              <w:rPr>
                <w:rFonts w:cstheme="minorHAnsi"/>
                <w:szCs w:val="22"/>
              </w:rPr>
              <w:t>9</w:t>
            </w:r>
            <w:r w:rsidR="00D602C6">
              <w:rPr>
                <w:rFonts w:cstheme="minorHAnsi"/>
                <w:szCs w:val="22"/>
              </w:rPr>
              <w:t>76</w:t>
            </w:r>
          </w:p>
        </w:tc>
      </w:tr>
      <w:bookmarkEnd w:id="0"/>
    </w:tbl>
    <w:p w14:paraId="78B9D700" w14:textId="77777777" w:rsidR="00BD2B9C" w:rsidRDefault="00BD2B9C" w:rsidP="00BD2B9C">
      <w:pPr>
        <w:pStyle w:val="MainDocumentTitle"/>
        <w:rPr>
          <w:sz w:val="24"/>
          <w:szCs w:val="24"/>
        </w:rPr>
      </w:pPr>
    </w:p>
    <w:p w14:paraId="0C7A23AC" w14:textId="73D911A7" w:rsidR="00BD2B9C" w:rsidRDefault="00BD2B9C" w:rsidP="00BD2B9C">
      <w:r w:rsidRPr="002C4B57">
        <w:t xml:space="preserve">Pupil numbers </w:t>
      </w:r>
      <w:r w:rsidR="007A5142" w:rsidRPr="002C4B57">
        <w:t>f</w:t>
      </w:r>
      <w:r w:rsidRPr="002C4B57">
        <w:t>or each sector have been taken from the Department for Education (DfE) October 201</w:t>
      </w:r>
      <w:r w:rsidR="00492F8F" w:rsidRPr="002C4B57">
        <w:t>8</w:t>
      </w:r>
      <w:r w:rsidRPr="002C4B57">
        <w:t xml:space="preserve"> School Census return.</w:t>
      </w:r>
    </w:p>
    <w:p w14:paraId="07CA5EDD" w14:textId="4CED77BE" w:rsidR="00A65AC3" w:rsidRPr="00BD2B9C" w:rsidRDefault="00A65AC3" w:rsidP="00BD2B9C">
      <w:r w:rsidRPr="006875F7">
        <w:rPr>
          <w:rFonts w:cstheme="minorHAnsi"/>
        </w:rPr>
        <w:t>The above AWPU values includes a one-off addition</w:t>
      </w:r>
      <w:r w:rsidR="00642717" w:rsidRPr="006875F7">
        <w:rPr>
          <w:rFonts w:cstheme="minorHAnsi"/>
        </w:rPr>
        <w:t>al amount</w:t>
      </w:r>
      <w:r w:rsidRPr="006875F7">
        <w:rPr>
          <w:rFonts w:cstheme="minorHAnsi"/>
        </w:rPr>
        <w:t xml:space="preserve"> of £</w:t>
      </w:r>
      <w:r w:rsidR="00642717" w:rsidRPr="006875F7">
        <w:rPr>
          <w:rFonts w:cstheme="minorHAnsi"/>
        </w:rPr>
        <w:t>41</w:t>
      </w:r>
      <w:r w:rsidR="006875F7" w:rsidRPr="006875F7">
        <w:rPr>
          <w:rFonts w:cstheme="minorHAnsi"/>
        </w:rPr>
        <w:t xml:space="preserve">. </w:t>
      </w:r>
      <w:r w:rsidR="006875F7" w:rsidRPr="00410DF6">
        <w:rPr>
          <w:rFonts w:cstheme="minorHAnsi"/>
          <w:lang w:val="en-GB" w:eastAsia="en-GB"/>
        </w:rPr>
        <w:t xml:space="preserve"> This </w:t>
      </w:r>
      <w:r w:rsidR="006875F7" w:rsidRPr="00410DF6">
        <w:rPr>
          <w:rFonts w:cstheme="minorHAnsi"/>
          <w:lang w:eastAsia="en-GB"/>
        </w:rPr>
        <w:t xml:space="preserve">is as a result of including unspent 2018/19 contingency of £185,929, a reduced requirement for growth funding in </w:t>
      </w:r>
      <w:r w:rsidR="00572B9D">
        <w:rPr>
          <w:rFonts w:cstheme="minorHAnsi"/>
          <w:lang w:eastAsia="en-GB"/>
        </w:rPr>
        <w:t>20</w:t>
      </w:r>
      <w:r w:rsidR="006875F7" w:rsidRPr="00410DF6">
        <w:rPr>
          <w:rFonts w:cstheme="minorHAnsi"/>
          <w:lang w:eastAsia="en-GB"/>
        </w:rPr>
        <w:t>19/20 and no transfer between blocks.</w:t>
      </w:r>
      <w:r w:rsidR="002D4BDE" w:rsidRPr="006875F7">
        <w:rPr>
          <w:rFonts w:cstheme="minorHAnsi"/>
        </w:rPr>
        <w:t xml:space="preserve"> This is applicable for 2019/20 only and schools should</w:t>
      </w:r>
      <w:r w:rsidR="002D4BDE">
        <w:t xml:space="preserve"> not assume the same level of funding when budgeting for the future.</w:t>
      </w:r>
      <w:r>
        <w:t xml:space="preserve"> </w:t>
      </w:r>
    </w:p>
    <w:p w14:paraId="44B73CF3" w14:textId="77777777" w:rsidR="00BB1119" w:rsidRPr="00796AEC" w:rsidRDefault="00B30218" w:rsidP="00BD2B9C">
      <w:pPr>
        <w:pStyle w:val="Heading3"/>
      </w:pPr>
      <w:r>
        <w:rPr>
          <w:noProof/>
          <w:lang w:val="en-GB" w:eastAsia="en-GB"/>
        </w:rPr>
        <mc:AlternateContent>
          <mc:Choice Requires="wps">
            <w:drawing>
              <wp:anchor distT="0" distB="0" distL="114300" distR="114300" simplePos="0" relativeHeight="251652096" behindDoc="0" locked="0" layoutInCell="1" allowOverlap="1" wp14:anchorId="304459B3" wp14:editId="4931FD4C">
                <wp:simplePos x="0" y="0"/>
                <wp:positionH relativeFrom="column">
                  <wp:posOffset>5257800</wp:posOffset>
                </wp:positionH>
                <wp:positionV relativeFrom="paragraph">
                  <wp:posOffset>8915400</wp:posOffset>
                </wp:positionV>
                <wp:extent cx="1727200" cy="34290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1055" w14:textId="77777777" w:rsidR="00AC61E8" w:rsidRDefault="00D35085" w:rsidP="00AC61E8">
                            <w:r>
                              <w:t>Date. Ver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59B3" id="Text Box 34" o:spid="_x0000_s1028" type="#_x0000_t202" style="position:absolute;margin-left:414pt;margin-top:702pt;width:1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JJtw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" filled="f" stroked="f">
                <v:textbox>
                  <w:txbxContent>
                    <w:p w14:paraId="57661055" w14:textId="77777777" w:rsidR="00AC61E8" w:rsidRDefault="00D35085" w:rsidP="00AC61E8">
                      <w:r>
                        <w:t>Date. Ver number.</w:t>
                      </w:r>
                    </w:p>
                  </w:txbxContent>
                </v:textbox>
              </v:shape>
            </w:pict>
          </mc:Fallback>
        </mc:AlternateContent>
      </w:r>
      <w:bookmarkStart w:id="1" w:name="_Hlk507356197"/>
      <w:r>
        <w:rPr>
          <w:noProof/>
          <w:lang w:val="en-GB" w:eastAsia="en-GB"/>
        </w:rPr>
        <mc:AlternateContent>
          <mc:Choice Requires="wps">
            <w:drawing>
              <wp:anchor distT="0" distB="0" distL="114300" distR="114300" simplePos="0" relativeHeight="251653120" behindDoc="0" locked="0" layoutInCell="1" allowOverlap="1" wp14:anchorId="1DCF1B36" wp14:editId="2D53AED9">
                <wp:simplePos x="0" y="0"/>
                <wp:positionH relativeFrom="column">
                  <wp:posOffset>5257800</wp:posOffset>
                </wp:positionH>
                <wp:positionV relativeFrom="paragraph">
                  <wp:posOffset>8915400</wp:posOffset>
                </wp:positionV>
                <wp:extent cx="1727200" cy="3429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6DA34" w14:textId="77777777" w:rsidR="00AC61E8" w:rsidRDefault="00D35085" w:rsidP="00AC61E8">
                            <w:r>
                              <w:t>Date. Ver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1B36" id="_x0000_s1029" type="#_x0000_t202" style="position:absolute;margin-left:414pt;margin-top:702pt;width:13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ES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" filled="f" stroked="f">
                <v:textbox>
                  <w:txbxContent>
                    <w:p w14:paraId="2AC6DA34" w14:textId="77777777" w:rsidR="00AC61E8" w:rsidRDefault="00D35085" w:rsidP="00AC61E8">
                      <w:r>
                        <w:t>Date. Ver number.</w:t>
                      </w:r>
                    </w:p>
                  </w:txbxContent>
                </v:textbox>
              </v:shape>
            </w:pict>
          </mc:Fallback>
        </mc:AlternateContent>
      </w:r>
      <w:bookmarkStart w:id="2" w:name="OLE_LINK1"/>
      <w:bookmarkEnd w:id="1"/>
      <w:r w:rsidR="00796AEC">
        <w:t>Deprivation</w:t>
      </w:r>
    </w:p>
    <w:p w14:paraId="44AA0A59" w14:textId="05A73004" w:rsidR="008A7134" w:rsidRDefault="00172906" w:rsidP="00BD2B9C">
      <w:r w:rsidRPr="00BF14C6">
        <w:t xml:space="preserve">From 2018/19, deprivation </w:t>
      </w:r>
      <w:r w:rsidR="006875F7">
        <w:t>ha</w:t>
      </w:r>
      <w:r w:rsidRPr="00BF14C6">
        <w:t>s</w:t>
      </w:r>
      <w:r w:rsidR="006875F7">
        <w:t xml:space="preserve"> been</w:t>
      </w:r>
      <w:r w:rsidRPr="00BF14C6">
        <w:t xml:space="preserve"> allocated on</w:t>
      </w:r>
      <w:r w:rsidR="00BF14C6" w:rsidRPr="00BF14C6">
        <w:t xml:space="preserve"> both Free School Meals (FSM) and </w:t>
      </w:r>
      <w:r w:rsidR="00572B9D" w:rsidRPr="00BD2B9C">
        <w:t xml:space="preserve">Income Deprivation Affecting Children Index </w:t>
      </w:r>
      <w:r w:rsidR="00572B9D">
        <w:t>(</w:t>
      </w:r>
      <w:r w:rsidR="00BF14C6" w:rsidRPr="00BF14C6">
        <w:t>IDACI</w:t>
      </w:r>
      <w:r w:rsidR="00572B9D">
        <w:t>)</w:t>
      </w:r>
      <w:r w:rsidR="006875F7">
        <w:t xml:space="preserve"> in line with the National Funding Formula</w:t>
      </w:r>
      <w:r w:rsidR="00BF14C6" w:rsidRPr="00BF14C6">
        <w:t>.</w:t>
      </w:r>
    </w:p>
    <w:p w14:paraId="4A5BCA87" w14:textId="77777777" w:rsidR="008A7134" w:rsidRDefault="00BF14C6" w:rsidP="00BD2B9C">
      <w:r>
        <w:t>FSM measures eligibility for current FSM and Ever6 FSM (pupils entitled to free meals at any time in the last 6 years).</w:t>
      </w:r>
    </w:p>
    <w:p w14:paraId="3E7580D9" w14:textId="23181639" w:rsidR="008A7134" w:rsidRDefault="00BD2B9C" w:rsidP="00BD2B9C">
      <w:r w:rsidRPr="006875F7">
        <w:t>IDACI</w:t>
      </w:r>
      <w:r w:rsidRPr="00BD2B9C">
        <w:t xml:space="preserve"> uses postcode information and provides a score which is the measure of probability that a child will be deprived. IDACI ensures that funding can be distributed to schools that have pupils living in the most deprived areas that might not be eligible for, or take up</w:t>
      </w:r>
      <w:r>
        <w:t>,</w:t>
      </w:r>
      <w:r w:rsidR="008A7134">
        <w:t xml:space="preserve"> Free School Meals.</w:t>
      </w:r>
    </w:p>
    <w:p w14:paraId="3CDCDC93" w14:textId="77777777" w:rsidR="008A7134" w:rsidRDefault="008A7134" w:rsidP="00BD2B9C"/>
    <w:p w14:paraId="05204153" w14:textId="5E7E8B28" w:rsidR="00BD2B9C" w:rsidRDefault="00BD2B9C" w:rsidP="00BD2B9C">
      <w:r w:rsidRPr="00BD2B9C">
        <w:lastRenderedPageBreak/>
        <w:t>Weighted bandings are used to ensure that the maximum numbers of eligible pupils are identified and attract the following funding</w:t>
      </w:r>
      <w:r w:rsidR="006875F7">
        <w:t xml:space="preserve"> (unchanged from 2018/19)</w:t>
      </w:r>
      <w:r w:rsidRPr="00BD2B9C">
        <w:t xml:space="preserve">: </w:t>
      </w:r>
    </w:p>
    <w:tbl>
      <w:tblPr>
        <w:tblW w:w="63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2679"/>
        <w:gridCol w:w="1842"/>
        <w:gridCol w:w="1842"/>
      </w:tblGrid>
      <w:tr w:rsidR="00BD2B9C" w:rsidRPr="006D4478" w14:paraId="753A6251" w14:textId="77777777" w:rsidTr="00BD2B9C">
        <w:tc>
          <w:tcPr>
            <w:tcW w:w="2679" w:type="dxa"/>
            <w:shd w:val="clear" w:color="auto" w:fill="678B28"/>
          </w:tcPr>
          <w:p w14:paraId="4176CAD2" w14:textId="77777777" w:rsidR="00BD2B9C" w:rsidRPr="000E43E5" w:rsidRDefault="00BD2B9C" w:rsidP="009A610C">
            <w:pPr>
              <w:rPr>
                <w:color w:val="FFFFFF"/>
              </w:rPr>
            </w:pPr>
            <w:bookmarkStart w:id="3" w:name="_Hlk507362129"/>
            <w:r>
              <w:rPr>
                <w:color w:val="FFFFFF"/>
              </w:rPr>
              <w:t>Sector</w:t>
            </w:r>
          </w:p>
        </w:tc>
        <w:tc>
          <w:tcPr>
            <w:tcW w:w="1842" w:type="dxa"/>
            <w:shd w:val="clear" w:color="auto" w:fill="678B28"/>
          </w:tcPr>
          <w:p w14:paraId="054FA093" w14:textId="77777777" w:rsidR="00BD2B9C" w:rsidRPr="000E43E5" w:rsidRDefault="00BD2B9C" w:rsidP="009A610C">
            <w:pPr>
              <w:jc w:val="right"/>
              <w:rPr>
                <w:color w:val="FFFFFF"/>
              </w:rPr>
            </w:pPr>
            <w:r>
              <w:rPr>
                <w:color w:val="FFFFFF"/>
              </w:rPr>
              <w:t>Primary</w:t>
            </w:r>
          </w:p>
        </w:tc>
        <w:tc>
          <w:tcPr>
            <w:tcW w:w="1842" w:type="dxa"/>
            <w:shd w:val="clear" w:color="auto" w:fill="678B28"/>
          </w:tcPr>
          <w:p w14:paraId="5ACFE96A" w14:textId="77777777" w:rsidR="00BD2B9C" w:rsidRDefault="00BD2B9C" w:rsidP="009A610C">
            <w:pPr>
              <w:jc w:val="right"/>
              <w:rPr>
                <w:color w:val="FFFFFF"/>
              </w:rPr>
            </w:pPr>
            <w:r>
              <w:rPr>
                <w:color w:val="FFFFFF"/>
              </w:rPr>
              <w:t>Secondary</w:t>
            </w:r>
          </w:p>
        </w:tc>
      </w:tr>
      <w:tr w:rsidR="00BD2B9C" w:rsidRPr="006D4478" w14:paraId="4639F132" w14:textId="77777777" w:rsidTr="00BD2B9C">
        <w:tc>
          <w:tcPr>
            <w:tcW w:w="2679" w:type="dxa"/>
            <w:shd w:val="clear" w:color="auto" w:fill="DEEDC5"/>
          </w:tcPr>
          <w:p w14:paraId="5BDAC352" w14:textId="77777777" w:rsidR="00BD2B9C" w:rsidRPr="006D4478" w:rsidRDefault="008A7134" w:rsidP="009A610C">
            <w:r>
              <w:t>FSM</w:t>
            </w:r>
          </w:p>
        </w:tc>
        <w:tc>
          <w:tcPr>
            <w:tcW w:w="1842" w:type="dxa"/>
            <w:shd w:val="clear" w:color="auto" w:fill="DEEDC5"/>
          </w:tcPr>
          <w:p w14:paraId="72841167" w14:textId="1D1ABE7C" w:rsidR="00BD2B9C" w:rsidRPr="00796AEC" w:rsidRDefault="008A7134" w:rsidP="009A610C">
            <w:pPr>
              <w:jc w:val="right"/>
              <w:rPr>
                <w:rFonts w:cstheme="minorHAnsi"/>
                <w:szCs w:val="22"/>
              </w:rPr>
            </w:pPr>
            <w:r>
              <w:rPr>
                <w:rFonts w:cstheme="minorHAnsi"/>
                <w:szCs w:val="22"/>
              </w:rPr>
              <w:t>£44</w:t>
            </w:r>
            <w:r w:rsidR="00492F8F">
              <w:rPr>
                <w:rFonts w:cstheme="minorHAnsi"/>
                <w:szCs w:val="22"/>
              </w:rPr>
              <w:t>0</w:t>
            </w:r>
          </w:p>
        </w:tc>
        <w:tc>
          <w:tcPr>
            <w:tcW w:w="1842" w:type="dxa"/>
            <w:shd w:val="clear" w:color="auto" w:fill="DEEDC5"/>
          </w:tcPr>
          <w:p w14:paraId="4F9C9CD8" w14:textId="25C175C5" w:rsidR="00492F8F" w:rsidRDefault="008A7134" w:rsidP="00492F8F">
            <w:pPr>
              <w:jc w:val="right"/>
              <w:rPr>
                <w:rFonts w:cstheme="minorHAnsi"/>
                <w:szCs w:val="22"/>
              </w:rPr>
            </w:pPr>
            <w:r>
              <w:rPr>
                <w:rFonts w:cstheme="minorHAnsi"/>
                <w:szCs w:val="22"/>
              </w:rPr>
              <w:t>£44</w:t>
            </w:r>
            <w:r w:rsidR="00492F8F">
              <w:rPr>
                <w:rFonts w:cstheme="minorHAnsi"/>
                <w:szCs w:val="22"/>
              </w:rPr>
              <w:t>0</w:t>
            </w:r>
          </w:p>
        </w:tc>
      </w:tr>
      <w:bookmarkEnd w:id="3"/>
      <w:tr w:rsidR="00BD2B9C" w:rsidRPr="006D4478" w14:paraId="4DE42FA9" w14:textId="77777777" w:rsidTr="00BD2B9C">
        <w:tc>
          <w:tcPr>
            <w:tcW w:w="2679" w:type="dxa"/>
            <w:shd w:val="clear" w:color="auto" w:fill="DEEDC5"/>
          </w:tcPr>
          <w:p w14:paraId="37E6E621" w14:textId="77777777" w:rsidR="00BD2B9C" w:rsidRPr="006D4478" w:rsidRDefault="008A7134" w:rsidP="009A610C">
            <w:r>
              <w:t>FSM6</w:t>
            </w:r>
          </w:p>
        </w:tc>
        <w:tc>
          <w:tcPr>
            <w:tcW w:w="1842" w:type="dxa"/>
            <w:shd w:val="clear" w:color="auto" w:fill="DEEDC5"/>
          </w:tcPr>
          <w:p w14:paraId="30174719" w14:textId="77777777" w:rsidR="00BD2B9C" w:rsidRPr="00796AEC" w:rsidRDefault="00BD2B9C" w:rsidP="009A610C">
            <w:pPr>
              <w:jc w:val="right"/>
              <w:rPr>
                <w:rFonts w:cstheme="minorHAnsi"/>
                <w:szCs w:val="22"/>
              </w:rPr>
            </w:pPr>
            <w:r>
              <w:rPr>
                <w:rFonts w:cstheme="minorHAnsi"/>
                <w:szCs w:val="22"/>
              </w:rPr>
              <w:t>£</w:t>
            </w:r>
            <w:r w:rsidR="008A7134">
              <w:rPr>
                <w:rFonts w:cstheme="minorHAnsi"/>
                <w:szCs w:val="22"/>
              </w:rPr>
              <w:t>540</w:t>
            </w:r>
          </w:p>
        </w:tc>
        <w:tc>
          <w:tcPr>
            <w:tcW w:w="1842" w:type="dxa"/>
            <w:shd w:val="clear" w:color="auto" w:fill="DEEDC5"/>
          </w:tcPr>
          <w:p w14:paraId="080F4C06" w14:textId="77777777" w:rsidR="00BD2B9C" w:rsidRDefault="008A7134" w:rsidP="009A610C">
            <w:pPr>
              <w:jc w:val="right"/>
              <w:rPr>
                <w:rFonts w:cstheme="minorHAnsi"/>
                <w:szCs w:val="22"/>
              </w:rPr>
            </w:pPr>
            <w:r>
              <w:rPr>
                <w:rFonts w:cstheme="minorHAnsi"/>
                <w:szCs w:val="22"/>
              </w:rPr>
              <w:t>£785</w:t>
            </w:r>
          </w:p>
        </w:tc>
      </w:tr>
      <w:tr w:rsidR="00BD2B9C" w:rsidRPr="006D4478" w14:paraId="3FF76756" w14:textId="77777777" w:rsidTr="00BD2B9C">
        <w:tc>
          <w:tcPr>
            <w:tcW w:w="2679" w:type="dxa"/>
            <w:shd w:val="clear" w:color="auto" w:fill="DEEDC5"/>
          </w:tcPr>
          <w:p w14:paraId="46054A0D" w14:textId="77777777" w:rsidR="00BD2B9C" w:rsidRPr="006D4478" w:rsidRDefault="008A7134" w:rsidP="009A610C">
            <w:pPr>
              <w:ind w:right="-108"/>
            </w:pPr>
            <w:r>
              <w:t>IDACI band F</w:t>
            </w:r>
          </w:p>
        </w:tc>
        <w:tc>
          <w:tcPr>
            <w:tcW w:w="1842" w:type="dxa"/>
            <w:shd w:val="clear" w:color="auto" w:fill="DEEDC5"/>
          </w:tcPr>
          <w:p w14:paraId="53F69E87" w14:textId="77777777" w:rsidR="00BD2B9C" w:rsidRPr="00796AEC" w:rsidRDefault="00BD2B9C" w:rsidP="009A610C">
            <w:pPr>
              <w:jc w:val="right"/>
              <w:rPr>
                <w:rFonts w:cstheme="minorHAnsi"/>
                <w:szCs w:val="22"/>
              </w:rPr>
            </w:pPr>
            <w:r>
              <w:rPr>
                <w:rFonts w:cstheme="minorHAnsi"/>
                <w:szCs w:val="22"/>
              </w:rPr>
              <w:t>£</w:t>
            </w:r>
            <w:r w:rsidR="008A7134">
              <w:rPr>
                <w:rFonts w:cstheme="minorHAnsi"/>
                <w:szCs w:val="22"/>
              </w:rPr>
              <w:t>200</w:t>
            </w:r>
          </w:p>
        </w:tc>
        <w:tc>
          <w:tcPr>
            <w:tcW w:w="1842" w:type="dxa"/>
            <w:shd w:val="clear" w:color="auto" w:fill="DEEDC5"/>
          </w:tcPr>
          <w:p w14:paraId="372C77A9" w14:textId="77777777" w:rsidR="00BD2B9C" w:rsidRDefault="008A7134" w:rsidP="009A610C">
            <w:pPr>
              <w:jc w:val="right"/>
              <w:rPr>
                <w:rFonts w:cstheme="minorHAnsi"/>
                <w:szCs w:val="22"/>
              </w:rPr>
            </w:pPr>
            <w:r>
              <w:rPr>
                <w:rFonts w:cstheme="minorHAnsi"/>
                <w:szCs w:val="22"/>
              </w:rPr>
              <w:t>£290</w:t>
            </w:r>
          </w:p>
        </w:tc>
      </w:tr>
      <w:tr w:rsidR="00BD2B9C" w:rsidRPr="006D4478" w14:paraId="5A367341" w14:textId="77777777" w:rsidTr="00BD2B9C">
        <w:tc>
          <w:tcPr>
            <w:tcW w:w="2679" w:type="dxa"/>
            <w:shd w:val="clear" w:color="auto" w:fill="DEEDC5"/>
          </w:tcPr>
          <w:p w14:paraId="11441906" w14:textId="77777777" w:rsidR="00BD2B9C" w:rsidRDefault="008A7134" w:rsidP="009A610C">
            <w:pPr>
              <w:ind w:right="-108"/>
            </w:pPr>
            <w:r>
              <w:t>IDACI band E</w:t>
            </w:r>
          </w:p>
        </w:tc>
        <w:tc>
          <w:tcPr>
            <w:tcW w:w="1842" w:type="dxa"/>
            <w:shd w:val="clear" w:color="auto" w:fill="DEEDC5"/>
          </w:tcPr>
          <w:p w14:paraId="7C80B94B" w14:textId="77777777" w:rsidR="00BD2B9C" w:rsidRDefault="008A7134" w:rsidP="009A610C">
            <w:pPr>
              <w:jc w:val="right"/>
              <w:rPr>
                <w:rFonts w:cstheme="minorHAnsi"/>
                <w:szCs w:val="22"/>
              </w:rPr>
            </w:pPr>
            <w:r>
              <w:rPr>
                <w:rFonts w:cstheme="minorHAnsi"/>
                <w:szCs w:val="22"/>
              </w:rPr>
              <w:t>£240</w:t>
            </w:r>
          </w:p>
        </w:tc>
        <w:tc>
          <w:tcPr>
            <w:tcW w:w="1842" w:type="dxa"/>
            <w:shd w:val="clear" w:color="auto" w:fill="DEEDC5"/>
          </w:tcPr>
          <w:p w14:paraId="71516256" w14:textId="77777777" w:rsidR="00BD2B9C" w:rsidRDefault="008A7134" w:rsidP="009A610C">
            <w:pPr>
              <w:jc w:val="right"/>
              <w:rPr>
                <w:rFonts w:cstheme="minorHAnsi"/>
                <w:szCs w:val="22"/>
              </w:rPr>
            </w:pPr>
            <w:r>
              <w:rPr>
                <w:rFonts w:cstheme="minorHAnsi"/>
                <w:szCs w:val="22"/>
              </w:rPr>
              <w:t>£390</w:t>
            </w:r>
          </w:p>
        </w:tc>
      </w:tr>
      <w:tr w:rsidR="00BD2B9C" w:rsidRPr="006D4478" w14:paraId="48693C87" w14:textId="77777777" w:rsidTr="00BD2B9C">
        <w:tc>
          <w:tcPr>
            <w:tcW w:w="2679" w:type="dxa"/>
            <w:shd w:val="clear" w:color="auto" w:fill="DEEDC5"/>
          </w:tcPr>
          <w:p w14:paraId="75F061BF" w14:textId="77777777" w:rsidR="00BD2B9C" w:rsidRDefault="008A7134" w:rsidP="009A610C">
            <w:pPr>
              <w:ind w:right="-108"/>
            </w:pPr>
            <w:r>
              <w:t>IDACI band D</w:t>
            </w:r>
          </w:p>
        </w:tc>
        <w:tc>
          <w:tcPr>
            <w:tcW w:w="1842" w:type="dxa"/>
            <w:shd w:val="clear" w:color="auto" w:fill="DEEDC5"/>
          </w:tcPr>
          <w:p w14:paraId="21E2D420" w14:textId="77777777" w:rsidR="00BD2B9C" w:rsidRDefault="008A7134" w:rsidP="009A610C">
            <w:pPr>
              <w:jc w:val="right"/>
              <w:rPr>
                <w:rFonts w:cstheme="minorHAnsi"/>
                <w:szCs w:val="22"/>
              </w:rPr>
            </w:pPr>
            <w:r>
              <w:rPr>
                <w:rFonts w:cstheme="minorHAnsi"/>
                <w:szCs w:val="22"/>
              </w:rPr>
              <w:t>£360</w:t>
            </w:r>
          </w:p>
        </w:tc>
        <w:tc>
          <w:tcPr>
            <w:tcW w:w="1842" w:type="dxa"/>
            <w:shd w:val="clear" w:color="auto" w:fill="DEEDC5"/>
          </w:tcPr>
          <w:p w14:paraId="15F08D4B" w14:textId="77777777" w:rsidR="00BD2B9C" w:rsidRDefault="008A7134" w:rsidP="009A610C">
            <w:pPr>
              <w:jc w:val="right"/>
              <w:rPr>
                <w:rFonts w:cstheme="minorHAnsi"/>
                <w:szCs w:val="22"/>
              </w:rPr>
            </w:pPr>
            <w:r>
              <w:rPr>
                <w:rFonts w:cstheme="minorHAnsi"/>
                <w:szCs w:val="22"/>
              </w:rPr>
              <w:t>£515</w:t>
            </w:r>
          </w:p>
        </w:tc>
      </w:tr>
      <w:tr w:rsidR="00BD2B9C" w:rsidRPr="006D4478" w14:paraId="794BF759" w14:textId="77777777" w:rsidTr="00BD2B9C">
        <w:tc>
          <w:tcPr>
            <w:tcW w:w="2679" w:type="dxa"/>
            <w:shd w:val="clear" w:color="auto" w:fill="DEEDC5"/>
          </w:tcPr>
          <w:p w14:paraId="0843EF6C" w14:textId="77777777" w:rsidR="00BD2B9C" w:rsidRDefault="008A7134" w:rsidP="009A610C">
            <w:pPr>
              <w:ind w:right="-108"/>
            </w:pPr>
            <w:r>
              <w:t>IDACI band C</w:t>
            </w:r>
          </w:p>
        </w:tc>
        <w:tc>
          <w:tcPr>
            <w:tcW w:w="1842" w:type="dxa"/>
            <w:shd w:val="clear" w:color="auto" w:fill="DEEDC5"/>
          </w:tcPr>
          <w:p w14:paraId="3144B6AF" w14:textId="77777777" w:rsidR="00BD2B9C" w:rsidRDefault="008A7134" w:rsidP="009A610C">
            <w:pPr>
              <w:jc w:val="right"/>
              <w:rPr>
                <w:rFonts w:cstheme="minorHAnsi"/>
                <w:szCs w:val="22"/>
              </w:rPr>
            </w:pPr>
            <w:r>
              <w:rPr>
                <w:rFonts w:cstheme="minorHAnsi"/>
                <w:szCs w:val="22"/>
              </w:rPr>
              <w:t>£390</w:t>
            </w:r>
          </w:p>
        </w:tc>
        <w:tc>
          <w:tcPr>
            <w:tcW w:w="1842" w:type="dxa"/>
            <w:shd w:val="clear" w:color="auto" w:fill="DEEDC5"/>
          </w:tcPr>
          <w:p w14:paraId="3421371C" w14:textId="77777777" w:rsidR="00BD2B9C" w:rsidRDefault="008A7134" w:rsidP="009A610C">
            <w:pPr>
              <w:jc w:val="right"/>
              <w:rPr>
                <w:rFonts w:cstheme="minorHAnsi"/>
                <w:szCs w:val="22"/>
              </w:rPr>
            </w:pPr>
            <w:r>
              <w:rPr>
                <w:rFonts w:cstheme="minorHAnsi"/>
                <w:szCs w:val="22"/>
              </w:rPr>
              <w:t>£560</w:t>
            </w:r>
          </w:p>
        </w:tc>
      </w:tr>
      <w:tr w:rsidR="00BD2B9C" w:rsidRPr="006D4478" w14:paraId="6D11B2DC" w14:textId="77777777" w:rsidTr="00BD2B9C">
        <w:tc>
          <w:tcPr>
            <w:tcW w:w="2679" w:type="dxa"/>
            <w:shd w:val="clear" w:color="auto" w:fill="DEEDC5"/>
          </w:tcPr>
          <w:p w14:paraId="725D0ACA" w14:textId="77777777" w:rsidR="00BD2B9C" w:rsidRDefault="008A7134" w:rsidP="009A610C">
            <w:pPr>
              <w:ind w:right="-108"/>
            </w:pPr>
            <w:r>
              <w:t>IDACI band B</w:t>
            </w:r>
          </w:p>
        </w:tc>
        <w:tc>
          <w:tcPr>
            <w:tcW w:w="1842" w:type="dxa"/>
            <w:shd w:val="clear" w:color="auto" w:fill="DEEDC5"/>
          </w:tcPr>
          <w:p w14:paraId="7673D227" w14:textId="77777777" w:rsidR="00BD2B9C" w:rsidRDefault="008A7134" w:rsidP="009A610C">
            <w:pPr>
              <w:jc w:val="right"/>
              <w:rPr>
                <w:rFonts w:cstheme="minorHAnsi"/>
                <w:szCs w:val="22"/>
              </w:rPr>
            </w:pPr>
            <w:r>
              <w:rPr>
                <w:rFonts w:cstheme="minorHAnsi"/>
                <w:szCs w:val="22"/>
              </w:rPr>
              <w:t>£420</w:t>
            </w:r>
          </w:p>
        </w:tc>
        <w:tc>
          <w:tcPr>
            <w:tcW w:w="1842" w:type="dxa"/>
            <w:shd w:val="clear" w:color="auto" w:fill="DEEDC5"/>
          </w:tcPr>
          <w:p w14:paraId="54521C3A" w14:textId="77777777" w:rsidR="00BD2B9C" w:rsidRDefault="008A7134" w:rsidP="009A610C">
            <w:pPr>
              <w:jc w:val="right"/>
              <w:rPr>
                <w:rFonts w:cstheme="minorHAnsi"/>
                <w:szCs w:val="22"/>
              </w:rPr>
            </w:pPr>
            <w:r>
              <w:rPr>
                <w:rFonts w:cstheme="minorHAnsi"/>
                <w:szCs w:val="22"/>
              </w:rPr>
              <w:t>£600</w:t>
            </w:r>
          </w:p>
        </w:tc>
      </w:tr>
      <w:tr w:rsidR="00BD2B9C" w:rsidRPr="006D4478" w14:paraId="1014F3FF" w14:textId="77777777" w:rsidTr="00BD2B9C">
        <w:tc>
          <w:tcPr>
            <w:tcW w:w="2679" w:type="dxa"/>
            <w:shd w:val="clear" w:color="auto" w:fill="DEEDC5"/>
          </w:tcPr>
          <w:p w14:paraId="5B07A14C" w14:textId="77777777" w:rsidR="00BD2B9C" w:rsidRDefault="008A7134" w:rsidP="009A610C">
            <w:pPr>
              <w:ind w:right="-108"/>
            </w:pPr>
            <w:r>
              <w:t>IDACI band A</w:t>
            </w:r>
          </w:p>
        </w:tc>
        <w:tc>
          <w:tcPr>
            <w:tcW w:w="1842" w:type="dxa"/>
            <w:shd w:val="clear" w:color="auto" w:fill="DEEDC5"/>
          </w:tcPr>
          <w:p w14:paraId="4EC3D8B8" w14:textId="77777777" w:rsidR="00BD2B9C" w:rsidRDefault="008A7134" w:rsidP="009A610C">
            <w:pPr>
              <w:jc w:val="right"/>
              <w:rPr>
                <w:rFonts w:cstheme="minorHAnsi"/>
                <w:szCs w:val="22"/>
              </w:rPr>
            </w:pPr>
            <w:r>
              <w:rPr>
                <w:rFonts w:cstheme="minorHAnsi"/>
                <w:szCs w:val="22"/>
              </w:rPr>
              <w:t>£575</w:t>
            </w:r>
          </w:p>
        </w:tc>
        <w:tc>
          <w:tcPr>
            <w:tcW w:w="1842" w:type="dxa"/>
            <w:shd w:val="clear" w:color="auto" w:fill="DEEDC5"/>
          </w:tcPr>
          <w:p w14:paraId="4A5DEB34" w14:textId="77777777" w:rsidR="00BD2B9C" w:rsidRDefault="008A7134" w:rsidP="009A610C">
            <w:pPr>
              <w:jc w:val="right"/>
              <w:rPr>
                <w:rFonts w:cstheme="minorHAnsi"/>
                <w:szCs w:val="22"/>
              </w:rPr>
            </w:pPr>
            <w:r>
              <w:rPr>
                <w:rFonts w:cstheme="minorHAnsi"/>
                <w:szCs w:val="22"/>
              </w:rPr>
              <w:t>£810</w:t>
            </w:r>
          </w:p>
        </w:tc>
      </w:tr>
    </w:tbl>
    <w:p w14:paraId="1D763CFB" w14:textId="3CB1C443" w:rsidR="009A0A25" w:rsidRPr="00931F0A" w:rsidRDefault="00931F0A" w:rsidP="00931F0A">
      <w:pPr>
        <w:pStyle w:val="Heading3"/>
      </w:pPr>
      <w:r w:rsidRPr="00931F0A">
        <w:t>Low Prior Attainment</w:t>
      </w:r>
      <w:r w:rsidR="006875F7">
        <w:t xml:space="preserve"> (LPA)</w:t>
      </w:r>
    </w:p>
    <w:p w14:paraId="40161C4F" w14:textId="77777777" w:rsidR="00383F48" w:rsidRDefault="006875F7" w:rsidP="00BD2B9C">
      <w:r>
        <w:t>This factor h</w:t>
      </w:r>
      <w:r w:rsidRPr="006875F7">
        <w:t xml:space="preserve">as been introduced for 2019/20 at </w:t>
      </w:r>
      <w:r>
        <w:t xml:space="preserve">the rates of </w:t>
      </w:r>
      <w:r w:rsidRPr="006875F7">
        <w:t>£511 for primary and £775 for secondary</w:t>
      </w:r>
      <w:r>
        <w:t xml:space="preserve">. This is </w:t>
      </w:r>
      <w:r w:rsidRPr="006875F7">
        <w:t>50% of the National Formula Funding (NFF) rates</w:t>
      </w:r>
      <w:r w:rsidR="00211773" w:rsidRPr="00383F48">
        <w:t>.</w:t>
      </w:r>
    </w:p>
    <w:p w14:paraId="0D93E9EC" w14:textId="77777777" w:rsidR="00383F48" w:rsidRDefault="0091610B" w:rsidP="00BD2B9C">
      <w:r w:rsidRPr="00383F48">
        <w:t xml:space="preserve">Primary </w:t>
      </w:r>
      <w:r w:rsidR="00211773" w:rsidRPr="00383F48">
        <w:t>schools receive funding for all primary pupils who did not reach the expected level of development at foundation stage through this factor.</w:t>
      </w:r>
    </w:p>
    <w:p w14:paraId="7D43C40A" w14:textId="7C117F7A" w:rsidR="00B067FE" w:rsidRDefault="00B815D0" w:rsidP="00BD2B9C">
      <w:r>
        <w:t>S</w:t>
      </w:r>
      <w:r w:rsidR="00211773" w:rsidRPr="00383F48">
        <w:t xml:space="preserve">econdary schools receive funding for all secondary pupils </w:t>
      </w:r>
      <w:r w:rsidR="00B067FE" w:rsidRPr="00383F48">
        <w:t>who</w:t>
      </w:r>
      <w:r w:rsidR="00211773" w:rsidRPr="00383F48">
        <w:t xml:space="preserve"> </w:t>
      </w:r>
      <w:r w:rsidR="00B067FE" w:rsidRPr="00383F48">
        <w:t>did</w:t>
      </w:r>
      <w:r w:rsidR="00211773" w:rsidRPr="00383F48">
        <w:t xml:space="preserve"> not achieve the expected </w:t>
      </w:r>
      <w:r w:rsidR="00B067FE" w:rsidRPr="00383F48">
        <w:t>level at</w:t>
      </w:r>
      <w:r w:rsidR="00211773" w:rsidRPr="00383F48">
        <w:t xml:space="preserve"> KS2 one or more o</w:t>
      </w:r>
      <w:r w:rsidR="00B067FE" w:rsidRPr="00383F48">
        <w:t>f reading or writing or mathematics through this factor.</w:t>
      </w:r>
      <w:r w:rsidR="00383F48">
        <w:t xml:space="preserve"> For secondary pupils the factor is based on the number of pupils in years 7 to 9 achieving a scaled score of 100 or more in reading and mathematics tests, and a teacher assessment outcome of ‘reaching the expected standard’ or ‘working at a greater depth’ in writing, pl</w:t>
      </w:r>
      <w:r>
        <w:t>us</w:t>
      </w:r>
      <w:r w:rsidR="00383F48">
        <w:t xml:space="preserve"> the number of pupils in years 10 to 11 who fail to achieve level 4 or above in either English or mathematics at KS2.</w:t>
      </w:r>
    </w:p>
    <w:bookmarkEnd w:id="2"/>
    <w:p w14:paraId="73D7ACA8" w14:textId="77777777" w:rsidR="008A7134" w:rsidRDefault="008A7134" w:rsidP="008A7134">
      <w:pPr>
        <w:pStyle w:val="Heading3"/>
      </w:pPr>
      <w:r>
        <w:t>Lump sum</w:t>
      </w:r>
    </w:p>
    <w:p w14:paraId="34079BAC" w14:textId="1328BE71" w:rsidR="008D23D6" w:rsidRPr="000D4822" w:rsidRDefault="008A7134" w:rsidP="008A7134">
      <w:r>
        <w:t>Th</w:t>
      </w:r>
      <w:r w:rsidR="005B02DE">
        <w:t xml:space="preserve">is factor </w:t>
      </w:r>
      <w:r>
        <w:t>is to meet the basic operating costs of a school, irrespective of its size. A lump sum of £110,000</w:t>
      </w:r>
      <w:r w:rsidR="00D50818">
        <w:t xml:space="preserve"> (unchanged from 2018/19)</w:t>
      </w:r>
      <w:r>
        <w:t xml:space="preserve"> has been allocated to all Lower, Primary, Middle and </w:t>
      </w:r>
      <w:r w:rsidR="00D50818">
        <w:t>Secondary</w:t>
      </w:r>
      <w:r>
        <w:t xml:space="preserve"> schools.</w:t>
      </w:r>
    </w:p>
    <w:p w14:paraId="22EBEC07" w14:textId="77777777" w:rsidR="008D23D6" w:rsidRPr="000D4822" w:rsidRDefault="005B02DE" w:rsidP="005B02DE">
      <w:pPr>
        <w:pStyle w:val="Heading3"/>
        <w:rPr>
          <w:rFonts w:hAnsi="Arial"/>
        </w:rPr>
      </w:pPr>
      <w:r>
        <w:t>Split s</w:t>
      </w:r>
      <w:r w:rsidR="008D23D6" w:rsidRPr="000D4822">
        <w:t>ite</w:t>
      </w:r>
    </w:p>
    <w:p w14:paraId="4FCA9A84" w14:textId="77777777" w:rsidR="008D23D6" w:rsidRPr="000D4822" w:rsidRDefault="008D23D6" w:rsidP="005B02DE">
      <w:r>
        <w:t>Th</w:t>
      </w:r>
      <w:r w:rsidR="005B02DE">
        <w:t>is</w:t>
      </w:r>
      <w:r>
        <w:t xml:space="preserve"> factor</w:t>
      </w:r>
      <w:r w:rsidRPr="000D4822">
        <w:t xml:space="preserve"> is intended to contribute towards additional cost</w:t>
      </w:r>
      <w:r>
        <w:t>s</w:t>
      </w:r>
      <w:r w:rsidRPr="000D4822">
        <w:t xml:space="preserve"> incurred by schools that operate across separate sites. </w:t>
      </w:r>
      <w:r>
        <w:t xml:space="preserve">The </w:t>
      </w:r>
      <w:r w:rsidRPr="000D4822">
        <w:rPr>
          <w:iCs/>
          <w:lang w:val="en-GB"/>
        </w:rPr>
        <w:t xml:space="preserve">criterion approved by Schools’ Forum is: </w:t>
      </w:r>
    </w:p>
    <w:p w14:paraId="2A9688DB" w14:textId="77777777" w:rsidR="008D23D6" w:rsidRPr="000D4822" w:rsidRDefault="008D23D6" w:rsidP="005B02DE">
      <w:pPr>
        <w:rPr>
          <w:iCs/>
          <w:lang w:val="en-GB"/>
        </w:rPr>
      </w:pPr>
      <w:r w:rsidRPr="000D4822">
        <w:rPr>
          <w:iCs/>
          <w:lang w:val="en-GB"/>
        </w:rPr>
        <w:t>“</w:t>
      </w:r>
      <w:r w:rsidRPr="000D4822">
        <w:rPr>
          <w:i/>
          <w:iCs/>
          <w:lang w:val="en-GB"/>
        </w:rPr>
        <w:t>a single school, based on two or more sites that do not share a common boundary, where use of a public highway is necessary to travel between each site and where staff teach more than one curriculum subject area on a daily basis in order to support the principle of a whole school policy”</w:t>
      </w:r>
      <w:r w:rsidRPr="000D4822">
        <w:rPr>
          <w:iCs/>
          <w:lang w:val="en-GB"/>
        </w:rPr>
        <w:t xml:space="preserve">. </w:t>
      </w:r>
    </w:p>
    <w:p w14:paraId="6C0CF74C" w14:textId="76C531E6" w:rsidR="008D23D6" w:rsidRPr="000D4822" w:rsidRDefault="008D23D6" w:rsidP="005B02DE">
      <w:pPr>
        <w:rPr>
          <w:iCs/>
          <w:lang w:val="en-GB"/>
        </w:rPr>
      </w:pPr>
      <w:r w:rsidRPr="000D4822">
        <w:lastRenderedPageBreak/>
        <w:t xml:space="preserve">If a school meets the criteria as set out by the Schools’ Forum, funding is provided </w:t>
      </w:r>
      <w:r w:rsidR="005B02DE" w:rsidRPr="000D4822">
        <w:t>based on</w:t>
      </w:r>
      <w:r w:rsidRPr="000D4822">
        <w:t xml:space="preserve"> a lump sum </w:t>
      </w:r>
      <w:r w:rsidRPr="005B02DE">
        <w:t>of £120,000</w:t>
      </w:r>
      <w:r w:rsidR="00D50818">
        <w:t xml:space="preserve"> (unchanged from 2018/19)</w:t>
      </w:r>
      <w:r w:rsidRPr="005B02DE">
        <w:t>.</w:t>
      </w:r>
    </w:p>
    <w:p w14:paraId="48781239" w14:textId="16AD7708" w:rsidR="008D23D6" w:rsidRPr="000D4822" w:rsidRDefault="008D23D6" w:rsidP="005B02DE">
      <w:pPr>
        <w:pStyle w:val="Heading3"/>
        <w:rPr>
          <w:rFonts w:hAnsi="Arial"/>
        </w:rPr>
      </w:pPr>
      <w:r w:rsidRPr="000D4822">
        <w:t>Rates</w:t>
      </w:r>
    </w:p>
    <w:p w14:paraId="415FF909" w14:textId="7342BCA2" w:rsidR="008D23D6" w:rsidRPr="000D4822" w:rsidRDefault="005B02DE" w:rsidP="005B02DE">
      <w:pPr>
        <w:rPr>
          <w:rFonts w:ascii="Arial" w:hAnsi="Arial" w:cs="Arial"/>
        </w:rPr>
      </w:pPr>
      <w:r>
        <w:t>A</w:t>
      </w:r>
      <w:r w:rsidR="008D23D6" w:rsidRPr="000D4822">
        <w:t xml:space="preserve">llocations are based on </w:t>
      </w:r>
      <w:r w:rsidR="008D23D6" w:rsidRPr="005B02DE">
        <w:t xml:space="preserve">estimated </w:t>
      </w:r>
      <w:r w:rsidR="008D23D6" w:rsidRPr="000D4822">
        <w:t>rates</w:t>
      </w:r>
      <w:r w:rsidR="002B4BAA">
        <w:t xml:space="preserve"> costs and</w:t>
      </w:r>
      <w:r>
        <w:t xml:space="preserve"> </w:t>
      </w:r>
      <w:r w:rsidRPr="00E16927">
        <w:t>will also include any adjustments brought forward from previous years</w:t>
      </w:r>
      <w:r>
        <w:t>, where applicable. N</w:t>
      </w:r>
      <w:r w:rsidRPr="00E16927">
        <w:t xml:space="preserve">o in-year adjustments </w:t>
      </w:r>
      <w:r>
        <w:t>will be made,</w:t>
      </w:r>
      <w:r w:rsidRPr="00E16927">
        <w:t xml:space="preserve"> </w:t>
      </w:r>
      <w:r>
        <w:t>a</w:t>
      </w:r>
      <w:r w:rsidRPr="00E16927">
        <w:t xml:space="preserve">ny </w:t>
      </w:r>
      <w:r>
        <w:t>adjustments for 201</w:t>
      </w:r>
      <w:r w:rsidR="00492F8F">
        <w:t>9</w:t>
      </w:r>
      <w:r>
        <w:t>/</w:t>
      </w:r>
      <w:r w:rsidR="00492F8F">
        <w:t>20</w:t>
      </w:r>
      <w:r w:rsidRPr="00E16927">
        <w:t xml:space="preserve"> will be reflected in the</w:t>
      </w:r>
      <w:r>
        <w:t xml:space="preserve"> 20</w:t>
      </w:r>
      <w:r w:rsidR="00492F8F">
        <w:t>20</w:t>
      </w:r>
      <w:r>
        <w:t>/2</w:t>
      </w:r>
      <w:r w:rsidR="00492F8F">
        <w:t>1</w:t>
      </w:r>
      <w:r w:rsidRPr="00E16927">
        <w:t xml:space="preserve"> budget</w:t>
      </w:r>
      <w:r w:rsidR="00D50818">
        <w:t xml:space="preserve"> but schools can carry a debtor at year-end to account for this adjustment lag</w:t>
      </w:r>
      <w:r w:rsidRPr="00E16927">
        <w:t>.</w:t>
      </w:r>
    </w:p>
    <w:p w14:paraId="19E1B06E" w14:textId="77777777" w:rsidR="008D23D6" w:rsidRPr="005B02DE" w:rsidRDefault="008D23D6" w:rsidP="005B02DE">
      <w:pPr>
        <w:rPr>
          <w:rFonts w:cstheme="minorHAnsi"/>
        </w:rPr>
      </w:pPr>
      <w:r w:rsidRPr="000D4822">
        <w:rPr>
          <w:b/>
        </w:rPr>
        <w:t>Rent</w:t>
      </w:r>
    </w:p>
    <w:p w14:paraId="023A1D7E" w14:textId="580D6E43" w:rsidR="008D23D6" w:rsidRDefault="008D23D6" w:rsidP="002B4BAA">
      <w:pPr>
        <w:rPr>
          <w:rFonts w:cstheme="minorHAnsi"/>
        </w:rPr>
      </w:pPr>
      <w:r w:rsidRPr="005B02DE">
        <w:rPr>
          <w:rFonts w:cstheme="minorHAnsi"/>
        </w:rPr>
        <w:t>Th</w:t>
      </w:r>
      <w:r w:rsidR="005B02DE">
        <w:rPr>
          <w:rFonts w:cstheme="minorHAnsi"/>
        </w:rPr>
        <w:t>is exc</w:t>
      </w:r>
      <w:r w:rsidRPr="005B02DE">
        <w:rPr>
          <w:rFonts w:cstheme="minorHAnsi"/>
        </w:rPr>
        <w:t>e</w:t>
      </w:r>
      <w:r w:rsidR="005B02DE">
        <w:rPr>
          <w:rFonts w:cstheme="minorHAnsi"/>
        </w:rPr>
        <w:t>ptional factor has been approved by the</w:t>
      </w:r>
      <w:r w:rsidRPr="005B02DE">
        <w:rPr>
          <w:rFonts w:cstheme="minorHAnsi"/>
        </w:rPr>
        <w:t xml:space="preserve"> Education </w:t>
      </w:r>
      <w:r w:rsidR="005B02DE">
        <w:rPr>
          <w:rFonts w:cstheme="minorHAnsi"/>
        </w:rPr>
        <w:t xml:space="preserve">and Skills </w:t>
      </w:r>
      <w:r w:rsidRPr="005B02DE">
        <w:rPr>
          <w:rFonts w:cstheme="minorHAnsi"/>
        </w:rPr>
        <w:t>Funding Agency (E</w:t>
      </w:r>
      <w:r w:rsidR="005B02DE">
        <w:rPr>
          <w:rFonts w:cstheme="minorHAnsi"/>
        </w:rPr>
        <w:t>S</w:t>
      </w:r>
      <w:r w:rsidRPr="005B02DE">
        <w:rPr>
          <w:rFonts w:cstheme="minorHAnsi"/>
        </w:rPr>
        <w:t xml:space="preserve">FA) </w:t>
      </w:r>
      <w:r w:rsidR="005B02DE">
        <w:rPr>
          <w:rFonts w:cstheme="minorHAnsi"/>
        </w:rPr>
        <w:t>for</w:t>
      </w:r>
      <w:r w:rsidRPr="005B02DE">
        <w:rPr>
          <w:rFonts w:cstheme="minorHAnsi"/>
        </w:rPr>
        <w:t xml:space="preserve"> six schools. </w:t>
      </w:r>
      <w:r w:rsidR="005B02DE">
        <w:rPr>
          <w:rFonts w:cstheme="minorHAnsi"/>
        </w:rPr>
        <w:t>Al</w:t>
      </w:r>
      <w:r w:rsidRPr="005B02DE">
        <w:rPr>
          <w:rFonts w:cstheme="minorHAnsi"/>
        </w:rPr>
        <w:t xml:space="preserve">locations are based on </w:t>
      </w:r>
      <w:r w:rsidRPr="002B4BAA">
        <w:rPr>
          <w:rFonts w:cstheme="minorHAnsi"/>
        </w:rPr>
        <w:t>estimated</w:t>
      </w:r>
      <w:r w:rsidRPr="005B02DE">
        <w:rPr>
          <w:rFonts w:cstheme="minorHAnsi"/>
        </w:rPr>
        <w:t xml:space="preserve"> rental costs provided by the qualifying </w:t>
      </w:r>
      <w:r w:rsidR="002B4BAA">
        <w:rPr>
          <w:rFonts w:cstheme="minorHAnsi"/>
        </w:rPr>
        <w:t xml:space="preserve">schools </w:t>
      </w:r>
      <w:r w:rsidR="002B4BAA">
        <w:t xml:space="preserve">and </w:t>
      </w:r>
      <w:r w:rsidR="002B4BAA" w:rsidRPr="00E16927">
        <w:t>will also include any adjustments brought forward from previous years</w:t>
      </w:r>
      <w:r w:rsidR="002B4BAA">
        <w:t>, where applicable</w:t>
      </w:r>
      <w:r w:rsidR="00D50818">
        <w:t xml:space="preserve"> (unchanged from 2018/19)</w:t>
      </w:r>
      <w:r w:rsidRPr="005B02DE">
        <w:rPr>
          <w:rFonts w:cstheme="minorHAnsi"/>
        </w:rPr>
        <w:t>.</w:t>
      </w:r>
    </w:p>
    <w:p w14:paraId="518A45E7" w14:textId="77777777" w:rsidR="008D23D6" w:rsidRPr="000D4822" w:rsidRDefault="008D23D6" w:rsidP="002B4BAA">
      <w:pPr>
        <w:pStyle w:val="Heading3"/>
        <w:rPr>
          <w:rFonts w:hAnsi="Arial"/>
        </w:rPr>
      </w:pPr>
      <w:r w:rsidRPr="000D4822">
        <w:t>Minimum Funding Guarantee</w:t>
      </w:r>
      <w:r w:rsidR="002B4BAA">
        <w:t xml:space="preserve"> (MFG) and c</w:t>
      </w:r>
      <w:r w:rsidRPr="000D4822">
        <w:t>apping</w:t>
      </w:r>
    </w:p>
    <w:p w14:paraId="40A87F3E" w14:textId="449094C4" w:rsidR="008D23D6" w:rsidRPr="000D4822" w:rsidRDefault="008D23D6" w:rsidP="002B4BAA">
      <w:r w:rsidRPr="000D4822">
        <w:t>If a school</w:t>
      </w:r>
      <w:r>
        <w:t>’s</w:t>
      </w:r>
      <w:r w:rsidRPr="000D4822">
        <w:t xml:space="preserve"> budget share is less than the guaranteed funding </w:t>
      </w:r>
      <w:proofErr w:type="gramStart"/>
      <w:r w:rsidRPr="000D4822">
        <w:t>level</w:t>
      </w:r>
      <w:proofErr w:type="gramEnd"/>
      <w:r w:rsidRPr="000D4822">
        <w:t xml:space="preserve"> then the difference between the two will result in a MFG allocation which is added to the schools block</w:t>
      </w:r>
      <w:r w:rsidR="002B4BAA">
        <w:t xml:space="preserve"> formula</w:t>
      </w:r>
      <w:r w:rsidRPr="000D4822">
        <w:t>. The MFG for 201</w:t>
      </w:r>
      <w:r w:rsidR="00492F8F">
        <w:t>9</w:t>
      </w:r>
      <w:r w:rsidR="002B4BAA">
        <w:t>/</w:t>
      </w:r>
      <w:r w:rsidR="00492F8F">
        <w:t>20</w:t>
      </w:r>
      <w:r w:rsidR="002B4BAA">
        <w:t xml:space="preserve"> is set at minus </w:t>
      </w:r>
      <w:r w:rsidR="00492F8F">
        <w:t>1</w:t>
      </w:r>
      <w:r w:rsidRPr="000D4822">
        <w:t>%. Please note that certain factors are excluded from the calculation (i.e.</w:t>
      </w:r>
      <w:r>
        <w:t xml:space="preserve"> </w:t>
      </w:r>
      <w:r w:rsidR="002B4BAA">
        <w:t>rates, lump s</w:t>
      </w:r>
      <w:r w:rsidRPr="000D4822">
        <w:t>um</w:t>
      </w:r>
      <w:r>
        <w:t xml:space="preserve"> and</w:t>
      </w:r>
      <w:r w:rsidR="007D3149">
        <w:t xml:space="preserve"> high needs funding</w:t>
      </w:r>
      <w:r w:rsidRPr="000D4822">
        <w:t xml:space="preserve">). </w:t>
      </w:r>
    </w:p>
    <w:p w14:paraId="1B263C93" w14:textId="0B9BBACC" w:rsidR="008D23D6" w:rsidRPr="000D4822" w:rsidRDefault="002B4BAA" w:rsidP="002B4BAA">
      <w:r w:rsidRPr="000D4822">
        <w:t>To</w:t>
      </w:r>
      <w:r w:rsidR="008D23D6" w:rsidRPr="000D4822">
        <w:t xml:space="preserve"> afford the MFG, the Schools’ Forum </w:t>
      </w:r>
      <w:r w:rsidR="008D23D6">
        <w:t xml:space="preserve">approved the </w:t>
      </w:r>
      <w:r w:rsidR="008D23D6" w:rsidRPr="000D4822">
        <w:t>limit</w:t>
      </w:r>
      <w:r w:rsidR="008D23D6">
        <w:t xml:space="preserve">ing of </w:t>
      </w:r>
      <w:r w:rsidR="008D23D6" w:rsidRPr="000D4822">
        <w:t xml:space="preserve">gains and a </w:t>
      </w:r>
      <w:r w:rsidR="008D23D6" w:rsidRPr="00410DF6">
        <w:t xml:space="preserve">capping of </w:t>
      </w:r>
      <w:r w:rsidR="00D602C6" w:rsidRPr="00410DF6">
        <w:t>9</w:t>
      </w:r>
      <w:r w:rsidRPr="00410DF6">
        <w:t>.</w:t>
      </w:r>
      <w:r w:rsidR="00D602C6" w:rsidRPr="00410DF6">
        <w:t>48</w:t>
      </w:r>
      <w:r w:rsidR="008D23D6" w:rsidRPr="00410DF6">
        <w:t>%</w:t>
      </w:r>
      <w:r w:rsidR="00CB7FC3">
        <w:t xml:space="preserve"> </w:t>
      </w:r>
      <w:r w:rsidR="002C4B57">
        <w:t xml:space="preserve">has been applied </w:t>
      </w:r>
      <w:r w:rsidR="00CB7FC3">
        <w:t>(2.27% for 2018/19)</w:t>
      </w:r>
      <w:r w:rsidR="008D23D6" w:rsidRPr="00410DF6">
        <w:t>.</w:t>
      </w:r>
      <w:r>
        <w:t xml:space="preserve"> </w:t>
      </w:r>
      <w:r w:rsidR="00CB7FC3">
        <w:t>S</w:t>
      </w:r>
      <w:r w:rsidR="00D50818">
        <w:t xml:space="preserve">chools </w:t>
      </w:r>
      <w:r w:rsidR="00D50818">
        <w:rPr>
          <w:sz w:val="23"/>
          <w:szCs w:val="23"/>
        </w:rPr>
        <w:t xml:space="preserve">with gains will keep all gains below the capping factor (so a capping factor of </w:t>
      </w:r>
      <w:r w:rsidR="00CB7FC3">
        <w:rPr>
          <w:sz w:val="23"/>
          <w:szCs w:val="23"/>
        </w:rPr>
        <w:t>9.48</w:t>
      </w:r>
      <w:r w:rsidR="00D50818">
        <w:rPr>
          <w:sz w:val="23"/>
          <w:szCs w:val="23"/>
        </w:rPr>
        <w:t xml:space="preserve">% means schools will keep the first </w:t>
      </w:r>
      <w:r w:rsidR="00CB7FC3">
        <w:rPr>
          <w:sz w:val="23"/>
          <w:szCs w:val="23"/>
        </w:rPr>
        <w:t>9.48</w:t>
      </w:r>
      <w:r w:rsidR="00D50818">
        <w:rPr>
          <w:sz w:val="23"/>
          <w:szCs w:val="23"/>
        </w:rPr>
        <w:t xml:space="preserve">% of gains on a per pupil basis). </w:t>
      </w:r>
      <w:r>
        <w:t>MFG and c</w:t>
      </w:r>
      <w:r w:rsidR="008D23D6" w:rsidRPr="000D4822">
        <w:t>apping amounts ha</w:t>
      </w:r>
      <w:r w:rsidR="008D23D6">
        <w:t>ve been calculated using the DfE Tool.</w:t>
      </w:r>
    </w:p>
    <w:p w14:paraId="24EE9F15" w14:textId="77777777" w:rsidR="008A7134" w:rsidRPr="00564918" w:rsidRDefault="008A7134" w:rsidP="002B4BAA">
      <w:pPr>
        <w:pStyle w:val="Heading3"/>
      </w:pPr>
      <w:r w:rsidRPr="00564918">
        <w:t>De – delegation</w:t>
      </w:r>
    </w:p>
    <w:p w14:paraId="7159ADA3" w14:textId="137A3588" w:rsidR="008A7134" w:rsidRDefault="002B4BAA" w:rsidP="002B4BAA">
      <w:r>
        <w:t>Where services are provided c</w:t>
      </w:r>
      <w:r w:rsidR="008A7134" w:rsidRPr="000D4822">
        <w:t>entrally, and the School</w:t>
      </w:r>
      <w:r>
        <w:t>’</w:t>
      </w:r>
      <w:r w:rsidR="008A7134" w:rsidRPr="000D4822">
        <w:t>s Forum have agreed for the Local Authority to administer those services, the allocation for these services</w:t>
      </w:r>
      <w:r>
        <w:t xml:space="preserve"> will be de-delegated from the </w:t>
      </w:r>
      <w:proofErr w:type="gramStart"/>
      <w:r>
        <w:t>s</w:t>
      </w:r>
      <w:r w:rsidR="008A7134" w:rsidRPr="000D4822">
        <w:t>chools</w:t>
      </w:r>
      <w:proofErr w:type="gramEnd"/>
      <w:r w:rsidR="008A7134" w:rsidRPr="000D4822">
        <w:t xml:space="preserve"> block. Centrally retained services</w:t>
      </w:r>
      <w:r w:rsidR="008A7134">
        <w:t xml:space="preserve"> for 201</w:t>
      </w:r>
      <w:r w:rsidR="00492F8F">
        <w:t>9</w:t>
      </w:r>
      <w:r>
        <w:t>/</w:t>
      </w:r>
      <w:r w:rsidR="00492F8F">
        <w:t>20</w:t>
      </w:r>
      <w:r>
        <w:t xml:space="preserve"> are</w:t>
      </w:r>
      <w:r w:rsidR="008A7134" w:rsidRPr="000D4822">
        <w:t xml:space="preserve"> as follows:</w:t>
      </w:r>
    </w:p>
    <w:tbl>
      <w:tblPr>
        <w:tblW w:w="59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4238"/>
        <w:gridCol w:w="1701"/>
      </w:tblGrid>
      <w:tr w:rsidR="00236518" w:rsidRPr="000E43E5" w14:paraId="00E4AF94" w14:textId="77777777" w:rsidTr="00236518">
        <w:tc>
          <w:tcPr>
            <w:tcW w:w="4238" w:type="dxa"/>
            <w:shd w:val="clear" w:color="auto" w:fill="678B28"/>
          </w:tcPr>
          <w:p w14:paraId="18672B39" w14:textId="77777777" w:rsidR="00236518" w:rsidRPr="000E43E5" w:rsidRDefault="00236518" w:rsidP="009A610C">
            <w:pPr>
              <w:rPr>
                <w:color w:val="FFFFFF"/>
              </w:rPr>
            </w:pPr>
            <w:r>
              <w:rPr>
                <w:color w:val="FFFFFF"/>
              </w:rPr>
              <w:t>Sector</w:t>
            </w:r>
          </w:p>
        </w:tc>
        <w:tc>
          <w:tcPr>
            <w:tcW w:w="1701" w:type="dxa"/>
            <w:shd w:val="clear" w:color="auto" w:fill="678B28"/>
          </w:tcPr>
          <w:p w14:paraId="48F1D77D" w14:textId="77777777" w:rsidR="00236518" w:rsidRPr="000E43E5" w:rsidRDefault="00236518" w:rsidP="009A610C">
            <w:pPr>
              <w:jc w:val="right"/>
              <w:rPr>
                <w:color w:val="FFFFFF"/>
              </w:rPr>
            </w:pPr>
            <w:r>
              <w:rPr>
                <w:color w:val="FFFFFF"/>
              </w:rPr>
              <w:t>Amount per pupil</w:t>
            </w:r>
          </w:p>
        </w:tc>
      </w:tr>
      <w:tr w:rsidR="00236518" w:rsidRPr="00796AEC" w14:paraId="2B67E67E" w14:textId="77777777" w:rsidTr="00236518">
        <w:tc>
          <w:tcPr>
            <w:tcW w:w="4238" w:type="dxa"/>
            <w:shd w:val="clear" w:color="auto" w:fill="DEEDC5"/>
          </w:tcPr>
          <w:p w14:paraId="60307A16" w14:textId="3C81B139" w:rsidR="00236518" w:rsidRPr="006D4478" w:rsidRDefault="00CB7FC3" w:rsidP="009A610C">
            <w:r>
              <w:t>Trade Union Facilities Time</w:t>
            </w:r>
          </w:p>
        </w:tc>
        <w:tc>
          <w:tcPr>
            <w:tcW w:w="1701" w:type="dxa"/>
            <w:shd w:val="clear" w:color="auto" w:fill="DEEDC5"/>
          </w:tcPr>
          <w:p w14:paraId="3EC8761C" w14:textId="2E2D4CF6" w:rsidR="00236518" w:rsidRPr="00796AEC" w:rsidRDefault="00236518" w:rsidP="009A610C">
            <w:pPr>
              <w:jc w:val="right"/>
              <w:rPr>
                <w:rFonts w:cstheme="minorHAnsi"/>
                <w:szCs w:val="22"/>
              </w:rPr>
            </w:pPr>
            <w:r>
              <w:rPr>
                <w:rFonts w:cstheme="minorHAnsi"/>
                <w:szCs w:val="22"/>
              </w:rPr>
              <w:t>£2.5</w:t>
            </w:r>
            <w:r w:rsidR="00492F8F">
              <w:rPr>
                <w:rFonts w:cstheme="minorHAnsi"/>
                <w:szCs w:val="22"/>
              </w:rPr>
              <w:t>1</w:t>
            </w:r>
          </w:p>
        </w:tc>
      </w:tr>
    </w:tbl>
    <w:p w14:paraId="4C022CD7" w14:textId="3B8AD284" w:rsidR="008A7134" w:rsidRDefault="008A7134" w:rsidP="00236518">
      <w:pPr>
        <w:pStyle w:val="Body1"/>
        <w:rPr>
          <w:rFonts w:ascii="Arial" w:hAnsi="Arial"/>
          <w:szCs w:val="24"/>
        </w:rPr>
      </w:pPr>
    </w:p>
    <w:p w14:paraId="57BADC6E" w14:textId="134E08E6" w:rsidR="00CB7FC3" w:rsidRPr="00410DF6" w:rsidRDefault="00CB7FC3" w:rsidP="00CB7FC3">
      <w:pPr>
        <w:pStyle w:val="Body1"/>
        <w:rPr>
          <w:rFonts w:asciiTheme="minorHAnsi" w:hAnsiTheme="minorHAnsi" w:cstheme="minorHAnsi"/>
          <w:szCs w:val="24"/>
        </w:rPr>
      </w:pPr>
      <w:r>
        <w:rPr>
          <w:rFonts w:asciiTheme="minorHAnsi" w:hAnsiTheme="minorHAnsi" w:cstheme="minorHAnsi"/>
          <w:szCs w:val="24"/>
        </w:rPr>
        <w:t>This provides u</w:t>
      </w:r>
      <w:r w:rsidRPr="00410DF6">
        <w:rPr>
          <w:rFonts w:asciiTheme="minorHAnsi" w:hAnsiTheme="minorHAnsi" w:cstheme="minorHAnsi"/>
          <w:szCs w:val="24"/>
        </w:rPr>
        <w:t xml:space="preserve">nion representatives </w:t>
      </w:r>
      <w:r>
        <w:rPr>
          <w:rFonts w:asciiTheme="minorHAnsi" w:hAnsiTheme="minorHAnsi" w:cstheme="minorHAnsi"/>
          <w:szCs w:val="24"/>
        </w:rPr>
        <w:t>t</w:t>
      </w:r>
      <w:r w:rsidRPr="00410DF6">
        <w:rPr>
          <w:rFonts w:asciiTheme="minorHAnsi" w:hAnsiTheme="minorHAnsi" w:cstheme="minorHAnsi"/>
          <w:szCs w:val="24"/>
        </w:rPr>
        <w:t>o reasonable paid time off from</w:t>
      </w:r>
      <w:r>
        <w:rPr>
          <w:rFonts w:asciiTheme="minorHAnsi" w:hAnsiTheme="minorHAnsi" w:cstheme="minorHAnsi"/>
          <w:szCs w:val="24"/>
        </w:rPr>
        <w:t xml:space="preserve"> </w:t>
      </w:r>
      <w:r w:rsidRPr="00410DF6">
        <w:rPr>
          <w:rFonts w:asciiTheme="minorHAnsi" w:hAnsiTheme="minorHAnsi" w:cstheme="minorHAnsi"/>
          <w:szCs w:val="24"/>
        </w:rPr>
        <w:t>employment to carry out trade union duties and to undertake trade union training.</w:t>
      </w:r>
    </w:p>
    <w:p w14:paraId="6E87F9A1" w14:textId="7059DA21" w:rsidR="005C3FA7" w:rsidRDefault="005C3FA7" w:rsidP="00236518">
      <w:pPr>
        <w:pStyle w:val="Heading2"/>
      </w:pPr>
    </w:p>
    <w:p w14:paraId="421222C4" w14:textId="4CCC9FEE" w:rsidR="002C4B57" w:rsidRDefault="002C4B57" w:rsidP="002C4B57"/>
    <w:p w14:paraId="6120486C" w14:textId="2E8744B5" w:rsidR="002C4B57" w:rsidRDefault="002C4B57" w:rsidP="002C4B57"/>
    <w:p w14:paraId="166395B2" w14:textId="77777777" w:rsidR="002C4B57" w:rsidRPr="002C4B57" w:rsidRDefault="002C4B57" w:rsidP="002C4B57"/>
    <w:p w14:paraId="0A7F0F5F" w14:textId="323D2382" w:rsidR="008D23D6" w:rsidRPr="00F17365" w:rsidRDefault="00236518" w:rsidP="00236518">
      <w:pPr>
        <w:pStyle w:val="Heading2"/>
        <w:rPr>
          <w:rFonts w:hAnsi="Arial"/>
        </w:rPr>
      </w:pPr>
      <w:r w:rsidRPr="00F17365">
        <w:lastRenderedPageBreak/>
        <w:t xml:space="preserve">High </w:t>
      </w:r>
      <w:r w:rsidR="00566FA2">
        <w:t>N</w:t>
      </w:r>
      <w:r w:rsidRPr="00F17365">
        <w:t>eeds b</w:t>
      </w:r>
      <w:r w:rsidR="008D23D6" w:rsidRPr="00F17365">
        <w:t>lock</w:t>
      </w:r>
    </w:p>
    <w:p w14:paraId="48D9DC40" w14:textId="71E1FC16" w:rsidR="00B067FE" w:rsidRDefault="00B067FE" w:rsidP="00F17365">
      <w:pPr>
        <w:rPr>
          <w:b/>
        </w:rPr>
      </w:pPr>
      <w:r w:rsidRPr="00B067FE">
        <w:rPr>
          <w:b/>
        </w:rPr>
        <w:t>E</w:t>
      </w:r>
      <w:r w:rsidR="00B815D0">
        <w:rPr>
          <w:b/>
        </w:rPr>
        <w:t xml:space="preserve">ducation and </w:t>
      </w:r>
      <w:r w:rsidRPr="00B067FE">
        <w:rPr>
          <w:b/>
        </w:rPr>
        <w:t>H</w:t>
      </w:r>
      <w:r w:rsidR="00B815D0">
        <w:rPr>
          <w:b/>
        </w:rPr>
        <w:t xml:space="preserve">ealth </w:t>
      </w:r>
      <w:r w:rsidRPr="00B067FE">
        <w:rPr>
          <w:b/>
        </w:rPr>
        <w:t>C</w:t>
      </w:r>
      <w:r w:rsidR="00B815D0">
        <w:rPr>
          <w:b/>
        </w:rPr>
        <w:t>are</w:t>
      </w:r>
      <w:r w:rsidR="00A436A1">
        <w:rPr>
          <w:b/>
        </w:rPr>
        <w:t xml:space="preserve"> </w:t>
      </w:r>
      <w:r w:rsidRPr="00B067FE">
        <w:rPr>
          <w:b/>
        </w:rPr>
        <w:t>P</w:t>
      </w:r>
      <w:r w:rsidR="00A436A1">
        <w:rPr>
          <w:b/>
        </w:rPr>
        <w:t>lans</w:t>
      </w:r>
      <w:r w:rsidR="00B815D0">
        <w:rPr>
          <w:b/>
        </w:rPr>
        <w:t xml:space="preserve"> (EH</w:t>
      </w:r>
      <w:r w:rsidR="0091618E">
        <w:rPr>
          <w:b/>
        </w:rPr>
        <w:t>CP)</w:t>
      </w:r>
      <w:r w:rsidRPr="00B067FE">
        <w:rPr>
          <w:b/>
        </w:rPr>
        <w:t xml:space="preserve"> allocation</w:t>
      </w:r>
      <w:r>
        <w:rPr>
          <w:b/>
        </w:rPr>
        <w:t>s</w:t>
      </w:r>
    </w:p>
    <w:p w14:paraId="2CD1C79D" w14:textId="1824EB1F" w:rsidR="00B067FE" w:rsidRDefault="00B067FE" w:rsidP="00F17365">
      <w:r>
        <w:t>These allocations are provided by the SEND Team and are for qualifying pupils only.</w:t>
      </w:r>
    </w:p>
    <w:p w14:paraId="5B5CB005" w14:textId="466F01CB" w:rsidR="00B067FE" w:rsidRDefault="00B067FE" w:rsidP="00F17365">
      <w:pPr>
        <w:rPr>
          <w:b/>
        </w:rPr>
      </w:pPr>
      <w:r>
        <w:rPr>
          <w:b/>
        </w:rPr>
        <w:t>Hearing Impaired Provisions</w:t>
      </w:r>
    </w:p>
    <w:p w14:paraId="2BA4989F" w14:textId="2EEC8DAD" w:rsidR="00B067FE" w:rsidRDefault="00B067FE" w:rsidP="00F17365">
      <w:r>
        <w:t xml:space="preserve">Where a school has a </w:t>
      </w:r>
      <w:r w:rsidR="003715A9">
        <w:t>Hearing-Impaired</w:t>
      </w:r>
      <w:r>
        <w:t xml:space="preserve"> Unit, funding is included in the 201</w:t>
      </w:r>
      <w:r w:rsidR="003715A9">
        <w:t>9</w:t>
      </w:r>
      <w:r>
        <w:t>/</w:t>
      </w:r>
      <w:r w:rsidR="003715A9">
        <w:t>20</w:t>
      </w:r>
      <w:r>
        <w:t xml:space="preserve"> budget and is based on the number of places commissioned by the LA. The funding is allocated at £6</w:t>
      </w:r>
      <w:r w:rsidR="002C4B57">
        <w:t>,000</w:t>
      </w:r>
      <w:r>
        <w:t xml:space="preserve"> for occupied places </w:t>
      </w:r>
      <w:r w:rsidR="002C4B57">
        <w:t>and</w:t>
      </w:r>
      <w:r>
        <w:t xml:space="preserve"> £10</w:t>
      </w:r>
      <w:r w:rsidR="002C4B57">
        <w:t>,000</w:t>
      </w:r>
      <w:r>
        <w:t xml:space="preserve"> for vacant places</w:t>
      </w:r>
      <w:r w:rsidRPr="005C3FA7">
        <w:t>.</w:t>
      </w:r>
      <w:r w:rsidR="003715A9" w:rsidRPr="005C3FA7">
        <w:t xml:space="preserve"> </w:t>
      </w:r>
      <w:r w:rsidR="003715A9" w:rsidRPr="00410DF6">
        <w:t>Top up is paid for all places.</w:t>
      </w:r>
    </w:p>
    <w:p w14:paraId="64C1F526" w14:textId="0F2AB438" w:rsidR="00B067FE" w:rsidRDefault="002C4B57" w:rsidP="00F17365">
      <w:pPr>
        <w:rPr>
          <w:b/>
        </w:rPr>
      </w:pPr>
      <w:r>
        <w:rPr>
          <w:b/>
        </w:rPr>
        <w:t xml:space="preserve">Other </w:t>
      </w:r>
      <w:r w:rsidR="00B067FE">
        <w:rPr>
          <w:b/>
        </w:rPr>
        <w:t>Provisions</w:t>
      </w:r>
    </w:p>
    <w:p w14:paraId="397D75A3" w14:textId="1584CFD9" w:rsidR="003715A9" w:rsidRPr="003715A9" w:rsidRDefault="003715A9" w:rsidP="00F17365">
      <w:r>
        <w:t>Where a school has a Language Provision / ASD Provision or a Unit for SEND Pupils, funding is included in the 2019/20 budget and is based on the number of places commissioned by the LA. The funding is allocated at £6</w:t>
      </w:r>
      <w:r w:rsidR="002C4B57">
        <w:t>,000</w:t>
      </w:r>
      <w:r>
        <w:t xml:space="preserve"> for occupied places </w:t>
      </w:r>
      <w:r w:rsidR="002C4B57">
        <w:t>and</w:t>
      </w:r>
      <w:r>
        <w:t xml:space="preserve"> £10</w:t>
      </w:r>
      <w:r w:rsidR="002C4B57">
        <w:t>,000</w:t>
      </w:r>
      <w:r>
        <w:t xml:space="preserve"> for vacant places. </w:t>
      </w:r>
      <w:r w:rsidRPr="00410DF6">
        <w:t>Top up is paid for occupied places only.</w:t>
      </w:r>
    </w:p>
    <w:p w14:paraId="7EAD90FC" w14:textId="2E43AF0B" w:rsidR="003715A9" w:rsidRDefault="003715A9" w:rsidP="00F17365">
      <w:r>
        <w:t xml:space="preserve">For more details on the High Needs Block allocations please contact the SEND Team on 0300 300 </w:t>
      </w:r>
      <w:r w:rsidR="00410DF6">
        <w:t xml:space="preserve">8356 or by email at </w:t>
      </w:r>
      <w:hyperlink r:id="rId11" w:history="1">
        <w:r w:rsidR="00CD4A5A" w:rsidRPr="00BF2632">
          <w:rPr>
            <w:rStyle w:val="Hyperlink"/>
          </w:rPr>
          <w:t>statass@centralbedfordshire.gov.uk</w:t>
        </w:r>
      </w:hyperlink>
      <w:r w:rsidR="00410DF6">
        <w:t>.</w:t>
      </w:r>
    </w:p>
    <w:p w14:paraId="31AA05CE" w14:textId="038A87F5" w:rsidR="008D23D6" w:rsidRPr="000D4822" w:rsidRDefault="008D23D6" w:rsidP="00236518">
      <w:pPr>
        <w:pStyle w:val="Heading2"/>
        <w:rPr>
          <w:rFonts w:hAnsi="Arial"/>
        </w:rPr>
      </w:pPr>
      <w:r w:rsidRPr="000D4822">
        <w:t>Post 16 E</w:t>
      </w:r>
      <w:r w:rsidR="0091618E">
        <w:t xml:space="preserve">ducation &amp; </w:t>
      </w:r>
      <w:r w:rsidR="002C4B57">
        <w:t>S</w:t>
      </w:r>
      <w:r w:rsidR="0091618E">
        <w:t xml:space="preserve">kills </w:t>
      </w:r>
      <w:r w:rsidRPr="000D4822">
        <w:t>F</w:t>
      </w:r>
      <w:r w:rsidR="0091618E">
        <w:t xml:space="preserve">unding </w:t>
      </w:r>
      <w:r w:rsidRPr="000D4822">
        <w:t>A</w:t>
      </w:r>
      <w:r w:rsidR="0091618E">
        <w:t>gency (ESFA)</w:t>
      </w:r>
      <w:bookmarkStart w:id="4" w:name="_GoBack"/>
      <w:bookmarkEnd w:id="4"/>
      <w:r w:rsidRPr="000D4822">
        <w:t xml:space="preserve"> Funding</w:t>
      </w:r>
    </w:p>
    <w:p w14:paraId="62AD852D" w14:textId="73CA16C3" w:rsidR="008D23D6" w:rsidRPr="000D4822" w:rsidRDefault="008D23D6" w:rsidP="00236518">
      <w:r w:rsidRPr="003073FD">
        <w:t xml:space="preserve">The post 16 funding is allocated to each </w:t>
      </w:r>
      <w:r w:rsidR="005C3FA7">
        <w:t>secondary</w:t>
      </w:r>
      <w:r w:rsidRPr="003073FD">
        <w:t xml:space="preserve"> school according to the individual allocations received from the E</w:t>
      </w:r>
      <w:r w:rsidR="003073FD">
        <w:t>S</w:t>
      </w:r>
      <w:r w:rsidRPr="003073FD">
        <w:t>FA. This</w:t>
      </w:r>
      <w:r w:rsidR="003073FD">
        <w:t xml:space="preserve"> will include a main allocation</w:t>
      </w:r>
      <w:r w:rsidRPr="003073FD">
        <w:t xml:space="preserve"> and Bursary Fund</w:t>
      </w:r>
      <w:r w:rsidRPr="003073FD">
        <w:rPr>
          <w:rFonts w:hAnsi="Arial Unicode MS"/>
        </w:rPr>
        <w:t>.</w:t>
      </w:r>
    </w:p>
    <w:p w14:paraId="35DB0B48" w14:textId="77777777" w:rsidR="008D23D6" w:rsidRPr="000D4822" w:rsidRDefault="008D23D6" w:rsidP="00236518">
      <w:pPr>
        <w:pStyle w:val="Heading2"/>
        <w:rPr>
          <w:rFonts w:hAnsi="Arial"/>
        </w:rPr>
      </w:pPr>
      <w:r w:rsidRPr="000D4822">
        <w:t>Notional SEN</w:t>
      </w:r>
    </w:p>
    <w:p w14:paraId="2F4C8D44" w14:textId="77777777" w:rsidR="008D23D6" w:rsidRPr="000D4822" w:rsidRDefault="008D23D6" w:rsidP="00236518">
      <w:r w:rsidRPr="000D4822">
        <w:t xml:space="preserve">Schools are expected to contribute the first £6,000 of educational support for high needs pupils.  </w:t>
      </w:r>
      <w:r>
        <w:t>A</w:t>
      </w:r>
      <w:r w:rsidRPr="000D4822">
        <w:t xml:space="preserve"> notional SEN budget from which to make this contribution</w:t>
      </w:r>
      <w:r>
        <w:t xml:space="preserve"> has been calculated for each school</w:t>
      </w:r>
      <w:r w:rsidR="00236518">
        <w:t xml:space="preserve"> as 5% of the total of the </w:t>
      </w:r>
      <w:proofErr w:type="gramStart"/>
      <w:r w:rsidR="00236518">
        <w:t>schools</w:t>
      </w:r>
      <w:proofErr w:type="gramEnd"/>
      <w:r w:rsidR="00236518">
        <w:t xml:space="preserve"> b</w:t>
      </w:r>
      <w:r w:rsidRPr="000D4822">
        <w:t xml:space="preserve">lock </w:t>
      </w:r>
      <w:r w:rsidR="00236518">
        <w:t>excluding</w:t>
      </w:r>
      <w:r w:rsidRPr="000D4822">
        <w:t xml:space="preserve"> rates</w:t>
      </w:r>
      <w:r>
        <w:t xml:space="preserve"> and rent allocations</w:t>
      </w:r>
      <w:r w:rsidRPr="000D4822">
        <w:t xml:space="preserve">. This is </w:t>
      </w:r>
      <w:r w:rsidRPr="00566FA2">
        <w:rPr>
          <w:b/>
        </w:rPr>
        <w:t>not</w:t>
      </w:r>
      <w:r w:rsidRPr="000D4822">
        <w:t xml:space="preserve"> additional funding and </w:t>
      </w:r>
      <w:r>
        <w:t>is included</w:t>
      </w:r>
      <w:r w:rsidRPr="000D4822">
        <w:t xml:space="preserve"> </w:t>
      </w:r>
      <w:r w:rsidR="00236518">
        <w:t>with</w:t>
      </w:r>
      <w:r w:rsidRPr="000D4822">
        <w:t xml:space="preserve">in I01 </w:t>
      </w:r>
      <w:r>
        <w:t xml:space="preserve">- </w:t>
      </w:r>
      <w:r w:rsidRPr="000D4822">
        <w:t>Formula Allocation.</w:t>
      </w:r>
    </w:p>
    <w:p w14:paraId="26D447D1" w14:textId="77777777" w:rsidR="00AC61E8" w:rsidRPr="00DF0F94" w:rsidRDefault="00AC61E8" w:rsidP="00AC61E8">
      <w:pPr>
        <w:rPr>
          <w:b/>
          <w:lang w:val="en-GB"/>
        </w:rPr>
      </w:pPr>
    </w:p>
    <w:p w14:paraId="38D3D5CC" w14:textId="77777777" w:rsidR="00317235" w:rsidRPr="00D80AE5" w:rsidRDefault="00D80AE5" w:rsidP="00D80AE5">
      <w:pPr>
        <w:jc w:val="center"/>
      </w:pPr>
      <w:r>
        <w:rPr>
          <w:noProof/>
          <w:lang w:val="en-GB" w:eastAsia="en-GB"/>
        </w:rPr>
        <w:lastRenderedPageBreak/>
        <mc:AlternateContent>
          <mc:Choice Requires="wpg">
            <w:drawing>
              <wp:anchor distT="0" distB="0" distL="114300" distR="114300" simplePos="0" relativeHeight="251661312" behindDoc="0" locked="0" layoutInCell="1" allowOverlap="1" wp14:anchorId="7E679890" wp14:editId="6754D56E">
                <wp:simplePos x="0" y="0"/>
                <wp:positionH relativeFrom="margin">
                  <wp:posOffset>-1210945</wp:posOffset>
                </wp:positionH>
                <wp:positionV relativeFrom="margin">
                  <wp:posOffset>-920750</wp:posOffset>
                </wp:positionV>
                <wp:extent cx="7629480" cy="10789920"/>
                <wp:effectExtent l="0" t="0" r="0" b="0"/>
                <wp:wrapThrough wrapText="bothSides">
                  <wp:wrapPolygon edited="0">
                    <wp:start x="0" y="0"/>
                    <wp:lineTo x="0" y="21547"/>
                    <wp:lineTo x="21521" y="21547"/>
                    <wp:lineTo x="21521"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629480" cy="10789920"/>
                          <a:chOff x="0" y="-19050"/>
                          <a:chExt cx="7629525" cy="10789920"/>
                        </a:xfrm>
                      </wpg:grpSpPr>
                      <pic:pic xmlns:pic="http://schemas.openxmlformats.org/drawingml/2006/picture">
                        <pic:nvPicPr>
                          <pic:cNvPr id="14" name="Picture 14"/>
                          <pic:cNvPicPr preferRelativeResize="0">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9050"/>
                            <a:ext cx="7629525" cy="10789920"/>
                          </a:xfrm>
                          <a:prstGeom prst="rect">
                            <a:avLst/>
                          </a:prstGeom>
                        </pic:spPr>
                      </pic:pic>
                      <wps:wsp>
                        <wps:cNvPr id="3" name="Text Box 12"/>
                        <wps:cNvSpPr txBox="1">
                          <a:spLocks noChangeArrowheads="1"/>
                        </wps:cNvSpPr>
                        <wps:spPr bwMode="auto">
                          <a:xfrm>
                            <a:off x="1378633" y="8074855"/>
                            <a:ext cx="5178523" cy="1517650"/>
                          </a:xfrm>
                          <a:prstGeom prst="rect">
                            <a:avLst/>
                          </a:prstGeom>
                          <a:noFill/>
                          <a:ln w="12700">
                            <a:noFill/>
                            <a:miter lim="800000"/>
                            <a:headEnd/>
                            <a:tailEnd/>
                          </a:ln>
                        </wps:spPr>
                        <wps:txbx>
                          <w:txbxContent>
                            <w:p w14:paraId="0BE2EED2" w14:textId="77777777" w:rsidR="004A4CDC" w:rsidRPr="004A4CDC" w:rsidRDefault="004A4CDC" w:rsidP="001C152E">
                              <w:pPr>
                                <w:rPr>
                                  <w:b/>
                                  <w:sz w:val="28"/>
                                </w:rPr>
                              </w:pPr>
                              <w:r w:rsidRPr="004A4CDC">
                                <w:rPr>
                                  <w:b/>
                                  <w:sz w:val="28"/>
                                </w:rPr>
                                <w:t>Find</w:t>
                              </w:r>
                              <w:r w:rsidRPr="004A4CDC">
                                <w:rPr>
                                  <w:sz w:val="28"/>
                                </w:rPr>
                                <w:t xml:space="preserve"> </w:t>
                              </w:r>
                              <w:r w:rsidRPr="004A4CDC">
                                <w:rPr>
                                  <w:b/>
                                  <w:sz w:val="28"/>
                                </w:rPr>
                                <w:t>us</w:t>
                              </w:r>
                              <w:r w:rsidRPr="004A4CDC">
                                <w:rPr>
                                  <w:sz w:val="28"/>
                                </w:rPr>
                                <w:t xml:space="preserve"> </w:t>
                              </w:r>
                              <w:r w:rsidRPr="004A4CDC">
                                <w:rPr>
                                  <w:b/>
                                  <w:sz w:val="28"/>
                                </w:rPr>
                                <w:t>online</w:t>
                              </w:r>
                              <w:r w:rsidRPr="004A4CDC">
                                <w:rPr>
                                  <w:sz w:val="28"/>
                                </w:rPr>
                                <w:t>: www.centralbedfordshire.gov.uk</w:t>
                              </w:r>
                              <w:r w:rsidRPr="004A4CDC">
                                <w:rPr>
                                  <w:b/>
                                  <w:sz w:val="28"/>
                                </w:rPr>
                                <w:t xml:space="preserve"> </w:t>
                              </w:r>
                            </w:p>
                            <w:p w14:paraId="1BF09870" w14:textId="77777777" w:rsidR="00AF4C0A" w:rsidRPr="004A4CDC" w:rsidRDefault="004A4CDC" w:rsidP="001C152E">
                              <w:pPr>
                                <w:rPr>
                                  <w:sz w:val="28"/>
                                </w:rPr>
                              </w:pPr>
                              <w:r w:rsidRPr="004A4CDC">
                                <w:rPr>
                                  <w:b/>
                                  <w:sz w:val="28"/>
                                </w:rPr>
                                <w:t>Call</w:t>
                              </w:r>
                              <w:r w:rsidRPr="004A4CDC">
                                <w:rPr>
                                  <w:sz w:val="28"/>
                                </w:rPr>
                                <w:t xml:space="preserve">: </w:t>
                              </w:r>
                              <w:r w:rsidR="00F17365">
                                <w:rPr>
                                  <w:sz w:val="28"/>
                                </w:rPr>
                                <w:t>0300 300 5659</w:t>
                              </w:r>
                            </w:p>
                            <w:p w14:paraId="7814CDF9" w14:textId="77777777" w:rsidR="00317235" w:rsidRPr="004A4CDC" w:rsidRDefault="004A4CDC" w:rsidP="001C152E">
                              <w:pPr>
                                <w:rPr>
                                  <w:sz w:val="28"/>
                                </w:rPr>
                              </w:pPr>
                              <w:r w:rsidRPr="004A4CDC">
                                <w:rPr>
                                  <w:b/>
                                  <w:sz w:val="28"/>
                                </w:rPr>
                                <w:t>Email</w:t>
                              </w:r>
                              <w:r w:rsidR="00D14CF2">
                                <w:rPr>
                                  <w:sz w:val="28"/>
                                </w:rPr>
                                <w:t>: schools.finance</w:t>
                              </w:r>
                              <w:r w:rsidRPr="004A4CDC">
                                <w:rPr>
                                  <w:sz w:val="28"/>
                                </w:rPr>
                                <w:t>@centralbedfordshire.gov.uk</w:t>
                              </w:r>
                            </w:p>
                            <w:p w14:paraId="512EC460" w14:textId="77777777" w:rsidR="00317235" w:rsidRPr="004A4CDC" w:rsidRDefault="004A4CDC" w:rsidP="001C152E">
                              <w:pPr>
                                <w:rPr>
                                  <w:sz w:val="28"/>
                                </w:rPr>
                              </w:pPr>
                              <w:r w:rsidRPr="004A4CDC">
                                <w:rPr>
                                  <w:b/>
                                  <w:sz w:val="28"/>
                                </w:rPr>
                                <w:t>Write to</w:t>
                              </w:r>
                              <w:r w:rsidRPr="004A4CDC">
                                <w:rPr>
                                  <w:sz w:val="28"/>
                                </w:rPr>
                                <w:t xml:space="preserve">: </w:t>
                              </w:r>
                              <w:r w:rsidR="00317235" w:rsidRPr="004A4CDC">
                                <w:rPr>
                                  <w:sz w:val="28"/>
                                </w:rPr>
                                <w:t>Central Bedfo</w:t>
                              </w:r>
                              <w:r w:rsidRPr="004A4CDC">
                                <w:rPr>
                                  <w:sz w:val="28"/>
                                </w:rPr>
                                <w:t xml:space="preserve">rdshire Council, Priory House, </w:t>
                              </w:r>
                              <w:r w:rsidR="001C152E">
                                <w:rPr>
                                  <w:sz w:val="28"/>
                                </w:rPr>
                                <w:br/>
                              </w:r>
                              <w:r w:rsidR="00317235" w:rsidRPr="004A4CDC">
                                <w:rPr>
                                  <w:sz w:val="28"/>
                                </w:rPr>
                                <w:t>Monks Walk, Chicksands, Shefford, Bedfordshire SG17 5TQ</w:t>
                              </w:r>
                            </w:p>
                          </w:txbxContent>
                        </wps:txbx>
                        <wps:bodyPr rot="0" vert="horz" wrap="square" lIns="91440" tIns="46800" rIns="91440" bIns="45720" anchor="t" anchorCtr="0" upright="1">
                          <a:noAutofit/>
                        </wps:bodyPr>
                      </wps:wsp>
                    </wpg:wgp>
                  </a:graphicData>
                </a:graphic>
                <wp14:sizeRelH relativeFrom="margin">
                  <wp14:pctWidth>0</wp14:pctWidth>
                </wp14:sizeRelH>
              </wp:anchor>
            </w:drawing>
          </mc:Choice>
          <mc:Fallback>
            <w:pict>
              <v:group w14:anchorId="7E679890" id="Group 4" o:spid="_x0000_s1030" style="position:absolute;left:0;text-align:left;margin-left:-95.35pt;margin-top:-72.5pt;width:600.75pt;height:849.6pt;z-index:251661312;mso-position-horizontal-relative:margin;mso-position-vertical-relative:margin;mso-width-relative:margin" coordorigin=",-190" coordsize="76295,107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top:-190;width:76295;height:1078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">
                  <v:imagedata r:id="rId13" o:title=""/>
                </v:shape>
                <v:shape id="Text Box 12" o:spid="_x0000_s1032" type="#_x0000_t202" style="position:absolute;left:13786;top:80748;width:51785;height:15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" filled="f" stroked="f" strokeweight="1pt">
                  <v:textbox inset=",1.3mm">
                    <w:txbxContent>
                      <w:p w14:paraId="0BE2EED2" w14:textId="77777777" w:rsidR="004A4CDC" w:rsidRPr="004A4CDC" w:rsidRDefault="004A4CDC" w:rsidP="001C152E">
                        <w:pPr>
                          <w:rPr>
                            <w:b/>
                            <w:sz w:val="28"/>
                          </w:rPr>
                        </w:pPr>
                        <w:r w:rsidRPr="004A4CDC">
                          <w:rPr>
                            <w:b/>
                            <w:sz w:val="28"/>
                          </w:rPr>
                          <w:t>Find</w:t>
                        </w:r>
                        <w:r w:rsidRPr="004A4CDC">
                          <w:rPr>
                            <w:sz w:val="28"/>
                          </w:rPr>
                          <w:t xml:space="preserve"> </w:t>
                        </w:r>
                        <w:r w:rsidRPr="004A4CDC">
                          <w:rPr>
                            <w:b/>
                            <w:sz w:val="28"/>
                          </w:rPr>
                          <w:t>us</w:t>
                        </w:r>
                        <w:r w:rsidRPr="004A4CDC">
                          <w:rPr>
                            <w:sz w:val="28"/>
                          </w:rPr>
                          <w:t xml:space="preserve"> </w:t>
                        </w:r>
                        <w:r w:rsidRPr="004A4CDC">
                          <w:rPr>
                            <w:b/>
                            <w:sz w:val="28"/>
                          </w:rPr>
                          <w:t>online</w:t>
                        </w:r>
                        <w:r w:rsidRPr="004A4CDC">
                          <w:rPr>
                            <w:sz w:val="28"/>
                          </w:rPr>
                          <w:t>: www.centralbedfordshire.gov.uk</w:t>
                        </w:r>
                        <w:r w:rsidRPr="004A4CDC">
                          <w:rPr>
                            <w:b/>
                            <w:sz w:val="28"/>
                          </w:rPr>
                          <w:t xml:space="preserve"> </w:t>
                        </w:r>
                      </w:p>
                      <w:p w14:paraId="1BF09870" w14:textId="77777777" w:rsidR="00AF4C0A" w:rsidRPr="004A4CDC" w:rsidRDefault="004A4CDC" w:rsidP="001C152E">
                        <w:pPr>
                          <w:rPr>
                            <w:sz w:val="28"/>
                          </w:rPr>
                        </w:pPr>
                        <w:r w:rsidRPr="004A4CDC">
                          <w:rPr>
                            <w:b/>
                            <w:sz w:val="28"/>
                          </w:rPr>
                          <w:t>Call</w:t>
                        </w:r>
                        <w:r w:rsidRPr="004A4CDC">
                          <w:rPr>
                            <w:sz w:val="28"/>
                          </w:rPr>
                          <w:t xml:space="preserve">: </w:t>
                        </w:r>
                        <w:r w:rsidR="00F17365">
                          <w:rPr>
                            <w:sz w:val="28"/>
                          </w:rPr>
                          <w:t>0300 300 5659</w:t>
                        </w:r>
                      </w:p>
                      <w:p w14:paraId="7814CDF9" w14:textId="77777777" w:rsidR="00317235" w:rsidRPr="004A4CDC" w:rsidRDefault="004A4CDC" w:rsidP="001C152E">
                        <w:pPr>
                          <w:rPr>
                            <w:sz w:val="28"/>
                          </w:rPr>
                        </w:pPr>
                        <w:r w:rsidRPr="004A4CDC">
                          <w:rPr>
                            <w:b/>
                            <w:sz w:val="28"/>
                          </w:rPr>
                          <w:t>Email</w:t>
                        </w:r>
                        <w:r w:rsidR="00D14CF2">
                          <w:rPr>
                            <w:sz w:val="28"/>
                          </w:rPr>
                          <w:t>: schools.finance</w:t>
                        </w:r>
                        <w:r w:rsidRPr="004A4CDC">
                          <w:rPr>
                            <w:sz w:val="28"/>
                          </w:rPr>
                          <w:t>@centralbedfordshire.gov.uk</w:t>
                        </w:r>
                      </w:p>
                      <w:p w14:paraId="512EC460" w14:textId="77777777" w:rsidR="00317235" w:rsidRPr="004A4CDC" w:rsidRDefault="004A4CDC" w:rsidP="001C152E">
                        <w:pPr>
                          <w:rPr>
                            <w:sz w:val="28"/>
                          </w:rPr>
                        </w:pPr>
                        <w:r w:rsidRPr="004A4CDC">
                          <w:rPr>
                            <w:b/>
                            <w:sz w:val="28"/>
                          </w:rPr>
                          <w:t>Write to</w:t>
                        </w:r>
                        <w:r w:rsidRPr="004A4CDC">
                          <w:rPr>
                            <w:sz w:val="28"/>
                          </w:rPr>
                          <w:t xml:space="preserve">: </w:t>
                        </w:r>
                        <w:r w:rsidR="00317235" w:rsidRPr="004A4CDC">
                          <w:rPr>
                            <w:sz w:val="28"/>
                          </w:rPr>
                          <w:t>Central Bedfo</w:t>
                        </w:r>
                        <w:r w:rsidRPr="004A4CDC">
                          <w:rPr>
                            <w:sz w:val="28"/>
                          </w:rPr>
                          <w:t xml:space="preserve">rdshire Council, Priory House, </w:t>
                        </w:r>
                        <w:r w:rsidR="001C152E">
                          <w:rPr>
                            <w:sz w:val="28"/>
                          </w:rPr>
                          <w:br/>
                        </w:r>
                        <w:r w:rsidR="00317235" w:rsidRPr="004A4CDC">
                          <w:rPr>
                            <w:sz w:val="28"/>
                          </w:rPr>
                          <w:t>Monks Walk, Chicksands, Shefford, Bedfordshire SG17 5TQ</w:t>
                        </w:r>
                      </w:p>
                    </w:txbxContent>
                  </v:textbox>
                </v:shape>
                <w10:wrap type="through" anchorx="margin" anchory="margin"/>
              </v:group>
            </w:pict>
          </mc:Fallback>
        </mc:AlternateContent>
      </w:r>
    </w:p>
    <w:sectPr w:rsidR="00317235" w:rsidRPr="00D80AE5" w:rsidSect="00317235">
      <w:headerReference w:type="default" r:id="rId14"/>
      <w:footerReference w:type="default" r:id="rId15"/>
      <w:pgSz w:w="11900" w:h="16840"/>
      <w:pgMar w:top="1440" w:right="1797" w:bottom="1276" w:left="1797" w:header="709" w:footer="9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A8CB4" w14:textId="77777777" w:rsidR="00EF4AC5" w:rsidRDefault="00EF4AC5">
      <w:r>
        <w:separator/>
      </w:r>
    </w:p>
  </w:endnote>
  <w:endnote w:type="continuationSeparator" w:id="0">
    <w:p w14:paraId="77F2371E" w14:textId="77777777" w:rsidR="00EF4AC5" w:rsidRDefault="00EF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AC35" w14:textId="77777777" w:rsidR="00AC61E8" w:rsidRDefault="00B30218">
    <w:pPr>
      <w:pStyle w:val="Footer"/>
    </w:pPr>
    <w:r>
      <w:rPr>
        <w:noProof/>
        <w:lang w:val="en-GB" w:eastAsia="en-GB"/>
      </w:rPr>
      <mc:AlternateContent>
        <mc:Choice Requires="wps">
          <w:drawing>
            <wp:anchor distT="0" distB="0" distL="114300" distR="114300" simplePos="0" relativeHeight="251658752" behindDoc="0" locked="0" layoutInCell="1" allowOverlap="1" wp14:anchorId="70E1B4B2" wp14:editId="1DDE028F">
              <wp:simplePos x="0" y="0"/>
              <wp:positionH relativeFrom="column">
                <wp:posOffset>-977265</wp:posOffset>
              </wp:positionH>
              <wp:positionV relativeFrom="paragraph">
                <wp:posOffset>106680</wp:posOffset>
              </wp:positionV>
              <wp:extent cx="457200" cy="30607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BC72" w14:textId="77777777"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1B4B2" id="_x0000_t202" coordsize="21600,21600" o:spt="202" path="m,l,21600r21600,l21600,xe">
              <v:stroke joinstyle="miter"/>
              <v:path gradientshapeok="t" o:connecttype="rect"/>
            </v:shapetype>
            <v:shape id="Text Box 27" o:spid="_x0000_s1033" type="#_x0000_t202" style="position:absolute;margin-left:-76.95pt;margin-top:8.4pt;width:36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djtA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" filled="f" stroked="f">
              <v:textbox>
                <w:txbxContent>
                  <w:p w14:paraId="18D3BC72" w14:textId="77777777" w:rsidR="00AC61E8" w:rsidRPr="006D4478" w:rsidRDefault="00D35085" w:rsidP="00AC61E8">
                    <w:pPr>
                      <w:rPr>
                        <w:color w:val="FFFFFF"/>
                        <w:sz w:val="32"/>
                      </w:rPr>
                    </w:pPr>
                    <w:r w:rsidRPr="006D4478">
                      <w:rPr>
                        <w:color w:val="FFFFFF"/>
                        <w:sz w:val="32"/>
                      </w:rPr>
                      <w:fldChar w:fldCharType="begin"/>
                    </w:r>
                    <w:r w:rsidRPr="006D4478">
                      <w:rPr>
                        <w:color w:val="FFFFFF"/>
                        <w:sz w:val="32"/>
                      </w:rPr>
                      <w:instrText xml:space="preserve"> PAGE </w:instrText>
                    </w:r>
                    <w:r w:rsidRPr="006D4478">
                      <w:rPr>
                        <w:color w:val="FFFFFF"/>
                        <w:sz w:val="32"/>
                      </w:rPr>
                      <w:fldChar w:fldCharType="separate"/>
                    </w:r>
                    <w:r w:rsidRPr="006D4478">
                      <w:rPr>
                        <w:noProof/>
                        <w:color w:val="FFFFFF"/>
                        <w:sz w:val="32"/>
                      </w:rPr>
                      <w:t>4</w:t>
                    </w:r>
                    <w:r w:rsidRPr="006D4478">
                      <w:rPr>
                        <w:color w:val="FFFFFF"/>
                        <w:sz w:val="32"/>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6914DF05" wp14:editId="60BCB00F">
              <wp:simplePos x="0" y="0"/>
              <wp:positionH relativeFrom="column">
                <wp:posOffset>-977265</wp:posOffset>
              </wp:positionH>
              <wp:positionV relativeFrom="paragraph">
                <wp:posOffset>106680</wp:posOffset>
              </wp:positionV>
              <wp:extent cx="4457700" cy="342900"/>
              <wp:effectExtent l="0" t="0" r="0" b="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oundRect">
                        <a:avLst>
                          <a:gd name="adj" fmla="val 16667"/>
                        </a:avLst>
                      </a:prstGeom>
                      <a:solidFill>
                        <a:srgbClr val="72B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32BDD" id="AutoShape 23" o:spid="_x0000_s1026" style="position:absolute;margin-left:-76.95pt;margin-top:8.4pt;width:35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" fillcolor="#72b633" stroked="f"/>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41BB2935" wp14:editId="4428B676">
              <wp:simplePos x="0" y="0"/>
              <wp:positionH relativeFrom="column">
                <wp:posOffset>3366135</wp:posOffset>
              </wp:positionH>
              <wp:positionV relativeFrom="paragraph">
                <wp:posOffset>106680</wp:posOffset>
              </wp:positionV>
              <wp:extent cx="2857500" cy="34290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72B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4FEC" id="Rectangle 24" o:spid="_x0000_s1026" style="position:absolute;margin-left:265.05pt;margin-top:8.4pt;width:2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dxfgIAAPw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" fillcolor="#72b633"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DA1E" w14:textId="77777777" w:rsidR="00AC61E8" w:rsidRPr="0035223F" w:rsidRDefault="00D35085" w:rsidP="00AC61E8">
    <w:pPr>
      <w:jc w:val="center"/>
    </w:pPr>
    <w:r w:rsidRPr="00C4170B">
      <w:rPr>
        <w:sz w:val="32"/>
      </w:rPr>
      <w:t xml:space="preserve">- </w:t>
    </w:r>
    <w:r w:rsidRPr="00C4170B">
      <w:rPr>
        <w:sz w:val="32"/>
      </w:rPr>
      <w:fldChar w:fldCharType="begin"/>
    </w:r>
    <w:r w:rsidRPr="00C4170B">
      <w:rPr>
        <w:sz w:val="32"/>
      </w:rPr>
      <w:instrText xml:space="preserve"> PAGE </w:instrText>
    </w:r>
    <w:r w:rsidRPr="00C4170B">
      <w:rPr>
        <w:sz w:val="32"/>
      </w:rPr>
      <w:fldChar w:fldCharType="separate"/>
    </w:r>
    <w:r w:rsidR="00D14CF2">
      <w:rPr>
        <w:noProof/>
        <w:sz w:val="32"/>
      </w:rPr>
      <w:t>4</w:t>
    </w:r>
    <w:r w:rsidRPr="00C4170B">
      <w:rPr>
        <w:sz w:val="32"/>
      </w:rPr>
      <w:fldChar w:fldCharType="end"/>
    </w:r>
    <w:r w:rsidRPr="00C4170B">
      <w:rPr>
        <w:sz w:val="3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BA5D" w14:textId="77777777" w:rsidR="00AC61E8" w:rsidRPr="00807BBB" w:rsidRDefault="00AC61E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F57B6" w14:textId="77777777" w:rsidR="00EF4AC5" w:rsidRDefault="00EF4AC5">
      <w:r>
        <w:separator/>
      </w:r>
    </w:p>
  </w:footnote>
  <w:footnote w:type="continuationSeparator" w:id="0">
    <w:p w14:paraId="5645166C" w14:textId="77777777" w:rsidR="00EF4AC5" w:rsidRDefault="00EF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7C7D" w14:textId="77777777" w:rsidR="005A3212" w:rsidRDefault="004A4CDC">
    <w:pPr>
      <w:pStyle w:val="Header"/>
    </w:pPr>
    <w:r>
      <w:rPr>
        <w:noProof/>
        <w:lang w:val="en-GB" w:eastAsia="en-GB"/>
      </w:rPr>
      <w:drawing>
        <wp:anchor distT="0" distB="0" distL="114300" distR="114300" simplePos="0" relativeHeight="251662848" behindDoc="1" locked="0" layoutInCell="1" allowOverlap="1" wp14:anchorId="68ECAF65" wp14:editId="5B11B06C">
          <wp:simplePos x="0" y="0"/>
          <wp:positionH relativeFrom="page">
            <wp:posOffset>0</wp:posOffset>
          </wp:positionH>
          <wp:positionV relativeFrom="page">
            <wp:posOffset>0</wp:posOffset>
          </wp:positionV>
          <wp:extent cx="7587720" cy="1073088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Cover.png"/>
                  <pic:cNvPicPr/>
                </pic:nvPicPr>
                <pic:blipFill>
                  <a:blip r:embed="rId1">
                    <a:extLst>
                      <a:ext uri="{28A0092B-C50C-407E-A947-70E740481C1C}">
                        <a14:useLocalDpi xmlns:a14="http://schemas.microsoft.com/office/drawing/2010/main" val="0"/>
                      </a:ext>
                    </a:extLst>
                  </a:blip>
                  <a:stretch>
                    <a:fillRect/>
                  </a:stretch>
                </pic:blipFill>
                <pic:spPr>
                  <a:xfrm>
                    <a:off x="0" y="0"/>
                    <a:ext cx="7587720" cy="107308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293B" w14:textId="77777777" w:rsidR="00AC61E8" w:rsidRDefault="00AC61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C690A2"/>
    <w:lvl w:ilvl="0">
      <w:start w:val="1"/>
      <w:numFmt w:val="bullet"/>
      <w:pStyle w:val="ListBullet"/>
      <w:lvlText w:val=""/>
      <w:lvlJc w:val="left"/>
      <w:pPr>
        <w:tabs>
          <w:tab w:val="num" w:pos="360"/>
        </w:tabs>
        <w:ind w:left="360" w:hanging="360"/>
      </w:pPr>
      <w:rPr>
        <w:rFonts w:ascii="Symbol" w:hAnsi="Symbol" w:hint="default"/>
        <w:color w:val="72B633"/>
      </w:rPr>
    </w:lvl>
  </w:abstractNum>
  <w:abstractNum w:abstractNumId="1" w15:restartNumberingAfterBreak="0">
    <w:nsid w:val="00000002"/>
    <w:multiLevelType w:val="multilevel"/>
    <w:tmpl w:val="E48E9D28"/>
    <w:lvl w:ilvl="0">
      <w:start w:val="1"/>
      <w:numFmt w:val="decimal"/>
      <w:lvlText w:val="%1."/>
      <w:lvlJc w:val="left"/>
      <w:pPr>
        <w:tabs>
          <w:tab w:val="num" w:pos="-76"/>
        </w:tabs>
        <w:ind w:left="-76" w:firstLine="360"/>
      </w:pPr>
      <w:rPr>
        <w:rFonts w:hint="default"/>
        <w:position w:val="0"/>
      </w:rPr>
    </w:lvl>
    <w:lvl w:ilvl="1">
      <w:start w:val="1"/>
      <w:numFmt w:val="lowerLetter"/>
      <w:lvlText w:val="%2."/>
      <w:lvlJc w:val="left"/>
      <w:pPr>
        <w:tabs>
          <w:tab w:val="num" w:pos="360"/>
        </w:tabs>
        <w:ind w:left="360" w:firstLine="1080"/>
      </w:pPr>
      <w:rPr>
        <w:rFonts w:ascii="Arial" w:hAnsi="Arial" w:cs="Arial" w:hint="default"/>
        <w:b/>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45656E8F"/>
    <w:multiLevelType w:val="hybridMultilevel"/>
    <w:tmpl w:val="5332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72b633,#2f27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93"/>
    <w:rsid w:val="00012906"/>
    <w:rsid w:val="000870A3"/>
    <w:rsid w:val="000D6948"/>
    <w:rsid w:val="000E43E5"/>
    <w:rsid w:val="00133048"/>
    <w:rsid w:val="00172906"/>
    <w:rsid w:val="001C152E"/>
    <w:rsid w:val="001D01DA"/>
    <w:rsid w:val="00211773"/>
    <w:rsid w:val="00236518"/>
    <w:rsid w:val="002419C2"/>
    <w:rsid w:val="002B4BAA"/>
    <w:rsid w:val="002C4B57"/>
    <w:rsid w:val="002D4BDE"/>
    <w:rsid w:val="002F4EEC"/>
    <w:rsid w:val="003073FD"/>
    <w:rsid w:val="00317235"/>
    <w:rsid w:val="00367838"/>
    <w:rsid w:val="003715A9"/>
    <w:rsid w:val="00383F48"/>
    <w:rsid w:val="00401213"/>
    <w:rsid w:val="00410DF6"/>
    <w:rsid w:val="00433C99"/>
    <w:rsid w:val="00492F8F"/>
    <w:rsid w:val="004A4CDC"/>
    <w:rsid w:val="004B6F7E"/>
    <w:rsid w:val="004F11D2"/>
    <w:rsid w:val="004F6374"/>
    <w:rsid w:val="00566FA2"/>
    <w:rsid w:val="00572B9D"/>
    <w:rsid w:val="00583A3D"/>
    <w:rsid w:val="005A28E3"/>
    <w:rsid w:val="005A3212"/>
    <w:rsid w:val="005B02DE"/>
    <w:rsid w:val="005B3BF2"/>
    <w:rsid w:val="005C3FA7"/>
    <w:rsid w:val="005D6BC6"/>
    <w:rsid w:val="00642717"/>
    <w:rsid w:val="00682D00"/>
    <w:rsid w:val="006875F7"/>
    <w:rsid w:val="006B161E"/>
    <w:rsid w:val="006D25B6"/>
    <w:rsid w:val="006D7308"/>
    <w:rsid w:val="007657FE"/>
    <w:rsid w:val="00792002"/>
    <w:rsid w:val="00796AEC"/>
    <w:rsid w:val="007A5142"/>
    <w:rsid w:val="007D3149"/>
    <w:rsid w:val="007F74E7"/>
    <w:rsid w:val="008561EF"/>
    <w:rsid w:val="008A7134"/>
    <w:rsid w:val="008B1C4C"/>
    <w:rsid w:val="008D23D6"/>
    <w:rsid w:val="0091610B"/>
    <w:rsid w:val="0091618E"/>
    <w:rsid w:val="00931F0A"/>
    <w:rsid w:val="009363E3"/>
    <w:rsid w:val="009A0A25"/>
    <w:rsid w:val="009C02BF"/>
    <w:rsid w:val="009D5463"/>
    <w:rsid w:val="00A224A0"/>
    <w:rsid w:val="00A436A1"/>
    <w:rsid w:val="00A65AC3"/>
    <w:rsid w:val="00AC61E8"/>
    <w:rsid w:val="00AF4C0A"/>
    <w:rsid w:val="00B067FE"/>
    <w:rsid w:val="00B203DD"/>
    <w:rsid w:val="00B30218"/>
    <w:rsid w:val="00B815D0"/>
    <w:rsid w:val="00BB1119"/>
    <w:rsid w:val="00BC0A79"/>
    <w:rsid w:val="00BD2B9C"/>
    <w:rsid w:val="00BF14C6"/>
    <w:rsid w:val="00C64EFD"/>
    <w:rsid w:val="00C918F2"/>
    <w:rsid w:val="00CB7FC3"/>
    <w:rsid w:val="00CD4A5A"/>
    <w:rsid w:val="00D14CF2"/>
    <w:rsid w:val="00D35085"/>
    <w:rsid w:val="00D50818"/>
    <w:rsid w:val="00D602C6"/>
    <w:rsid w:val="00D6636F"/>
    <w:rsid w:val="00D80AE5"/>
    <w:rsid w:val="00DE053F"/>
    <w:rsid w:val="00DF4C31"/>
    <w:rsid w:val="00E16927"/>
    <w:rsid w:val="00EC1C93"/>
    <w:rsid w:val="00EF4AC5"/>
    <w:rsid w:val="00F17365"/>
    <w:rsid w:val="00F81D38"/>
    <w:rsid w:val="00FE13C1"/>
    <w:rsid w:val="00FE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b633,#2f2727"/>
    </o:shapedefaults>
    <o:shapelayout v:ext="edit">
      <o:idmap v:ext="edit" data="1"/>
    </o:shapelayout>
  </w:shapeDefaults>
  <w:doNotEmbedSmartTags/>
  <w:decimalSymbol w:val="."/>
  <w:listSeparator w:val=","/>
  <w14:docId w14:val="63C0DCEE"/>
  <w15:docId w15:val="{E81ABBEB-08E4-47FC-861B-F72F1216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518"/>
    <w:pPr>
      <w:spacing w:before="60" w:after="120"/>
    </w:pPr>
    <w:rPr>
      <w:rFonts w:asciiTheme="minorHAnsi" w:hAnsiTheme="minorHAnsi"/>
      <w:sz w:val="24"/>
      <w:szCs w:val="24"/>
      <w:lang w:val="en-US" w:eastAsia="en-US"/>
    </w:rPr>
  </w:style>
  <w:style w:type="paragraph" w:styleId="Heading1">
    <w:name w:val="heading 1"/>
    <w:basedOn w:val="Normal"/>
    <w:next w:val="Normal"/>
    <w:qFormat/>
    <w:rsid w:val="00F81D38"/>
    <w:pPr>
      <w:keepNext/>
      <w:spacing w:before="240" w:after="60"/>
      <w:outlineLvl w:val="0"/>
    </w:pPr>
    <w:rPr>
      <w:b/>
      <w:color w:val="678B28"/>
      <w:kern w:val="32"/>
      <w:sz w:val="32"/>
      <w:szCs w:val="32"/>
    </w:rPr>
  </w:style>
  <w:style w:type="paragraph" w:styleId="Heading2">
    <w:name w:val="heading 2"/>
    <w:basedOn w:val="Normal"/>
    <w:next w:val="Normal"/>
    <w:qFormat/>
    <w:rsid w:val="006D4478"/>
    <w:pPr>
      <w:keepNext/>
      <w:spacing w:before="240" w:after="60"/>
      <w:outlineLvl w:val="1"/>
    </w:pPr>
    <w:rPr>
      <w:b/>
      <w:sz w:val="28"/>
      <w:szCs w:val="28"/>
    </w:rPr>
  </w:style>
  <w:style w:type="paragraph" w:styleId="Heading3">
    <w:name w:val="heading 3"/>
    <w:basedOn w:val="Normal"/>
    <w:next w:val="Normal"/>
    <w:qFormat/>
    <w:rsid w:val="006D447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478"/>
    <w:rPr>
      <w:rFonts w:ascii="Arial" w:hAnsi="Arial"/>
      <w:sz w:val="22"/>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DEEDC5"/>
    </w:tcPr>
    <w:tblStylePr w:type="firstRow">
      <w:rPr>
        <w:rFonts w:ascii="Courier New" w:hAnsi="Courier New"/>
        <w:b w:val="0"/>
        <w:color w:val="FFFFFF"/>
      </w:rPr>
      <w:tblPr/>
      <w:tcPr>
        <w:shd w:val="clear" w:color="auto" w:fill="72B633"/>
      </w:tcPr>
    </w:tblStylePr>
  </w:style>
  <w:style w:type="paragraph" w:styleId="Header">
    <w:name w:val="header"/>
    <w:basedOn w:val="Normal"/>
    <w:link w:val="HeaderChar"/>
    <w:uiPriority w:val="99"/>
    <w:unhideWhenUsed/>
    <w:rsid w:val="005A28E3"/>
    <w:pPr>
      <w:tabs>
        <w:tab w:val="center" w:pos="4513"/>
        <w:tab w:val="right" w:pos="9026"/>
      </w:tabs>
    </w:pPr>
  </w:style>
  <w:style w:type="paragraph" w:styleId="ListBullet">
    <w:name w:val="List Bullet"/>
    <w:basedOn w:val="Normal"/>
    <w:link w:val="ListBulletChar"/>
    <w:autoRedefine/>
    <w:rsid w:val="00D35085"/>
    <w:pPr>
      <w:numPr>
        <w:numId w:val="1"/>
      </w:numPr>
    </w:pPr>
    <w:rPr>
      <w:lang w:val="en-GB" w:eastAsia="en-GB"/>
    </w:rPr>
  </w:style>
  <w:style w:type="character" w:customStyle="1" w:styleId="HeaderChar">
    <w:name w:val="Header Char"/>
    <w:link w:val="Header"/>
    <w:uiPriority w:val="99"/>
    <w:rsid w:val="005A28E3"/>
    <w:rPr>
      <w:rFonts w:ascii="Arial" w:hAnsi="Arial"/>
      <w:sz w:val="24"/>
      <w:szCs w:val="24"/>
      <w:lang w:val="en-US" w:eastAsia="en-US"/>
    </w:rPr>
  </w:style>
  <w:style w:type="paragraph" w:styleId="Footer">
    <w:name w:val="footer"/>
    <w:basedOn w:val="Normal"/>
    <w:semiHidden/>
    <w:rsid w:val="006D4478"/>
    <w:pPr>
      <w:tabs>
        <w:tab w:val="center" w:pos="4320"/>
        <w:tab w:val="right" w:pos="8640"/>
      </w:tabs>
    </w:pPr>
  </w:style>
  <w:style w:type="paragraph" w:customStyle="1" w:styleId="MainDocumentTitle">
    <w:name w:val="Main Document Title"/>
    <w:basedOn w:val="Normal"/>
    <w:link w:val="MainDocumentTitleChar"/>
    <w:qFormat/>
    <w:rsid w:val="005A3212"/>
    <w:pPr>
      <w:spacing w:after="0"/>
    </w:pPr>
    <w:rPr>
      <w:b/>
      <w:color w:val="352828"/>
      <w:spacing w:val="-20"/>
      <w:kern w:val="40"/>
      <w:sz w:val="72"/>
      <w:szCs w:val="72"/>
      <w:lang w:val="ru-RU"/>
    </w:rPr>
  </w:style>
  <w:style w:type="paragraph" w:customStyle="1" w:styleId="website">
    <w:name w:val="website"/>
    <w:basedOn w:val="Normal"/>
    <w:rsid w:val="00A6163E"/>
    <w:pPr>
      <w:tabs>
        <w:tab w:val="center" w:pos="4320"/>
        <w:tab w:val="right" w:pos="8640"/>
      </w:tabs>
    </w:pPr>
    <w:rPr>
      <w:rFonts w:ascii="Georgia" w:hAnsi="Georgia"/>
      <w:b/>
      <w:spacing w:val="-10"/>
      <w:sz w:val="22"/>
    </w:rPr>
  </w:style>
  <w:style w:type="paragraph" w:customStyle="1" w:styleId="DocumentSubHeading">
    <w:name w:val="Document Sub Heading"/>
    <w:basedOn w:val="Normal"/>
    <w:link w:val="DocumentSubHeadingChar"/>
    <w:qFormat/>
    <w:rsid w:val="005A3212"/>
    <w:pPr>
      <w:spacing w:before="0"/>
    </w:pPr>
    <w:rPr>
      <w:color w:val="678B28"/>
      <w:sz w:val="36"/>
    </w:rPr>
  </w:style>
  <w:style w:type="character" w:styleId="Hyperlink">
    <w:name w:val="Hyperlink"/>
    <w:rsid w:val="009E1F22"/>
    <w:rPr>
      <w:color w:val="0000FF"/>
      <w:u w:val="single"/>
    </w:rPr>
  </w:style>
  <w:style w:type="character" w:customStyle="1" w:styleId="MainDocumentTitleChar">
    <w:name w:val="Main Document Title Char"/>
    <w:link w:val="MainDocumentTitle"/>
    <w:rsid w:val="005A3212"/>
    <w:rPr>
      <w:rFonts w:asciiTheme="minorHAnsi" w:hAnsiTheme="minorHAnsi"/>
      <w:b/>
      <w:color w:val="352828"/>
      <w:spacing w:val="-20"/>
      <w:kern w:val="40"/>
      <w:sz w:val="72"/>
      <w:szCs w:val="72"/>
      <w:lang w:val="ru-RU" w:eastAsia="en-US"/>
    </w:rPr>
  </w:style>
  <w:style w:type="paragraph" w:styleId="NoSpacing">
    <w:name w:val="No Spacing"/>
    <w:uiPriority w:val="1"/>
    <w:rsid w:val="00D35085"/>
    <w:rPr>
      <w:rFonts w:ascii="Arial" w:hAnsi="Arial"/>
      <w:sz w:val="24"/>
      <w:szCs w:val="24"/>
      <w:lang w:val="en-US" w:eastAsia="en-US"/>
    </w:rPr>
  </w:style>
  <w:style w:type="character" w:customStyle="1" w:styleId="DocumentSubHeadingChar">
    <w:name w:val="Document Sub Heading Char"/>
    <w:link w:val="DocumentSubHeading"/>
    <w:rsid w:val="005A3212"/>
    <w:rPr>
      <w:rFonts w:asciiTheme="minorHAnsi" w:hAnsiTheme="minorHAnsi"/>
      <w:color w:val="678B28"/>
      <w:sz w:val="36"/>
      <w:szCs w:val="24"/>
      <w:lang w:val="en-US" w:eastAsia="en-US"/>
    </w:rPr>
  </w:style>
  <w:style w:type="paragraph" w:customStyle="1" w:styleId="BulletPoints">
    <w:name w:val="Bullet Points"/>
    <w:basedOn w:val="ListBullet"/>
    <w:link w:val="BulletPointsChar"/>
    <w:qFormat/>
    <w:rsid w:val="00D35085"/>
  </w:style>
  <w:style w:type="character" w:customStyle="1" w:styleId="ListBulletChar">
    <w:name w:val="List Bullet Char"/>
    <w:link w:val="ListBullet"/>
    <w:rsid w:val="00D35085"/>
    <w:rPr>
      <w:rFonts w:ascii="Arial" w:hAnsi="Arial"/>
      <w:sz w:val="24"/>
      <w:szCs w:val="24"/>
      <w:lang w:val="en-GB" w:eastAsia="en-GB"/>
    </w:rPr>
  </w:style>
  <w:style w:type="character" w:customStyle="1" w:styleId="BulletPointsChar">
    <w:name w:val="Bullet Points Char"/>
    <w:link w:val="BulletPoints"/>
    <w:rsid w:val="00D35085"/>
    <w:rPr>
      <w:rFonts w:ascii="Arial" w:hAnsi="Arial"/>
      <w:sz w:val="24"/>
      <w:szCs w:val="24"/>
      <w:lang w:val="en-GB" w:eastAsia="en-GB"/>
    </w:rPr>
  </w:style>
  <w:style w:type="paragraph" w:styleId="BalloonText">
    <w:name w:val="Balloon Text"/>
    <w:basedOn w:val="Normal"/>
    <w:link w:val="BalloonTextChar"/>
    <w:uiPriority w:val="99"/>
    <w:semiHidden/>
    <w:unhideWhenUsed/>
    <w:rsid w:val="000E43E5"/>
    <w:rPr>
      <w:rFonts w:ascii="Tahoma" w:hAnsi="Tahoma" w:cs="Tahoma"/>
      <w:sz w:val="16"/>
      <w:szCs w:val="16"/>
    </w:rPr>
  </w:style>
  <w:style w:type="character" w:customStyle="1" w:styleId="BalloonTextChar">
    <w:name w:val="Balloon Text Char"/>
    <w:link w:val="BalloonText"/>
    <w:uiPriority w:val="99"/>
    <w:semiHidden/>
    <w:rsid w:val="000E43E5"/>
    <w:rPr>
      <w:rFonts w:ascii="Tahoma" w:hAnsi="Tahoma" w:cs="Tahoma"/>
      <w:sz w:val="16"/>
      <w:szCs w:val="16"/>
      <w:lang w:val="en-US" w:eastAsia="en-US"/>
    </w:rPr>
  </w:style>
  <w:style w:type="paragraph" w:styleId="ListParagraph">
    <w:name w:val="List Paragraph"/>
    <w:basedOn w:val="Normal"/>
    <w:uiPriority w:val="34"/>
    <w:rsid w:val="000870A3"/>
    <w:pPr>
      <w:ind w:left="720"/>
      <w:contextualSpacing/>
    </w:pPr>
  </w:style>
  <w:style w:type="paragraph" w:customStyle="1" w:styleId="Body1">
    <w:name w:val="Body 1"/>
    <w:rsid w:val="008D23D6"/>
    <w:pPr>
      <w:suppressAutoHyphens/>
      <w:outlineLvl w:val="0"/>
    </w:pPr>
    <w:rPr>
      <w:rFonts w:eastAsia="Arial Unicode MS"/>
      <w:color w:val="000000"/>
      <w:sz w:val="24"/>
      <w:u w:color="000000"/>
    </w:rPr>
  </w:style>
  <w:style w:type="character" w:styleId="CommentReference">
    <w:name w:val="annotation reference"/>
    <w:basedOn w:val="DefaultParagraphFont"/>
    <w:uiPriority w:val="99"/>
    <w:semiHidden/>
    <w:unhideWhenUsed/>
    <w:rsid w:val="00DE053F"/>
    <w:rPr>
      <w:sz w:val="16"/>
      <w:szCs w:val="16"/>
    </w:rPr>
  </w:style>
  <w:style w:type="paragraph" w:styleId="CommentText">
    <w:name w:val="annotation text"/>
    <w:basedOn w:val="Normal"/>
    <w:link w:val="CommentTextChar"/>
    <w:uiPriority w:val="99"/>
    <w:semiHidden/>
    <w:unhideWhenUsed/>
    <w:rsid w:val="00DE053F"/>
    <w:rPr>
      <w:sz w:val="20"/>
      <w:szCs w:val="20"/>
    </w:rPr>
  </w:style>
  <w:style w:type="character" w:customStyle="1" w:styleId="CommentTextChar">
    <w:name w:val="Comment Text Char"/>
    <w:basedOn w:val="DefaultParagraphFont"/>
    <w:link w:val="CommentText"/>
    <w:uiPriority w:val="99"/>
    <w:semiHidden/>
    <w:rsid w:val="00DE053F"/>
    <w:rPr>
      <w:rFonts w:asciiTheme="minorHAnsi" w:hAnsiTheme="minorHAnsi"/>
      <w:lang w:val="en-US" w:eastAsia="en-US"/>
    </w:rPr>
  </w:style>
  <w:style w:type="paragraph" w:styleId="CommentSubject">
    <w:name w:val="annotation subject"/>
    <w:basedOn w:val="CommentText"/>
    <w:next w:val="CommentText"/>
    <w:link w:val="CommentSubjectChar"/>
    <w:uiPriority w:val="99"/>
    <w:semiHidden/>
    <w:unhideWhenUsed/>
    <w:rsid w:val="00DE053F"/>
    <w:rPr>
      <w:b/>
      <w:bCs/>
    </w:rPr>
  </w:style>
  <w:style w:type="character" w:customStyle="1" w:styleId="CommentSubjectChar">
    <w:name w:val="Comment Subject Char"/>
    <w:basedOn w:val="CommentTextChar"/>
    <w:link w:val="CommentSubject"/>
    <w:uiPriority w:val="99"/>
    <w:semiHidden/>
    <w:rsid w:val="00DE053F"/>
    <w:rPr>
      <w:rFonts w:asciiTheme="minorHAnsi" w:hAnsiTheme="minorHAnsi"/>
      <w:b/>
      <w:bCs/>
      <w:lang w:val="en-US" w:eastAsia="en-US"/>
    </w:rPr>
  </w:style>
  <w:style w:type="character" w:styleId="UnresolvedMention">
    <w:name w:val="Unresolved Mention"/>
    <w:basedOn w:val="DefaultParagraphFont"/>
    <w:uiPriority w:val="99"/>
    <w:semiHidden/>
    <w:unhideWhenUsed/>
    <w:rsid w:val="0041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679">
      <w:bodyDiv w:val="1"/>
      <w:marLeft w:val="0"/>
      <w:marRight w:val="0"/>
      <w:marTop w:val="0"/>
      <w:marBottom w:val="0"/>
      <w:divBdr>
        <w:top w:val="none" w:sz="0" w:space="0" w:color="auto"/>
        <w:left w:val="none" w:sz="0" w:space="0" w:color="auto"/>
        <w:bottom w:val="none" w:sz="0" w:space="0" w:color="auto"/>
        <w:right w:val="none" w:sz="0" w:space="0" w:color="auto"/>
      </w:divBdr>
    </w:div>
    <w:div w:id="1610814178">
      <w:bodyDiv w:val="1"/>
      <w:marLeft w:val="0"/>
      <w:marRight w:val="0"/>
      <w:marTop w:val="0"/>
      <w:marBottom w:val="0"/>
      <w:divBdr>
        <w:top w:val="none" w:sz="0" w:space="0" w:color="auto"/>
        <w:left w:val="none" w:sz="0" w:space="0" w:color="auto"/>
        <w:bottom w:val="none" w:sz="0" w:space="0" w:color="auto"/>
        <w:right w:val="none" w:sz="0" w:space="0" w:color="auto"/>
      </w:divBdr>
      <w:divsChild>
        <w:div w:id="23941929">
          <w:marLeft w:val="0"/>
          <w:marRight w:val="0"/>
          <w:marTop w:val="0"/>
          <w:marBottom w:val="0"/>
          <w:divBdr>
            <w:top w:val="none" w:sz="0" w:space="0" w:color="auto"/>
            <w:left w:val="none" w:sz="0" w:space="0" w:color="auto"/>
            <w:bottom w:val="none" w:sz="0" w:space="0" w:color="auto"/>
            <w:right w:val="none" w:sz="0" w:space="0" w:color="auto"/>
          </w:divBdr>
        </w:div>
        <w:div w:id="2042128013">
          <w:marLeft w:val="0"/>
          <w:marRight w:val="0"/>
          <w:marTop w:val="0"/>
          <w:marBottom w:val="0"/>
          <w:divBdr>
            <w:top w:val="none" w:sz="0" w:space="0" w:color="auto"/>
            <w:left w:val="none" w:sz="0" w:space="0" w:color="auto"/>
            <w:bottom w:val="none" w:sz="0" w:space="0" w:color="auto"/>
            <w:right w:val="none" w:sz="0" w:space="0" w:color="auto"/>
          </w:divBdr>
        </w:div>
        <w:div w:id="1233352619">
          <w:marLeft w:val="0"/>
          <w:marRight w:val="0"/>
          <w:marTop w:val="0"/>
          <w:marBottom w:val="0"/>
          <w:divBdr>
            <w:top w:val="none" w:sz="0" w:space="0" w:color="auto"/>
            <w:left w:val="none" w:sz="0" w:space="0" w:color="auto"/>
            <w:bottom w:val="none" w:sz="0" w:space="0" w:color="auto"/>
            <w:right w:val="none" w:sz="0" w:space="0" w:color="auto"/>
          </w:divBdr>
        </w:div>
        <w:div w:id="2144224684">
          <w:marLeft w:val="0"/>
          <w:marRight w:val="0"/>
          <w:marTop w:val="0"/>
          <w:marBottom w:val="0"/>
          <w:divBdr>
            <w:top w:val="none" w:sz="0" w:space="0" w:color="auto"/>
            <w:left w:val="none" w:sz="0" w:space="0" w:color="auto"/>
            <w:bottom w:val="none" w:sz="0" w:space="0" w:color="auto"/>
            <w:right w:val="none" w:sz="0" w:space="0" w:color="auto"/>
          </w:divBdr>
        </w:div>
        <w:div w:id="174372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ass@centralbedfordshire.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AM~1\AppData\Local\Temp\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8C4A-7361-4D8C-91D6-11BBEE13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Document</Template>
  <TotalTime>58</TotalTime>
  <Pages>6</Pages>
  <Words>1167</Words>
  <Characters>5967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Central Bedfordshire Council</Company>
  <LinksUpToDate>false</LinksUpToDate>
  <CharactersWithSpaces>7120</CharactersWithSpaces>
  <SharedDoc>false</SharedDoc>
  <HyperlinkBase/>
  <HLinks>
    <vt:vector size="6" baseType="variant">
      <vt:variant>
        <vt:i4>8192051</vt:i4>
      </vt:variant>
      <vt:variant>
        <vt:i4>0</vt:i4>
      </vt:variant>
      <vt:variant>
        <vt:i4>0</vt:i4>
      </vt:variant>
      <vt:variant>
        <vt:i4>5</vt:i4>
      </vt:variant>
      <vt:variant>
        <vt:lpwstr>http://www.centralbedfordshire.gov.uk/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Bellamy</dc:creator>
  <cp:keywords/>
  <dc:description/>
  <cp:lastModifiedBy>Sharon Bellamy</cp:lastModifiedBy>
  <cp:revision>8</cp:revision>
  <cp:lastPrinted>2009-07-21T15:37:00Z</cp:lastPrinted>
  <dcterms:created xsi:type="dcterms:W3CDTF">2019-02-28T13:09:00Z</dcterms:created>
  <dcterms:modified xsi:type="dcterms:W3CDTF">2019-02-28T15:19:00Z</dcterms:modified>
  <cp:category/>
</cp:coreProperties>
</file>