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07DD8" w14:textId="77777777" w:rsidR="00AC61E8" w:rsidRDefault="00AC61E8" w:rsidP="00D35085">
      <w:pPr>
        <w:pStyle w:val="Heading1"/>
      </w:pPr>
    </w:p>
    <w:p w14:paraId="2E38B384" w14:textId="77777777" w:rsidR="006D25B6" w:rsidRPr="006D25B6" w:rsidRDefault="008B1C4C" w:rsidP="008B1C4C">
      <w:pPr>
        <w:tabs>
          <w:tab w:val="left" w:pos="5475"/>
        </w:tabs>
      </w:pPr>
      <w:r>
        <w:tab/>
      </w:r>
    </w:p>
    <w:p w14:paraId="504BA5F2" w14:textId="77777777" w:rsidR="006D25B6" w:rsidRPr="006D4478" w:rsidRDefault="006D25B6" w:rsidP="00AC61E8"/>
    <w:p w14:paraId="012A0A56" w14:textId="77777777" w:rsidR="00AC61E8" w:rsidRPr="0011295D" w:rsidRDefault="00AC61E8" w:rsidP="00AC61E8">
      <w:pPr>
        <w:rPr>
          <w:lang w:val="en-GB"/>
        </w:rPr>
      </w:pPr>
    </w:p>
    <w:p w14:paraId="44DB3B6A" w14:textId="77777777" w:rsidR="00AC61E8" w:rsidRDefault="00AC61E8" w:rsidP="00AC61E8">
      <w:pPr>
        <w:rPr>
          <w:color w:val="72B633"/>
          <w:sz w:val="32"/>
        </w:rPr>
      </w:pPr>
    </w:p>
    <w:p w14:paraId="298337DD" w14:textId="77777777" w:rsidR="00D35085" w:rsidRDefault="00D35085" w:rsidP="00AC61E8">
      <w:pPr>
        <w:rPr>
          <w:color w:val="72B633"/>
          <w:sz w:val="32"/>
        </w:rPr>
      </w:pPr>
    </w:p>
    <w:p w14:paraId="2A02DCDF" w14:textId="77777777" w:rsidR="00D35085" w:rsidRDefault="00D35085" w:rsidP="00AC61E8">
      <w:pPr>
        <w:rPr>
          <w:color w:val="72B633"/>
          <w:sz w:val="32"/>
        </w:rPr>
      </w:pPr>
    </w:p>
    <w:p w14:paraId="4AE02AB5" w14:textId="77777777" w:rsidR="00D35085" w:rsidRDefault="00D35085" w:rsidP="00AC61E8">
      <w:pPr>
        <w:rPr>
          <w:color w:val="72B633"/>
          <w:sz w:val="32"/>
        </w:rPr>
      </w:pPr>
    </w:p>
    <w:p w14:paraId="14D3377A" w14:textId="77777777" w:rsidR="00D35085" w:rsidRPr="006D4478" w:rsidRDefault="005A3212" w:rsidP="00AC61E8">
      <w:pPr>
        <w:rPr>
          <w:color w:val="72B633"/>
          <w:sz w:val="32"/>
        </w:rPr>
        <w:sectPr w:rsidR="00D35085" w:rsidRPr="006D4478" w:rsidSect="004A4CDC">
          <w:footerReference w:type="even" r:id="rId8"/>
          <w:footerReference w:type="default" r:id="rId9"/>
          <w:headerReference w:type="first" r:id="rId10"/>
          <w:type w:val="continuous"/>
          <w:pgSz w:w="11900" w:h="16840"/>
          <w:pgMar w:top="1440" w:right="1797" w:bottom="1440" w:left="1800" w:header="708" w:footer="708" w:gutter="0"/>
          <w:cols w:space="708"/>
          <w:titlePg/>
          <w:docGrid w:linePitch="326"/>
        </w:sectPr>
      </w:pPr>
      <w:r>
        <w:rPr>
          <w:noProof/>
          <w:lang w:val="en-GB" w:eastAsia="en-GB"/>
        </w:rPr>
        <mc:AlternateContent>
          <mc:Choice Requires="wps">
            <w:drawing>
              <wp:anchor distT="0" distB="0" distL="114300" distR="114300" simplePos="0" relativeHeight="251658240" behindDoc="0" locked="0" layoutInCell="1" allowOverlap="1" wp14:anchorId="4E355476" wp14:editId="6EF608CF">
                <wp:simplePos x="0" y="0"/>
                <wp:positionH relativeFrom="column">
                  <wp:posOffset>927100</wp:posOffset>
                </wp:positionH>
                <wp:positionV relativeFrom="paragraph">
                  <wp:posOffset>284480</wp:posOffset>
                </wp:positionV>
                <wp:extent cx="3784600" cy="1593850"/>
                <wp:effectExtent l="0" t="0" r="0" b="6350"/>
                <wp:wrapSquare wrapText="bothSides"/>
                <wp:docPr id="13" name="Text Box 13"/>
                <wp:cNvGraphicFramePr/>
                <a:graphic xmlns:a="http://schemas.openxmlformats.org/drawingml/2006/main">
                  <a:graphicData uri="http://schemas.microsoft.com/office/word/2010/wordprocessingShape">
                    <wps:wsp>
                      <wps:cNvSpPr txBox="1"/>
                      <wps:spPr>
                        <a:xfrm>
                          <a:off x="0" y="0"/>
                          <a:ext cx="3784600" cy="1593850"/>
                        </a:xfrm>
                        <a:prstGeom prst="rect">
                          <a:avLst/>
                        </a:prstGeom>
                        <a:noFill/>
                        <a:ln>
                          <a:noFill/>
                        </a:ln>
                        <a:effectLst/>
                      </wps:spPr>
                      <wps:txbx>
                        <w:txbxContent>
                          <w:p w14:paraId="5C2DE2A6" w14:textId="2BBBFF18" w:rsidR="00AF4C0A" w:rsidRDefault="00690AA1" w:rsidP="00A224A0">
                            <w:pPr>
                              <w:pStyle w:val="MainDocumentTitle"/>
                              <w:rPr>
                                <w:lang w:val="en-US"/>
                              </w:rPr>
                            </w:pPr>
                            <w:r>
                              <w:rPr>
                                <w:lang w:val="en-GB"/>
                              </w:rPr>
                              <w:t>High needs</w:t>
                            </w:r>
                            <w:r w:rsidR="00BC2460">
                              <w:t xml:space="preserve"> funding g</w:t>
                            </w:r>
                            <w:r w:rsidR="00012906">
                              <w:t>uide</w:t>
                            </w:r>
                          </w:p>
                          <w:p w14:paraId="675CD557" w14:textId="18E71A3C" w:rsidR="00AF4C0A" w:rsidRPr="001A3E1A" w:rsidRDefault="00012906" w:rsidP="001A3E1A">
                            <w:pPr>
                              <w:pStyle w:val="DocumentSubHeading"/>
                            </w:pPr>
                            <w:r>
                              <w:t>201</w:t>
                            </w:r>
                            <w:r w:rsidR="00E00E30">
                              <w:t>9</w:t>
                            </w:r>
                            <w:r>
                              <w:t>/</w:t>
                            </w:r>
                            <w:r w:rsidR="00E00E30">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355476" id="_x0000_t202" coordsize="21600,21600" o:spt="202" path="m,l,21600r21600,l21600,xe">
                <v:stroke joinstyle="miter"/>
                <v:path gradientshapeok="t" o:connecttype="rect"/>
              </v:shapetype>
              <v:shape id="Text Box 13" o:spid="_x0000_s1026" type="#_x0000_t202" style="position:absolute;margin-left:73pt;margin-top:22.4pt;width:298pt;height:1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" filled="f" stroked="f">
                <v:textbox>
                  <w:txbxContent>
                    <w:p w14:paraId="5C2DE2A6" w14:textId="2BBBFF18" w:rsidR="00AF4C0A" w:rsidRDefault="00690AA1" w:rsidP="00A224A0">
                      <w:pPr>
                        <w:pStyle w:val="MainDocumentTitle"/>
                        <w:rPr>
                          <w:lang w:val="en-US"/>
                        </w:rPr>
                      </w:pPr>
                      <w:r>
                        <w:rPr>
                          <w:lang w:val="en-GB"/>
                        </w:rPr>
                        <w:t>High needs</w:t>
                      </w:r>
                      <w:r w:rsidR="00BC2460">
                        <w:t xml:space="preserve"> funding g</w:t>
                      </w:r>
                      <w:r w:rsidR="00012906">
                        <w:t>uide</w:t>
                      </w:r>
                    </w:p>
                    <w:p w14:paraId="675CD557" w14:textId="18E71A3C" w:rsidR="00AF4C0A" w:rsidRPr="001A3E1A" w:rsidRDefault="00012906" w:rsidP="001A3E1A">
                      <w:pPr>
                        <w:pStyle w:val="DocumentSubHeading"/>
                      </w:pPr>
                      <w:r>
                        <w:t>201</w:t>
                      </w:r>
                      <w:r w:rsidR="00E00E30">
                        <w:t>9</w:t>
                      </w:r>
                      <w:r>
                        <w:t>/</w:t>
                      </w:r>
                      <w:r w:rsidR="00E00E30">
                        <w:t>2020</w:t>
                      </w:r>
                    </w:p>
                  </w:txbxContent>
                </v:textbox>
                <w10:wrap type="square"/>
              </v:shape>
            </w:pict>
          </mc:Fallback>
        </mc:AlternateContent>
      </w:r>
    </w:p>
    <w:p w14:paraId="0603EF02" w14:textId="77777777" w:rsidR="00AC61E8" w:rsidRPr="00083375" w:rsidRDefault="00AC61E8" w:rsidP="00BB1119">
      <w:pPr>
        <w:pStyle w:val="Heading1"/>
      </w:pPr>
    </w:p>
    <w:p w14:paraId="5FF4CF3B" w14:textId="6CA7EEE9" w:rsidR="00AC61E8" w:rsidRDefault="00690AA1" w:rsidP="00D02B35">
      <w:pPr>
        <w:pStyle w:val="Heading1"/>
        <w:jc w:val="both"/>
      </w:pPr>
      <w:r>
        <w:t>High needs funding</w:t>
      </w:r>
    </w:p>
    <w:p w14:paraId="4DBEEA6B" w14:textId="1F0DDD80" w:rsidR="00BB1119" w:rsidRPr="00BB1119" w:rsidRDefault="00690AA1" w:rsidP="00D02B35">
      <w:pPr>
        <w:jc w:val="both"/>
      </w:pPr>
      <w:r>
        <w:t>S</w:t>
      </w:r>
      <w:r w:rsidR="00BB1119" w:rsidRPr="00BB1119">
        <w:t xml:space="preserve">chools </w:t>
      </w:r>
      <w:r>
        <w:t>s</w:t>
      </w:r>
      <w:r w:rsidR="000870A3">
        <w:t>hould</w:t>
      </w:r>
      <w:r w:rsidR="00BB1119" w:rsidRPr="00BB1119">
        <w:t xml:space="preserve"> read the S</w:t>
      </w:r>
      <w:r w:rsidR="00BB1119">
        <w:t>chool Funding Formula Guide 201</w:t>
      </w:r>
      <w:r w:rsidR="00E00E30">
        <w:t>9</w:t>
      </w:r>
      <w:r w:rsidR="000870A3">
        <w:t>/</w:t>
      </w:r>
      <w:r w:rsidR="00E00E30">
        <w:t>20</w:t>
      </w:r>
      <w:r w:rsidR="00BB1119" w:rsidRPr="00BB1119">
        <w:t xml:space="preserve"> </w:t>
      </w:r>
      <w:r w:rsidR="000870A3">
        <w:t>alongside</w:t>
      </w:r>
      <w:r w:rsidR="00BB1119" w:rsidRPr="00BB1119">
        <w:t xml:space="preserve"> this document to </w:t>
      </w:r>
      <w:r w:rsidR="000870A3">
        <w:t>understand</w:t>
      </w:r>
      <w:r w:rsidR="00BB1119" w:rsidRPr="00BB1119">
        <w:t xml:space="preserve"> the formulation of th</w:t>
      </w:r>
      <w:r w:rsidR="000870A3">
        <w:t>eir school budget share for 201</w:t>
      </w:r>
      <w:r w:rsidR="00E00E30">
        <w:t>9</w:t>
      </w:r>
      <w:r w:rsidR="000870A3">
        <w:t>/</w:t>
      </w:r>
      <w:r w:rsidR="00E00E30">
        <w:t>20</w:t>
      </w:r>
      <w:r w:rsidR="000870A3">
        <w:t>.</w:t>
      </w:r>
    </w:p>
    <w:p w14:paraId="3033D880" w14:textId="4F9ADAD1" w:rsidR="00AC61E8" w:rsidRDefault="00690AA1" w:rsidP="00D02B35">
      <w:pPr>
        <w:pStyle w:val="Heading2"/>
        <w:jc w:val="both"/>
      </w:pPr>
      <w:r>
        <w:t xml:space="preserve">Top-up (formerly </w:t>
      </w:r>
      <w:proofErr w:type="spellStart"/>
      <w:r>
        <w:t>statementing</w:t>
      </w:r>
      <w:proofErr w:type="spellEnd"/>
      <w:r>
        <w:t>)</w:t>
      </w:r>
    </w:p>
    <w:p w14:paraId="26E6249C" w14:textId="50624219" w:rsidR="009A0C16" w:rsidRDefault="003377CF" w:rsidP="00690AA1">
      <w:pPr>
        <w:jc w:val="both"/>
      </w:pPr>
      <w:r>
        <w:t>Initial a</w:t>
      </w:r>
      <w:r w:rsidR="00690AA1" w:rsidRPr="00690AA1">
        <w:t>llocations are provided by the SEN</w:t>
      </w:r>
      <w:r w:rsidR="00690AA1">
        <w:t>D T</w:t>
      </w:r>
      <w:r w:rsidR="00690AA1" w:rsidRPr="00690AA1">
        <w:t xml:space="preserve">eam </w:t>
      </w:r>
      <w:r>
        <w:t>for pupils with an Education and Health Care Plan (EHCP) where they are expected to be attending the school at April 2019</w:t>
      </w:r>
      <w:r w:rsidR="00690AA1" w:rsidRPr="00690AA1">
        <w:t>.</w:t>
      </w:r>
      <w:r w:rsidR="00690AA1">
        <w:t xml:space="preserve"> </w:t>
      </w:r>
    </w:p>
    <w:p w14:paraId="648EA607" w14:textId="59F7B758" w:rsidR="003377CF" w:rsidRDefault="003377CF" w:rsidP="00690AA1">
      <w:pPr>
        <w:jc w:val="both"/>
      </w:pPr>
      <w:r>
        <w:t>Adjustments will be made to the allocation during the financial year for pupils joining or leaving the school or being allocated an EHCP. These will be made one month in arrears following confirmation from the SEND Team.</w:t>
      </w:r>
    </w:p>
    <w:p w14:paraId="455EAE5A" w14:textId="615D19A7" w:rsidR="00BB1119" w:rsidRDefault="003377CF" w:rsidP="00D02B35">
      <w:pPr>
        <w:pStyle w:val="Heading2"/>
        <w:jc w:val="both"/>
      </w:pPr>
      <w:bookmarkStart w:id="0" w:name="OLE_LINK1"/>
      <w:r>
        <w:t>Resourced provisions</w:t>
      </w:r>
    </w:p>
    <w:p w14:paraId="575029E6" w14:textId="33AEFBC7" w:rsidR="003377CF" w:rsidRDefault="003377CF" w:rsidP="003377CF">
      <w:pPr>
        <w:pStyle w:val="Heading3"/>
      </w:pPr>
      <w:r>
        <w:t>Places</w:t>
      </w:r>
    </w:p>
    <w:p w14:paraId="5AFDBE6F" w14:textId="0C9A88AF" w:rsidR="003377CF" w:rsidRDefault="005E2A71" w:rsidP="003377CF">
      <w:r>
        <w:t>The number of places commissioned at mainstream schools are funded at £6,000 per place for occupied places and £10,000 per place</w:t>
      </w:r>
      <w:r w:rsidR="003377CF">
        <w:t xml:space="preserve"> </w:t>
      </w:r>
      <w:r w:rsidR="00ED5F74">
        <w:t xml:space="preserve">for </w:t>
      </w:r>
      <w:r w:rsidR="003377CF">
        <w:t>vacant places</w:t>
      </w:r>
      <w:r>
        <w:t xml:space="preserve">. For occupied places, </w:t>
      </w:r>
      <w:r w:rsidR="003377CF">
        <w:t>the balance of £4</w:t>
      </w:r>
      <w:r>
        <w:t>,000 is</w:t>
      </w:r>
      <w:r w:rsidR="003377CF">
        <w:t xml:space="preserve"> allocated through the School Budget Share</w:t>
      </w:r>
      <w:r>
        <w:t xml:space="preserve"> within the number of pupils recorded on the October 2018 census.</w:t>
      </w:r>
    </w:p>
    <w:p w14:paraId="5EF34872" w14:textId="7B2D365F" w:rsidR="003377CF" w:rsidRPr="003377CF" w:rsidRDefault="001C7862" w:rsidP="001C7862">
      <w:pPr>
        <w:pStyle w:val="Heading3"/>
      </w:pPr>
      <w:r>
        <w:t>Top-ups</w:t>
      </w:r>
    </w:p>
    <w:p w14:paraId="5C538A96" w14:textId="7D8E944F" w:rsidR="00796AEC" w:rsidRPr="00E15972" w:rsidRDefault="00690AA1" w:rsidP="00D02B35">
      <w:pPr>
        <w:jc w:val="both"/>
      </w:pPr>
      <w:r w:rsidRPr="00E15972">
        <w:t xml:space="preserve">Where a school has a </w:t>
      </w:r>
      <w:r w:rsidR="00E15972" w:rsidRPr="00E15972">
        <w:t>Hearing-Impaired</w:t>
      </w:r>
      <w:r w:rsidRPr="00E15972">
        <w:t xml:space="preserve"> unit, </w:t>
      </w:r>
      <w:r w:rsidR="00E15972" w:rsidRPr="00E15972">
        <w:t xml:space="preserve">top-up </w:t>
      </w:r>
      <w:r w:rsidRPr="00E15972">
        <w:t xml:space="preserve">funding is </w:t>
      </w:r>
      <w:r w:rsidR="00E15972" w:rsidRPr="00E15972">
        <w:t>allocated for t</w:t>
      </w:r>
      <w:r w:rsidRPr="00E15972">
        <w:t xml:space="preserve">he </w:t>
      </w:r>
      <w:r w:rsidR="00E15972" w:rsidRPr="00E15972">
        <w:t xml:space="preserve">total </w:t>
      </w:r>
      <w:r w:rsidRPr="00E15972">
        <w:t>number of places available for this type of unit</w:t>
      </w:r>
      <w:r w:rsidR="00E15972" w:rsidRPr="00E15972">
        <w:t>, regardless if they are occupied or vacant</w:t>
      </w:r>
      <w:r w:rsidRPr="00E15972">
        <w:t>.</w:t>
      </w:r>
    </w:p>
    <w:p w14:paraId="32B33F77" w14:textId="029E5F6A" w:rsidR="00E15972" w:rsidRDefault="003377CF" w:rsidP="00E15972">
      <w:pPr>
        <w:jc w:val="both"/>
      </w:pPr>
      <w:r w:rsidRPr="00E15972">
        <w:t>Where a school has a</w:t>
      </w:r>
      <w:r w:rsidR="00E15972" w:rsidRPr="00E15972">
        <w:t>ny other type of unit (</w:t>
      </w:r>
      <w:r w:rsidRPr="00E15972">
        <w:t xml:space="preserve">Language / ASD </w:t>
      </w:r>
      <w:r w:rsidR="00E15972" w:rsidRPr="00E15972">
        <w:t>/</w:t>
      </w:r>
      <w:r w:rsidRPr="00E15972">
        <w:t xml:space="preserve"> SEN pupils</w:t>
      </w:r>
      <w:r w:rsidR="00ED5F74">
        <w:t>)</w:t>
      </w:r>
      <w:r w:rsidRPr="00E15972">
        <w:t xml:space="preserve"> </w:t>
      </w:r>
      <w:r w:rsidR="00E15972" w:rsidRPr="00E15972">
        <w:t xml:space="preserve">top-up </w:t>
      </w:r>
      <w:r w:rsidRPr="00E15972">
        <w:t xml:space="preserve">funding is </w:t>
      </w:r>
      <w:r w:rsidR="00E15972" w:rsidRPr="00E15972">
        <w:t>allocated for occupied places only at April 2019.</w:t>
      </w:r>
      <w:r w:rsidRPr="00E15972">
        <w:t xml:space="preserve"> </w:t>
      </w:r>
      <w:r w:rsidR="00E15972" w:rsidRPr="00E15972">
        <w:t>Adjustments</w:t>
      </w:r>
      <w:r w:rsidR="00E15972">
        <w:t xml:space="preserve"> will be made to the allocation during the financial year for pupils joining or leaving the unit on </w:t>
      </w:r>
      <w:proofErr w:type="gramStart"/>
      <w:r w:rsidR="00E15972">
        <w:t>an</w:t>
      </w:r>
      <w:proofErr w:type="gramEnd"/>
      <w:r w:rsidR="00E15972">
        <w:t xml:space="preserve"> </w:t>
      </w:r>
      <w:r w:rsidR="00ED5F74">
        <w:t>full time</w:t>
      </w:r>
      <w:r w:rsidR="00E15972">
        <w:t xml:space="preserve"> equivalent basis. These will be made one month in arrears following confirmation from the SEND Team.</w:t>
      </w:r>
    </w:p>
    <w:p w14:paraId="318080B2" w14:textId="77777777" w:rsidR="005E2A71" w:rsidRDefault="005E2A71" w:rsidP="005E2A71">
      <w:pPr>
        <w:pStyle w:val="Heading2"/>
      </w:pPr>
      <w:r w:rsidRPr="00690AA1">
        <w:t>Notional SEN</w:t>
      </w:r>
    </w:p>
    <w:p w14:paraId="29D60634" w14:textId="77777777" w:rsidR="005E2A71" w:rsidRDefault="005E2A71" w:rsidP="005E2A71">
      <w:r>
        <w:t>Mainstream s</w:t>
      </w:r>
      <w:r w:rsidRPr="00690AA1">
        <w:t>chools are expected to contribute the first £6,000 of educational support for high needs pupils.  A notional SEN budget from which to make this contribution has been calculated for each school as 5% of the total of the Schools Block less rates and rent allocations. This is not additional funding and is included in I01 - Formula Allocation.</w:t>
      </w:r>
    </w:p>
    <w:p w14:paraId="6768909B" w14:textId="77777777" w:rsidR="005E2A71" w:rsidRDefault="005E2A71" w:rsidP="00D02B35">
      <w:pPr>
        <w:jc w:val="both"/>
      </w:pPr>
    </w:p>
    <w:p w14:paraId="1B2010C5" w14:textId="77777777" w:rsidR="005E2A71" w:rsidRDefault="005E2A71" w:rsidP="004E4475">
      <w:pPr>
        <w:pStyle w:val="Heading2"/>
      </w:pPr>
    </w:p>
    <w:p w14:paraId="541C2DD3" w14:textId="77777777" w:rsidR="005E2A71" w:rsidRDefault="005E2A71" w:rsidP="004E4475">
      <w:pPr>
        <w:pStyle w:val="Heading2"/>
      </w:pPr>
    </w:p>
    <w:p w14:paraId="6E6EEFDE" w14:textId="44C852C5" w:rsidR="00E16927" w:rsidRDefault="003377CF" w:rsidP="004E4475">
      <w:pPr>
        <w:pStyle w:val="Heading2"/>
      </w:pPr>
      <w:r>
        <w:t>Special schools</w:t>
      </w:r>
    </w:p>
    <w:p w14:paraId="3BFB47E4" w14:textId="5E086D78" w:rsidR="004A0C14" w:rsidRDefault="004A0C14" w:rsidP="004A0C14">
      <w:pPr>
        <w:pStyle w:val="Heading3"/>
      </w:pPr>
      <w:r>
        <w:t>Planned places</w:t>
      </w:r>
    </w:p>
    <w:p w14:paraId="3FE675E4" w14:textId="4B87F445" w:rsidR="004A0C14" w:rsidRDefault="004A0C14" w:rsidP="004A0C14">
      <w:r w:rsidRPr="00E15972">
        <w:t>Each school will receive £10,000 per place commissioned from April</w:t>
      </w:r>
      <w:r w:rsidR="005E2A71" w:rsidRPr="00E15972">
        <w:t xml:space="preserve"> (to include those from other local authorities)</w:t>
      </w:r>
      <w:r w:rsidRPr="00E15972">
        <w:t>, this will reflect any changes made from the preceding September.</w:t>
      </w:r>
    </w:p>
    <w:p w14:paraId="0AB0E2FC" w14:textId="4B276394" w:rsidR="004A0C14" w:rsidRDefault="004A0C14" w:rsidP="004A0C14">
      <w:r>
        <w:t>This number will be based on information from schools and officers about the forecast demand for places based on historical data and predicted demographic changes.</w:t>
      </w:r>
    </w:p>
    <w:p w14:paraId="3F00A39B" w14:textId="258428BE" w:rsidR="004A0C14" w:rsidRDefault="004A0C14" w:rsidP="004A0C14">
      <w:r>
        <w:t>The number of places for pupils from other local authorities will be based upon historical data and intelligence gathered from discussions with officers of the other local authorities and schools' knowledge of likely demand for places.</w:t>
      </w:r>
    </w:p>
    <w:p w14:paraId="764EC797" w14:textId="1CD5B1D3" w:rsidR="004A0C14" w:rsidRPr="004A0C14" w:rsidRDefault="004A0C14" w:rsidP="004A0C14">
      <w:r>
        <w:t>Structured meetings will take place between schools and officers at suitable times throughout the school year to discuss the current number of places and to make accurate forecasts of future demand. The schools' monthly return of current places will be central to any decision made to change the number of commissioned places.</w:t>
      </w:r>
    </w:p>
    <w:p w14:paraId="316A7DA8" w14:textId="4AF98211" w:rsidR="004A0C14" w:rsidRDefault="004A0C14" w:rsidP="004A0C14">
      <w:pPr>
        <w:pStyle w:val="Heading3"/>
      </w:pPr>
      <w:r w:rsidRPr="004A0C14">
        <w:t xml:space="preserve">Extra </w:t>
      </w:r>
      <w:r>
        <w:t>p</w:t>
      </w:r>
      <w:r w:rsidRPr="004A0C14">
        <w:t>laces</w:t>
      </w:r>
    </w:p>
    <w:p w14:paraId="614F98F5" w14:textId="30C3F465" w:rsidR="004A0C14" w:rsidRDefault="004A0C14" w:rsidP="004A0C14">
      <w:r>
        <w:t>A monthly census of all pupils on role at the special schools will be undertaken. If a school is requested by Central Bedfordshire to admit a pupil that will take it over its number of commissioned places an additional payment will be made. The payment will be pro-rata of £5,000 paid from the end of the following full month after the pupil is admitted.</w:t>
      </w:r>
    </w:p>
    <w:p w14:paraId="5F0FBF89" w14:textId="22606317" w:rsidR="004A0C14" w:rsidRDefault="004A0C14" w:rsidP="004A0C14">
      <w:r>
        <w:t>If a school admits an additional pupil from another local authority that takes it over its commissioned number</w:t>
      </w:r>
      <w:r w:rsidR="005E2A71">
        <w:t>,</w:t>
      </w:r>
      <w:r>
        <w:t xml:space="preserve"> it is the responsibility of the school to negotiate any additional placement payment</w:t>
      </w:r>
      <w:r w:rsidR="005E2A71">
        <w:t xml:space="preserve"> with that local authority</w:t>
      </w:r>
      <w:r>
        <w:t>.</w:t>
      </w:r>
    </w:p>
    <w:p w14:paraId="19F4F2A3" w14:textId="4DD82B3A" w:rsidR="004A0C14" w:rsidRDefault="004A0C14" w:rsidP="004A0C14">
      <w:pPr>
        <w:pStyle w:val="Heading3"/>
      </w:pPr>
      <w:r>
        <w:t>Single Value Top-up (SVT)</w:t>
      </w:r>
    </w:p>
    <w:p w14:paraId="5AD4E38E" w14:textId="400020B1" w:rsidR="005E2A71" w:rsidRDefault="004A0C14" w:rsidP="005E2A71">
      <w:r>
        <w:t xml:space="preserve">The agreed school SVT will be paid on a monthly basis for all Central Bedfordshire pupils attending the school. When a new Central Bedfordshire pupil starts at the school the SVT will be paid pro-rata from the end of the following month. </w:t>
      </w:r>
      <w:r w:rsidR="005E2A71">
        <w:t>Top-up</w:t>
      </w:r>
      <w:r>
        <w:t xml:space="preserve"> payments for pupils from other local authorities will be negotiated directly between the school and the </w:t>
      </w:r>
      <w:r w:rsidR="00ED5F74">
        <w:t xml:space="preserve">relevant </w:t>
      </w:r>
      <w:r>
        <w:t>local authority.</w:t>
      </w:r>
    </w:p>
    <w:p w14:paraId="524CD849" w14:textId="084F073A" w:rsidR="004A0C14" w:rsidRDefault="004A0C14" w:rsidP="004A0C14">
      <w:pPr>
        <w:pStyle w:val="Heading3"/>
      </w:pPr>
      <w:r w:rsidRPr="00F073FC">
        <w:t xml:space="preserve">Pupil </w:t>
      </w:r>
      <w:r>
        <w:t>m</w:t>
      </w:r>
      <w:r w:rsidRPr="00F073FC">
        <w:t xml:space="preserve">ovement and </w:t>
      </w:r>
      <w:r>
        <w:t>n</w:t>
      </w:r>
      <w:r w:rsidRPr="00F073FC">
        <w:t>on-</w:t>
      </w:r>
      <w:r>
        <w:t>a</w:t>
      </w:r>
      <w:r w:rsidRPr="00F073FC">
        <w:t>ttendance</w:t>
      </w:r>
    </w:p>
    <w:p w14:paraId="7BC41A18" w14:textId="5816E4D2" w:rsidR="004A0C14" w:rsidRDefault="004A0C14" w:rsidP="004A0C14">
      <w:r>
        <w:t xml:space="preserve">If a pupil leaves the school their SVT will cease to be paid at the end of the following month. If the school is receiving additional placement payment this will be reduced by one placement when a pupil </w:t>
      </w:r>
      <w:proofErr w:type="gramStart"/>
      <w:r>
        <w:t>leaves</w:t>
      </w:r>
      <w:proofErr w:type="gramEnd"/>
      <w:r>
        <w:t>. If a Central Bedfordshire pupil is absent for any reason for a continuous duration of more than four weeks the school must inform the appropriate officer. Reasons for absence could include:</w:t>
      </w:r>
    </w:p>
    <w:p w14:paraId="2D29FF89" w14:textId="469259C5" w:rsidR="004A0C14" w:rsidRDefault="004A0C14" w:rsidP="004A0C14">
      <w:pPr>
        <w:pStyle w:val="BulletPoints"/>
      </w:pPr>
      <w:r>
        <w:lastRenderedPageBreak/>
        <w:t>Extended family holiday</w:t>
      </w:r>
    </w:p>
    <w:p w14:paraId="3F3CE524" w14:textId="1F34EB96" w:rsidR="004A0C14" w:rsidRDefault="004A0C14" w:rsidP="004A0C14">
      <w:pPr>
        <w:pStyle w:val="BulletPoints"/>
      </w:pPr>
      <w:r>
        <w:t>Medical condition</w:t>
      </w:r>
    </w:p>
    <w:p w14:paraId="1E2F5CAA" w14:textId="1742914D" w:rsidR="004A0C14" w:rsidRDefault="004A0C14" w:rsidP="004A0C14">
      <w:pPr>
        <w:pStyle w:val="BulletPoints"/>
      </w:pPr>
      <w:r>
        <w:t>Involvement with criminal justice system</w:t>
      </w:r>
    </w:p>
    <w:p w14:paraId="1A029D48" w14:textId="26D76696" w:rsidR="004A0C14" w:rsidRDefault="004A0C14" w:rsidP="004A0C14">
      <w:pPr>
        <w:pStyle w:val="BulletPoints"/>
      </w:pPr>
      <w:r>
        <w:t>Truancy</w:t>
      </w:r>
    </w:p>
    <w:p w14:paraId="71589D7C" w14:textId="4F5967A9" w:rsidR="004A0C14" w:rsidRDefault="004A0C14" w:rsidP="004A0C14">
      <w:pPr>
        <w:pStyle w:val="BulletPoints"/>
      </w:pPr>
      <w:r>
        <w:t>Home schooling</w:t>
      </w:r>
    </w:p>
    <w:p w14:paraId="6F9E7F14" w14:textId="4C3AAC4F" w:rsidR="004A0C14" w:rsidRDefault="004A0C14" w:rsidP="004A0C14">
      <w:pPr>
        <w:pStyle w:val="BulletPoints"/>
      </w:pPr>
      <w:r>
        <w:t>Employment</w:t>
      </w:r>
    </w:p>
    <w:p w14:paraId="2E7E04CC" w14:textId="1EBEDF5B" w:rsidR="004A0C14" w:rsidRDefault="004A0C14" w:rsidP="004A0C14">
      <w:pPr>
        <w:pStyle w:val="BulletPoints"/>
      </w:pPr>
      <w:r>
        <w:t>Family relocation</w:t>
      </w:r>
    </w:p>
    <w:p w14:paraId="338ADA8E" w14:textId="4E01EDE8" w:rsidR="004A0C14" w:rsidRDefault="004A0C14" w:rsidP="004A0C14">
      <w:pPr>
        <w:pStyle w:val="BulletPoints"/>
      </w:pPr>
      <w:r>
        <w:t>Change of placement</w:t>
      </w:r>
    </w:p>
    <w:p w14:paraId="7D0F62C3" w14:textId="059BD64F" w:rsidR="004A0C14" w:rsidRDefault="004A0C14" w:rsidP="004A0C14">
      <w:r>
        <w:t>A decision will then be made whether to suspend the pupil's SVT and any additional placement payment. If due to individual pupil needs</w:t>
      </w:r>
      <w:r w:rsidR="00ED5F74">
        <w:t>,</w:t>
      </w:r>
      <w:r>
        <w:t xml:space="preserve"> long term part-time attendance is in place</w:t>
      </w:r>
      <w:r w:rsidR="00ED5F74">
        <w:t>,</w:t>
      </w:r>
      <w:r>
        <w:t xml:space="preserve"> a decision will be made as to whether pro-rata SVT and placement payment is appropriate.</w:t>
      </w:r>
    </w:p>
    <w:p w14:paraId="50DFA0E7" w14:textId="55D7D32A" w:rsidR="004A0C14" w:rsidRDefault="004A0C14" w:rsidP="004A0C14">
      <w:pPr>
        <w:pStyle w:val="Heading3"/>
      </w:pPr>
      <w:r w:rsidRPr="00F073FC">
        <w:t xml:space="preserve">Payments for </w:t>
      </w:r>
      <w:r>
        <w:t>extra provision in e</w:t>
      </w:r>
      <w:r w:rsidRPr="00F073FC">
        <w:t xml:space="preserve">xceptional </w:t>
      </w:r>
      <w:r>
        <w:t>c</w:t>
      </w:r>
      <w:r w:rsidRPr="00F073FC">
        <w:t>ircumstances</w:t>
      </w:r>
    </w:p>
    <w:p w14:paraId="558C3B78" w14:textId="3E6596C8" w:rsidR="004A0C14" w:rsidRDefault="004A0C14" w:rsidP="004A0C14">
      <w:r>
        <w:t>It is expected that the needs of all pupils on role at a school will be met from the SVT payment. However, if a pupil presents with needs thought to be exceptional, and beyond the normal range of provision, the school must inform the Head of Service</w:t>
      </w:r>
      <w:r w:rsidR="00ED5F74">
        <w:t xml:space="preserve"> for SEND at the local authority</w:t>
      </w:r>
      <w:r>
        <w:t xml:space="preserve"> as soon as possible. Unless there is a clear and demonstrable severe health and safety risk no provision must be put in place over and above that which the school will normally provide without it being agreed in advance by the Head of Service.</w:t>
      </w:r>
    </w:p>
    <w:p w14:paraId="40EB843F" w14:textId="2C4C81A4" w:rsidR="004A0C14" w:rsidRDefault="004A0C14" w:rsidP="004A0C14">
      <w:r>
        <w:t>If it is agreed that there may be a need for extra provision the school will be expected to submit detailed information in support of the application. Any application must include:</w:t>
      </w:r>
    </w:p>
    <w:p w14:paraId="263D39EF" w14:textId="0E163C69" w:rsidR="004A0C14" w:rsidRDefault="004A0C14" w:rsidP="004A0C14">
      <w:pPr>
        <w:pStyle w:val="BulletPoints"/>
      </w:pPr>
      <w:r>
        <w:t>Description of the needs that cannot be met</w:t>
      </w:r>
    </w:p>
    <w:p w14:paraId="15E43F86" w14:textId="061834BB" w:rsidR="004A0C14" w:rsidRDefault="004A0C14" w:rsidP="004A0C14">
      <w:pPr>
        <w:pStyle w:val="BulletPoints"/>
      </w:pPr>
      <w:r>
        <w:t>Detailed description of the provision in place</w:t>
      </w:r>
    </w:p>
    <w:p w14:paraId="7065A5E8" w14:textId="69ABA054" w:rsidR="004A0C14" w:rsidRDefault="004A0C14" w:rsidP="004A0C14">
      <w:pPr>
        <w:pStyle w:val="BulletPoints"/>
      </w:pPr>
      <w:r>
        <w:t>Reasons for this not able to meet needs</w:t>
      </w:r>
    </w:p>
    <w:p w14:paraId="069AB842" w14:textId="7832B1C5" w:rsidR="004A0C14" w:rsidRDefault="004A0C14" w:rsidP="004A0C14">
      <w:pPr>
        <w:pStyle w:val="BulletPoints"/>
      </w:pPr>
      <w:bookmarkStart w:id="1" w:name="_GoBack"/>
      <w:r>
        <w:t>Empirical</w:t>
      </w:r>
      <w:bookmarkEnd w:id="1"/>
      <w:r>
        <w:t xml:space="preserve"> evidence in support application</w:t>
      </w:r>
    </w:p>
    <w:p w14:paraId="789B82EE" w14:textId="4BDACB0D" w:rsidR="004A0C14" w:rsidRDefault="004A0C14" w:rsidP="004A0C14">
      <w:pPr>
        <w:pStyle w:val="BulletPoints"/>
      </w:pPr>
      <w:r>
        <w:t>Any other professional reports in support of application</w:t>
      </w:r>
    </w:p>
    <w:p w14:paraId="00FAE531" w14:textId="2DE5DFD0" w:rsidR="004A0C14" w:rsidRDefault="004A0C14" w:rsidP="004A0C14">
      <w:pPr>
        <w:pStyle w:val="BulletPoints"/>
      </w:pPr>
      <w:r>
        <w:t>Any parental reports in support of application</w:t>
      </w:r>
    </w:p>
    <w:p w14:paraId="34373EAD" w14:textId="66C7FC90" w:rsidR="004A0C14" w:rsidRDefault="004A0C14" w:rsidP="004A0C14">
      <w:pPr>
        <w:pStyle w:val="BulletPoints"/>
      </w:pPr>
      <w:r>
        <w:t>Description and cost of proposed extra provision to be made</w:t>
      </w:r>
    </w:p>
    <w:p w14:paraId="466C3D54" w14:textId="2130FD87" w:rsidR="004A0C14" w:rsidRDefault="004A0C14" w:rsidP="004A0C14">
      <w:pPr>
        <w:pStyle w:val="BulletPoints"/>
      </w:pPr>
      <w:r>
        <w:t>Time-frame of extra provision</w:t>
      </w:r>
    </w:p>
    <w:p w14:paraId="4179939F" w14:textId="56715D93" w:rsidR="004A0C14" w:rsidRDefault="004A0C14" w:rsidP="004A0C14">
      <w:pPr>
        <w:pStyle w:val="BulletPoints"/>
      </w:pPr>
      <w:r>
        <w:t>Intended outcomes of extra provision</w:t>
      </w:r>
    </w:p>
    <w:p w14:paraId="0EF35E17" w14:textId="77777777" w:rsidR="005E2A71" w:rsidRDefault="005E2A71" w:rsidP="004A0C14"/>
    <w:p w14:paraId="600047B0" w14:textId="77777777" w:rsidR="005E2A71" w:rsidRDefault="005E2A71" w:rsidP="004A0C14"/>
    <w:p w14:paraId="5C48EC83" w14:textId="77777777" w:rsidR="005E2A71" w:rsidRDefault="005E2A71" w:rsidP="004A0C14"/>
    <w:p w14:paraId="702123A9" w14:textId="05CB1DF5" w:rsidR="004A0C14" w:rsidRDefault="004A0C14" w:rsidP="004A0C14">
      <w:r>
        <w:lastRenderedPageBreak/>
        <w:t>It is expected that the requirement for extra provision will be detailed in the pupil's Education, Health and Care Plan and related to their needs in one of the following areas:</w:t>
      </w:r>
    </w:p>
    <w:p w14:paraId="4261EF9F" w14:textId="1370C5AF" w:rsidR="004A0C14" w:rsidRDefault="004A0C14" w:rsidP="004A0C14">
      <w:pPr>
        <w:pStyle w:val="BulletPoints"/>
      </w:pPr>
      <w:r>
        <w:t>Cognition and learning</w:t>
      </w:r>
    </w:p>
    <w:p w14:paraId="42328FE3" w14:textId="003E7F07" w:rsidR="004A0C14" w:rsidRDefault="004A0C14" w:rsidP="004A0C14">
      <w:pPr>
        <w:pStyle w:val="BulletPoints"/>
      </w:pPr>
      <w:r>
        <w:t>Communication and interaction</w:t>
      </w:r>
    </w:p>
    <w:p w14:paraId="28C6CB3D" w14:textId="0F050CA2" w:rsidR="004A0C14" w:rsidRDefault="004A0C14" w:rsidP="004A0C14">
      <w:pPr>
        <w:pStyle w:val="BulletPoints"/>
      </w:pPr>
      <w:r>
        <w:t>Social, emotional and mental health difficulties</w:t>
      </w:r>
    </w:p>
    <w:p w14:paraId="136773DD" w14:textId="6C517360" w:rsidR="004A0C14" w:rsidRDefault="004A0C14" w:rsidP="004A0C14">
      <w:pPr>
        <w:pStyle w:val="BulletPoints"/>
      </w:pPr>
      <w:r>
        <w:t>Sensory and/or physical needs</w:t>
      </w:r>
    </w:p>
    <w:p w14:paraId="1F25A583" w14:textId="3F88A6EC" w:rsidR="004A0C14" w:rsidRDefault="004A0C14" w:rsidP="004A0C14">
      <w:pPr>
        <w:pStyle w:val="Heading3"/>
      </w:pPr>
      <w:r w:rsidRPr="004A0C14">
        <w:t xml:space="preserve">Pupil </w:t>
      </w:r>
      <w:r>
        <w:t>p</w:t>
      </w:r>
      <w:r w:rsidRPr="004A0C14">
        <w:t xml:space="preserve">lacements and Local Authority </w:t>
      </w:r>
      <w:r>
        <w:t>p</w:t>
      </w:r>
      <w:r w:rsidRPr="004A0C14">
        <w:t xml:space="preserve">rovision </w:t>
      </w:r>
      <w:r>
        <w:t>m</w:t>
      </w:r>
      <w:r w:rsidRPr="004A0C14">
        <w:t>onitoring</w:t>
      </w:r>
    </w:p>
    <w:p w14:paraId="1EA336A4" w14:textId="78CC22AC" w:rsidR="004A0C14" w:rsidRDefault="004A0C14" w:rsidP="004A0C14">
      <w:r>
        <w:t>From September 2018 pupils will be placed at Special Schools (and into Additional Resource Provision) by the process as detailed in the new Terms of Reference of the Admissions Panel.</w:t>
      </w:r>
      <w:r w:rsidR="005E2A71">
        <w:t xml:space="preserve"> </w:t>
      </w:r>
      <w:r>
        <w:t>In order that the range and balance of the provision made by each Special School can be monitored pupils will still be placed into the appropriate historic funding band. Any change to a band will be discussed and agreed at the pupil's Annual Review.</w:t>
      </w:r>
      <w:r w:rsidR="005E2A71">
        <w:t xml:space="preserve"> </w:t>
      </w:r>
      <w:r>
        <w:t>The number of pupils per band at each Special School will be monitored on a termly basis by an appropriate officer and any significant changes and trends identified.</w:t>
      </w:r>
    </w:p>
    <w:p w14:paraId="2B0442E4" w14:textId="10C2B9E9" w:rsidR="00690AA1" w:rsidRDefault="00690AA1" w:rsidP="004E4475">
      <w:r w:rsidRPr="00690AA1">
        <w:t>For more details on the High Needs Block allocations please contact the SEN</w:t>
      </w:r>
      <w:r>
        <w:t>D T</w:t>
      </w:r>
      <w:r w:rsidRPr="00690AA1">
        <w:t>eam on 0300 300 6084</w:t>
      </w:r>
      <w:r>
        <w:t xml:space="preserve"> or </w:t>
      </w:r>
      <w:r w:rsidR="00E15972">
        <w:t>directly to your allocated Senior SEND Officer</w:t>
      </w:r>
      <w:r w:rsidRPr="00690AA1">
        <w:t>.</w:t>
      </w:r>
    </w:p>
    <w:p w14:paraId="34A2FB02" w14:textId="77777777" w:rsidR="00AC61E8" w:rsidRPr="00DF0F94" w:rsidRDefault="0074557A" w:rsidP="00D02B35">
      <w:pPr>
        <w:jc w:val="both"/>
        <w:rPr>
          <w:b/>
          <w:lang w:val="en-GB"/>
        </w:rPr>
      </w:pPr>
      <w:bookmarkStart w:id="2" w:name="_Hlk507356197"/>
      <w:bookmarkEnd w:id="0"/>
      <w:r>
        <w:rPr>
          <w:noProof/>
          <w:lang w:val="en-GB" w:eastAsia="en-GB"/>
        </w:rPr>
        <mc:AlternateContent>
          <mc:Choice Requires="wps">
            <w:drawing>
              <wp:anchor distT="0" distB="0" distL="114300" distR="114300" simplePos="0" relativeHeight="251655680" behindDoc="0" locked="0" layoutInCell="1" allowOverlap="1" wp14:anchorId="11C95070" wp14:editId="731F8FFB">
                <wp:simplePos x="0" y="0"/>
                <wp:positionH relativeFrom="column">
                  <wp:posOffset>3745230</wp:posOffset>
                </wp:positionH>
                <wp:positionV relativeFrom="paragraph">
                  <wp:posOffset>3126105</wp:posOffset>
                </wp:positionV>
                <wp:extent cx="1670050" cy="342900"/>
                <wp:effectExtent l="0" t="0" r="0" b="0"/>
                <wp:wrapNone/>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DDEBC" w14:textId="77777777" w:rsidR="00AC61E8" w:rsidRDefault="00AC61E8" w:rsidP="00AC61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95070" id="Text Box 34" o:spid="_x0000_s1027" type="#_x0000_t202" style="position:absolute;left:0;text-align:left;margin-left:294.9pt;margin-top:246.15pt;width:131.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" filled="f" stroked="f">
                <v:textbox>
                  <w:txbxContent>
                    <w:p w14:paraId="531DDEBC" w14:textId="77777777" w:rsidR="00AC61E8" w:rsidRDefault="00AC61E8" w:rsidP="00AC61E8"/>
                  </w:txbxContent>
                </v:textbox>
              </v:shape>
            </w:pict>
          </mc:Fallback>
        </mc:AlternateContent>
      </w:r>
      <w:r>
        <w:rPr>
          <w:noProof/>
          <w:lang w:val="en-GB" w:eastAsia="en-GB"/>
        </w:rPr>
        <mc:AlternateContent>
          <mc:Choice Requires="wps">
            <w:drawing>
              <wp:anchor distT="0" distB="0" distL="114300" distR="114300" simplePos="0" relativeHeight="251659776" behindDoc="0" locked="0" layoutInCell="1" allowOverlap="1" wp14:anchorId="1CE39256" wp14:editId="6171B459">
                <wp:simplePos x="0" y="0"/>
                <wp:positionH relativeFrom="column">
                  <wp:posOffset>2735580</wp:posOffset>
                </wp:positionH>
                <wp:positionV relativeFrom="paragraph">
                  <wp:posOffset>3449955</wp:posOffset>
                </wp:positionV>
                <wp:extent cx="2936875" cy="361950"/>
                <wp:effectExtent l="0" t="0" r="0" b="0"/>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8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76A31" w14:textId="77777777" w:rsidR="00AC61E8" w:rsidRDefault="00AC61E8" w:rsidP="00AC61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39256" id="Text Box 35" o:spid="_x0000_s1028" type="#_x0000_t202" style="position:absolute;left:0;text-align:left;margin-left:215.4pt;margin-top:271.65pt;width:231.25pt;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dyUuwIAAME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" filled="f" stroked="f">
                <v:textbox>
                  <w:txbxContent>
                    <w:p w14:paraId="01676A31" w14:textId="77777777" w:rsidR="00AC61E8" w:rsidRDefault="00AC61E8" w:rsidP="00AC61E8"/>
                  </w:txbxContent>
                </v:textbox>
              </v:shape>
            </w:pict>
          </mc:Fallback>
        </mc:AlternateContent>
      </w:r>
      <w:bookmarkEnd w:id="2"/>
    </w:p>
    <w:p w14:paraId="6B845171" w14:textId="77777777" w:rsidR="00317235" w:rsidRPr="00D80AE5" w:rsidRDefault="00D80AE5" w:rsidP="00D80AE5">
      <w:pPr>
        <w:jc w:val="center"/>
      </w:pPr>
      <w:r>
        <w:rPr>
          <w:noProof/>
          <w:lang w:val="en-GB" w:eastAsia="en-GB"/>
        </w:rPr>
        <w:lastRenderedPageBreak/>
        <mc:AlternateContent>
          <mc:Choice Requires="wpg">
            <w:drawing>
              <wp:anchor distT="0" distB="0" distL="114300" distR="114300" simplePos="0" relativeHeight="251661312" behindDoc="0" locked="0" layoutInCell="1" allowOverlap="1" wp14:anchorId="6220A2A1" wp14:editId="190BF4B3">
                <wp:simplePos x="0" y="0"/>
                <wp:positionH relativeFrom="margin">
                  <wp:posOffset>-1210945</wp:posOffset>
                </wp:positionH>
                <wp:positionV relativeFrom="margin">
                  <wp:posOffset>-920750</wp:posOffset>
                </wp:positionV>
                <wp:extent cx="7629480" cy="10789920"/>
                <wp:effectExtent l="0" t="0" r="0" b="0"/>
                <wp:wrapThrough wrapText="bothSides">
                  <wp:wrapPolygon edited="0">
                    <wp:start x="0" y="0"/>
                    <wp:lineTo x="0" y="21547"/>
                    <wp:lineTo x="21521" y="21547"/>
                    <wp:lineTo x="21521" y="0"/>
                    <wp:lineTo x="0" y="0"/>
                  </wp:wrapPolygon>
                </wp:wrapThrough>
                <wp:docPr id="4" name="Group 4"/>
                <wp:cNvGraphicFramePr/>
                <a:graphic xmlns:a="http://schemas.openxmlformats.org/drawingml/2006/main">
                  <a:graphicData uri="http://schemas.microsoft.com/office/word/2010/wordprocessingGroup">
                    <wpg:wgp>
                      <wpg:cNvGrpSpPr/>
                      <wpg:grpSpPr>
                        <a:xfrm>
                          <a:off x="0" y="0"/>
                          <a:ext cx="7629480" cy="10789920"/>
                          <a:chOff x="0" y="-19050"/>
                          <a:chExt cx="7629525" cy="10789920"/>
                        </a:xfrm>
                      </wpg:grpSpPr>
                      <pic:pic xmlns:pic="http://schemas.openxmlformats.org/drawingml/2006/picture">
                        <pic:nvPicPr>
                          <pic:cNvPr id="14" name="Picture 14"/>
                          <pic:cNvPicPr preferRelativeResize="0">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19050"/>
                            <a:ext cx="7629525" cy="10789920"/>
                          </a:xfrm>
                          <a:prstGeom prst="rect">
                            <a:avLst/>
                          </a:prstGeom>
                        </pic:spPr>
                      </pic:pic>
                      <wps:wsp>
                        <wps:cNvPr id="3" name="Text Box 12"/>
                        <wps:cNvSpPr txBox="1">
                          <a:spLocks noChangeArrowheads="1"/>
                        </wps:cNvSpPr>
                        <wps:spPr bwMode="auto">
                          <a:xfrm>
                            <a:off x="1378633" y="8074855"/>
                            <a:ext cx="5178523" cy="1517650"/>
                          </a:xfrm>
                          <a:prstGeom prst="rect">
                            <a:avLst/>
                          </a:prstGeom>
                          <a:noFill/>
                          <a:ln w="12700">
                            <a:noFill/>
                            <a:miter lim="800000"/>
                            <a:headEnd/>
                            <a:tailEnd/>
                          </a:ln>
                        </wps:spPr>
                        <wps:txbx>
                          <w:txbxContent>
                            <w:p w14:paraId="756443BB" w14:textId="77777777" w:rsidR="004A4CDC" w:rsidRPr="004A4CDC" w:rsidRDefault="004A4CDC" w:rsidP="001C152E">
                              <w:pPr>
                                <w:rPr>
                                  <w:b/>
                                  <w:sz w:val="28"/>
                                </w:rPr>
                              </w:pPr>
                              <w:r w:rsidRPr="004A4CDC">
                                <w:rPr>
                                  <w:b/>
                                  <w:sz w:val="28"/>
                                </w:rPr>
                                <w:t>Find</w:t>
                              </w:r>
                              <w:r w:rsidRPr="004A4CDC">
                                <w:rPr>
                                  <w:sz w:val="28"/>
                                </w:rPr>
                                <w:t xml:space="preserve"> </w:t>
                              </w:r>
                              <w:r w:rsidRPr="004A4CDC">
                                <w:rPr>
                                  <w:b/>
                                  <w:sz w:val="28"/>
                                </w:rPr>
                                <w:t>us</w:t>
                              </w:r>
                              <w:r w:rsidRPr="004A4CDC">
                                <w:rPr>
                                  <w:sz w:val="28"/>
                                </w:rPr>
                                <w:t xml:space="preserve"> </w:t>
                              </w:r>
                              <w:r w:rsidRPr="004A4CDC">
                                <w:rPr>
                                  <w:b/>
                                  <w:sz w:val="28"/>
                                </w:rPr>
                                <w:t>online</w:t>
                              </w:r>
                              <w:r w:rsidRPr="004A4CDC">
                                <w:rPr>
                                  <w:sz w:val="28"/>
                                </w:rPr>
                                <w:t>: www.centralbedfordshire.gov.uk</w:t>
                              </w:r>
                              <w:r w:rsidRPr="004A4CDC">
                                <w:rPr>
                                  <w:b/>
                                  <w:sz w:val="28"/>
                                </w:rPr>
                                <w:t xml:space="preserve"> </w:t>
                              </w:r>
                            </w:p>
                            <w:p w14:paraId="22874529" w14:textId="6BD2DC7A" w:rsidR="00AF4C0A" w:rsidRPr="004A4CDC" w:rsidRDefault="004A4CDC" w:rsidP="001C152E">
                              <w:pPr>
                                <w:rPr>
                                  <w:sz w:val="28"/>
                                </w:rPr>
                              </w:pPr>
                              <w:r w:rsidRPr="004A4CDC">
                                <w:rPr>
                                  <w:b/>
                                  <w:sz w:val="28"/>
                                </w:rPr>
                                <w:t>Call</w:t>
                              </w:r>
                              <w:r w:rsidRPr="004A4CDC">
                                <w:rPr>
                                  <w:sz w:val="28"/>
                                </w:rPr>
                                <w:t xml:space="preserve">: </w:t>
                              </w:r>
                              <w:r w:rsidR="00152F16">
                                <w:rPr>
                                  <w:sz w:val="28"/>
                                </w:rPr>
                                <w:t>0300 300 5</w:t>
                              </w:r>
                              <w:r w:rsidR="00690AA1">
                                <w:rPr>
                                  <w:sz w:val="28"/>
                                </w:rPr>
                                <w:t>043</w:t>
                              </w:r>
                              <w:r w:rsidR="00317235" w:rsidRPr="004A4CDC">
                                <w:rPr>
                                  <w:sz w:val="28"/>
                                </w:rPr>
                                <w:t xml:space="preserve"> </w:t>
                              </w:r>
                            </w:p>
                            <w:p w14:paraId="3A7502D9" w14:textId="77777777" w:rsidR="00317235" w:rsidRPr="004A4CDC" w:rsidRDefault="004A4CDC" w:rsidP="001C152E">
                              <w:pPr>
                                <w:rPr>
                                  <w:sz w:val="28"/>
                                </w:rPr>
                              </w:pPr>
                              <w:r w:rsidRPr="004A4CDC">
                                <w:rPr>
                                  <w:b/>
                                  <w:sz w:val="28"/>
                                </w:rPr>
                                <w:t>Email</w:t>
                              </w:r>
                              <w:r w:rsidR="00D14CF2">
                                <w:rPr>
                                  <w:sz w:val="28"/>
                                </w:rPr>
                                <w:t>: schools.finance</w:t>
                              </w:r>
                              <w:r w:rsidRPr="004A4CDC">
                                <w:rPr>
                                  <w:sz w:val="28"/>
                                </w:rPr>
                                <w:t>@centralbedfordshire.gov.uk</w:t>
                              </w:r>
                            </w:p>
                            <w:p w14:paraId="35FB0737" w14:textId="77777777" w:rsidR="00317235" w:rsidRPr="004A4CDC" w:rsidRDefault="004A4CDC" w:rsidP="001C152E">
                              <w:pPr>
                                <w:rPr>
                                  <w:sz w:val="28"/>
                                </w:rPr>
                              </w:pPr>
                              <w:r w:rsidRPr="004A4CDC">
                                <w:rPr>
                                  <w:b/>
                                  <w:sz w:val="28"/>
                                </w:rPr>
                                <w:t>Write to</w:t>
                              </w:r>
                              <w:r w:rsidRPr="004A4CDC">
                                <w:rPr>
                                  <w:sz w:val="28"/>
                                </w:rPr>
                                <w:t xml:space="preserve">: </w:t>
                              </w:r>
                              <w:r w:rsidR="00317235" w:rsidRPr="004A4CDC">
                                <w:rPr>
                                  <w:sz w:val="28"/>
                                </w:rPr>
                                <w:t>Central Bedfo</w:t>
                              </w:r>
                              <w:r w:rsidRPr="004A4CDC">
                                <w:rPr>
                                  <w:sz w:val="28"/>
                                </w:rPr>
                                <w:t xml:space="preserve">rdshire Council, Priory House, </w:t>
                              </w:r>
                              <w:r w:rsidR="001C152E">
                                <w:rPr>
                                  <w:sz w:val="28"/>
                                </w:rPr>
                                <w:br/>
                              </w:r>
                              <w:r w:rsidR="00317235" w:rsidRPr="004A4CDC">
                                <w:rPr>
                                  <w:sz w:val="28"/>
                                </w:rPr>
                                <w:t>Monks Walk, Chicksands, Shefford, Bedfordshire SG17 5TQ</w:t>
                              </w:r>
                            </w:p>
                          </w:txbxContent>
                        </wps:txbx>
                        <wps:bodyPr rot="0" vert="horz" wrap="square" lIns="91440" tIns="46800" rIns="91440" bIns="45720" anchor="t" anchorCtr="0" upright="1">
                          <a:noAutofit/>
                        </wps:bodyPr>
                      </wps:wsp>
                    </wpg:wgp>
                  </a:graphicData>
                </a:graphic>
                <wp14:sizeRelH relativeFrom="margin">
                  <wp14:pctWidth>0</wp14:pctWidth>
                </wp14:sizeRelH>
              </wp:anchor>
            </w:drawing>
          </mc:Choice>
          <mc:Fallback>
            <w:pict>
              <v:group w14:anchorId="6220A2A1" id="Group 4" o:spid="_x0000_s1029" style="position:absolute;left:0;text-align:left;margin-left:-95.35pt;margin-top:-72.5pt;width:600.75pt;height:849.6pt;z-index:251661312;mso-position-horizontal-relative:margin;mso-position-vertical-relative:margin;mso-width-relative:margin" coordorigin=",-190" coordsize="76295,1078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0" type="#_x0000_t75" style="position:absolute;top:-190;width:76295;height:10789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">
                  <v:imagedata r:id="rId12" o:title=""/>
                </v:shape>
                <v:shape id="Text Box 12" o:spid="_x0000_s1031" type="#_x0000_t202" style="position:absolute;left:13786;top:80748;width:51785;height:15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" filled="f" stroked="f" strokeweight="1pt">
                  <v:textbox inset=",1.3mm">
                    <w:txbxContent>
                      <w:p w14:paraId="756443BB" w14:textId="77777777" w:rsidR="004A4CDC" w:rsidRPr="004A4CDC" w:rsidRDefault="004A4CDC" w:rsidP="001C152E">
                        <w:pPr>
                          <w:rPr>
                            <w:b/>
                            <w:sz w:val="28"/>
                          </w:rPr>
                        </w:pPr>
                        <w:r w:rsidRPr="004A4CDC">
                          <w:rPr>
                            <w:b/>
                            <w:sz w:val="28"/>
                          </w:rPr>
                          <w:t>Find</w:t>
                        </w:r>
                        <w:r w:rsidRPr="004A4CDC">
                          <w:rPr>
                            <w:sz w:val="28"/>
                          </w:rPr>
                          <w:t xml:space="preserve"> </w:t>
                        </w:r>
                        <w:r w:rsidRPr="004A4CDC">
                          <w:rPr>
                            <w:b/>
                            <w:sz w:val="28"/>
                          </w:rPr>
                          <w:t>us</w:t>
                        </w:r>
                        <w:r w:rsidRPr="004A4CDC">
                          <w:rPr>
                            <w:sz w:val="28"/>
                          </w:rPr>
                          <w:t xml:space="preserve"> </w:t>
                        </w:r>
                        <w:r w:rsidRPr="004A4CDC">
                          <w:rPr>
                            <w:b/>
                            <w:sz w:val="28"/>
                          </w:rPr>
                          <w:t>online</w:t>
                        </w:r>
                        <w:r w:rsidRPr="004A4CDC">
                          <w:rPr>
                            <w:sz w:val="28"/>
                          </w:rPr>
                          <w:t>: www.centralbedfordshire.gov.uk</w:t>
                        </w:r>
                        <w:r w:rsidRPr="004A4CDC">
                          <w:rPr>
                            <w:b/>
                            <w:sz w:val="28"/>
                          </w:rPr>
                          <w:t xml:space="preserve"> </w:t>
                        </w:r>
                      </w:p>
                      <w:p w14:paraId="22874529" w14:textId="6BD2DC7A" w:rsidR="00AF4C0A" w:rsidRPr="004A4CDC" w:rsidRDefault="004A4CDC" w:rsidP="001C152E">
                        <w:pPr>
                          <w:rPr>
                            <w:sz w:val="28"/>
                          </w:rPr>
                        </w:pPr>
                        <w:r w:rsidRPr="004A4CDC">
                          <w:rPr>
                            <w:b/>
                            <w:sz w:val="28"/>
                          </w:rPr>
                          <w:t>Call</w:t>
                        </w:r>
                        <w:r w:rsidRPr="004A4CDC">
                          <w:rPr>
                            <w:sz w:val="28"/>
                          </w:rPr>
                          <w:t xml:space="preserve">: </w:t>
                        </w:r>
                        <w:r w:rsidR="00152F16">
                          <w:rPr>
                            <w:sz w:val="28"/>
                          </w:rPr>
                          <w:t>0300 300 5</w:t>
                        </w:r>
                        <w:r w:rsidR="00690AA1">
                          <w:rPr>
                            <w:sz w:val="28"/>
                          </w:rPr>
                          <w:t>043</w:t>
                        </w:r>
                        <w:r w:rsidR="00317235" w:rsidRPr="004A4CDC">
                          <w:rPr>
                            <w:sz w:val="28"/>
                          </w:rPr>
                          <w:t xml:space="preserve"> </w:t>
                        </w:r>
                      </w:p>
                      <w:p w14:paraId="3A7502D9" w14:textId="77777777" w:rsidR="00317235" w:rsidRPr="004A4CDC" w:rsidRDefault="004A4CDC" w:rsidP="001C152E">
                        <w:pPr>
                          <w:rPr>
                            <w:sz w:val="28"/>
                          </w:rPr>
                        </w:pPr>
                        <w:r w:rsidRPr="004A4CDC">
                          <w:rPr>
                            <w:b/>
                            <w:sz w:val="28"/>
                          </w:rPr>
                          <w:t>Email</w:t>
                        </w:r>
                        <w:r w:rsidR="00D14CF2">
                          <w:rPr>
                            <w:sz w:val="28"/>
                          </w:rPr>
                          <w:t>: schools.finance</w:t>
                        </w:r>
                        <w:r w:rsidRPr="004A4CDC">
                          <w:rPr>
                            <w:sz w:val="28"/>
                          </w:rPr>
                          <w:t>@centralbedfordshire.gov.uk</w:t>
                        </w:r>
                      </w:p>
                      <w:p w14:paraId="35FB0737" w14:textId="77777777" w:rsidR="00317235" w:rsidRPr="004A4CDC" w:rsidRDefault="004A4CDC" w:rsidP="001C152E">
                        <w:pPr>
                          <w:rPr>
                            <w:sz w:val="28"/>
                          </w:rPr>
                        </w:pPr>
                        <w:r w:rsidRPr="004A4CDC">
                          <w:rPr>
                            <w:b/>
                            <w:sz w:val="28"/>
                          </w:rPr>
                          <w:t>Write to</w:t>
                        </w:r>
                        <w:r w:rsidRPr="004A4CDC">
                          <w:rPr>
                            <w:sz w:val="28"/>
                          </w:rPr>
                          <w:t xml:space="preserve">: </w:t>
                        </w:r>
                        <w:r w:rsidR="00317235" w:rsidRPr="004A4CDC">
                          <w:rPr>
                            <w:sz w:val="28"/>
                          </w:rPr>
                          <w:t>Central Bedfo</w:t>
                        </w:r>
                        <w:r w:rsidRPr="004A4CDC">
                          <w:rPr>
                            <w:sz w:val="28"/>
                          </w:rPr>
                          <w:t xml:space="preserve">rdshire Council, Priory House, </w:t>
                        </w:r>
                        <w:r w:rsidR="001C152E">
                          <w:rPr>
                            <w:sz w:val="28"/>
                          </w:rPr>
                          <w:br/>
                        </w:r>
                        <w:r w:rsidR="00317235" w:rsidRPr="004A4CDC">
                          <w:rPr>
                            <w:sz w:val="28"/>
                          </w:rPr>
                          <w:t>Monks Walk, Chicksands, Shefford, Bedfordshire SG17 5TQ</w:t>
                        </w:r>
                      </w:p>
                    </w:txbxContent>
                  </v:textbox>
                </v:shape>
                <w10:wrap type="through" anchorx="margin" anchory="margin"/>
              </v:group>
            </w:pict>
          </mc:Fallback>
        </mc:AlternateContent>
      </w:r>
    </w:p>
    <w:sectPr w:rsidR="00317235" w:rsidRPr="00D80AE5" w:rsidSect="00317235">
      <w:headerReference w:type="default" r:id="rId13"/>
      <w:footerReference w:type="default" r:id="rId14"/>
      <w:pgSz w:w="11900" w:h="16840"/>
      <w:pgMar w:top="1440" w:right="1797" w:bottom="1276" w:left="1797" w:header="709" w:footer="97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C883D" w14:textId="77777777" w:rsidR="00EC1C93" w:rsidRDefault="00EC1C93">
      <w:r>
        <w:separator/>
      </w:r>
    </w:p>
  </w:endnote>
  <w:endnote w:type="continuationSeparator" w:id="0">
    <w:p w14:paraId="5D832A98" w14:textId="77777777" w:rsidR="00EC1C93" w:rsidRDefault="00EC1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D8301" w14:textId="77777777" w:rsidR="00AC61E8" w:rsidRDefault="00B30218">
    <w:pPr>
      <w:pStyle w:val="Footer"/>
    </w:pPr>
    <w:r>
      <w:rPr>
        <w:noProof/>
        <w:lang w:val="en-GB" w:eastAsia="en-GB"/>
      </w:rPr>
      <mc:AlternateContent>
        <mc:Choice Requires="wps">
          <w:drawing>
            <wp:anchor distT="0" distB="0" distL="114300" distR="114300" simplePos="0" relativeHeight="251658752" behindDoc="0" locked="0" layoutInCell="1" allowOverlap="1" wp14:anchorId="55759A54" wp14:editId="1BAE7AEF">
              <wp:simplePos x="0" y="0"/>
              <wp:positionH relativeFrom="column">
                <wp:posOffset>-977265</wp:posOffset>
              </wp:positionH>
              <wp:positionV relativeFrom="paragraph">
                <wp:posOffset>106680</wp:posOffset>
              </wp:positionV>
              <wp:extent cx="457200" cy="306070"/>
              <wp:effectExtent l="0" t="0" r="0" b="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A17B6" w14:textId="77777777" w:rsidR="00AC61E8" w:rsidRPr="006D4478" w:rsidRDefault="00D35085" w:rsidP="00AC61E8">
                          <w:pPr>
                            <w:rPr>
                              <w:color w:val="FFFFFF"/>
                              <w:sz w:val="32"/>
                            </w:rPr>
                          </w:pPr>
                          <w:r w:rsidRPr="006D4478">
                            <w:rPr>
                              <w:color w:val="FFFFFF"/>
                              <w:sz w:val="32"/>
                            </w:rPr>
                            <w:fldChar w:fldCharType="begin"/>
                          </w:r>
                          <w:r w:rsidRPr="006D4478">
                            <w:rPr>
                              <w:color w:val="FFFFFF"/>
                              <w:sz w:val="32"/>
                            </w:rPr>
                            <w:instrText xml:space="preserve"> PAGE </w:instrText>
                          </w:r>
                          <w:r w:rsidRPr="006D4478">
                            <w:rPr>
                              <w:color w:val="FFFFFF"/>
                              <w:sz w:val="32"/>
                            </w:rPr>
                            <w:fldChar w:fldCharType="separate"/>
                          </w:r>
                          <w:r w:rsidRPr="006D4478">
                            <w:rPr>
                              <w:noProof/>
                              <w:color w:val="FFFFFF"/>
                              <w:sz w:val="32"/>
                            </w:rPr>
                            <w:t>4</w:t>
                          </w:r>
                          <w:r w:rsidRPr="006D4478">
                            <w:rPr>
                              <w:color w:val="FFFFFF"/>
                              <w:sz w:val="3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59A54" id="_x0000_t202" coordsize="21600,21600" o:spt="202" path="m,l,21600r21600,l21600,xe">
              <v:stroke joinstyle="miter"/>
              <v:path gradientshapeok="t" o:connecttype="rect"/>
            </v:shapetype>
            <v:shape id="Text Box 27" o:spid="_x0000_s1032" type="#_x0000_t202" style="position:absolute;margin-left:-76.95pt;margin-top:8.4pt;width:36pt;height:2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" filled="f" stroked="f">
              <v:textbox>
                <w:txbxContent>
                  <w:p w14:paraId="74AA17B6" w14:textId="77777777" w:rsidR="00AC61E8" w:rsidRPr="006D4478" w:rsidRDefault="00D35085" w:rsidP="00AC61E8">
                    <w:pPr>
                      <w:rPr>
                        <w:color w:val="FFFFFF"/>
                        <w:sz w:val="32"/>
                      </w:rPr>
                    </w:pPr>
                    <w:r w:rsidRPr="006D4478">
                      <w:rPr>
                        <w:color w:val="FFFFFF"/>
                        <w:sz w:val="32"/>
                      </w:rPr>
                      <w:fldChar w:fldCharType="begin"/>
                    </w:r>
                    <w:r w:rsidRPr="006D4478">
                      <w:rPr>
                        <w:color w:val="FFFFFF"/>
                        <w:sz w:val="32"/>
                      </w:rPr>
                      <w:instrText xml:space="preserve"> PAGE </w:instrText>
                    </w:r>
                    <w:r w:rsidRPr="006D4478">
                      <w:rPr>
                        <w:color w:val="FFFFFF"/>
                        <w:sz w:val="32"/>
                      </w:rPr>
                      <w:fldChar w:fldCharType="separate"/>
                    </w:r>
                    <w:r w:rsidRPr="006D4478">
                      <w:rPr>
                        <w:noProof/>
                        <w:color w:val="FFFFFF"/>
                        <w:sz w:val="32"/>
                      </w:rPr>
                      <w:t>4</w:t>
                    </w:r>
                    <w:r w:rsidRPr="006D4478">
                      <w:rPr>
                        <w:color w:val="FFFFFF"/>
                        <w:sz w:val="32"/>
                      </w:rPr>
                      <w:fldChar w:fldCharType="end"/>
                    </w:r>
                  </w:p>
                </w:txbxContent>
              </v:textbox>
            </v:shape>
          </w:pict>
        </mc:Fallback>
      </mc:AlternateContent>
    </w:r>
    <w:r>
      <w:rPr>
        <w:noProof/>
        <w:lang w:val="en-GB" w:eastAsia="en-GB"/>
      </w:rPr>
      <mc:AlternateContent>
        <mc:Choice Requires="wps">
          <w:drawing>
            <wp:anchor distT="0" distB="0" distL="114300" distR="114300" simplePos="0" relativeHeight="251656704" behindDoc="0" locked="0" layoutInCell="1" allowOverlap="1" wp14:anchorId="0FAEE451" wp14:editId="4379A176">
              <wp:simplePos x="0" y="0"/>
              <wp:positionH relativeFrom="column">
                <wp:posOffset>-977265</wp:posOffset>
              </wp:positionH>
              <wp:positionV relativeFrom="paragraph">
                <wp:posOffset>106680</wp:posOffset>
              </wp:positionV>
              <wp:extent cx="4457700" cy="342900"/>
              <wp:effectExtent l="0" t="0" r="0" b="0"/>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342900"/>
                      </a:xfrm>
                      <a:prstGeom prst="roundRect">
                        <a:avLst>
                          <a:gd name="adj" fmla="val 16667"/>
                        </a:avLst>
                      </a:prstGeom>
                      <a:solidFill>
                        <a:srgbClr val="72B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4FE568" id="AutoShape 23" o:spid="_x0000_s1026" style="position:absolute;margin-left:-76.95pt;margin-top:8.4pt;width:351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" fillcolor="#72b633" stroked="f"/>
          </w:pict>
        </mc:Fallback>
      </mc:AlternateContent>
    </w:r>
    <w:r>
      <w:rPr>
        <w:noProof/>
        <w:lang w:val="en-GB" w:eastAsia="en-GB"/>
      </w:rPr>
      <mc:AlternateContent>
        <mc:Choice Requires="wps">
          <w:drawing>
            <wp:anchor distT="0" distB="0" distL="114300" distR="114300" simplePos="0" relativeHeight="251657728" behindDoc="0" locked="0" layoutInCell="1" allowOverlap="1" wp14:anchorId="2C3401E3" wp14:editId="62392905">
              <wp:simplePos x="0" y="0"/>
              <wp:positionH relativeFrom="column">
                <wp:posOffset>3366135</wp:posOffset>
              </wp:positionH>
              <wp:positionV relativeFrom="paragraph">
                <wp:posOffset>106680</wp:posOffset>
              </wp:positionV>
              <wp:extent cx="2857500" cy="342900"/>
              <wp:effectExtent l="0" t="0" r="0" b="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42900"/>
                      </a:xfrm>
                      <a:prstGeom prst="rect">
                        <a:avLst/>
                      </a:prstGeom>
                      <a:solidFill>
                        <a:srgbClr val="72B6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5E241" id="Rectangle 24" o:spid="_x0000_s1026" style="position:absolute;margin-left:265.05pt;margin-top:8.4pt;width:22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" fillcolor="#72b633" stroked="f"/>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94D17" w14:textId="77777777" w:rsidR="00AC61E8" w:rsidRPr="0035223F" w:rsidRDefault="00D35085" w:rsidP="00AC61E8">
    <w:pPr>
      <w:jc w:val="center"/>
    </w:pPr>
    <w:r w:rsidRPr="00C4170B">
      <w:rPr>
        <w:sz w:val="32"/>
      </w:rPr>
      <w:t xml:space="preserve">- </w:t>
    </w:r>
    <w:r w:rsidRPr="00C4170B">
      <w:rPr>
        <w:sz w:val="32"/>
      </w:rPr>
      <w:fldChar w:fldCharType="begin"/>
    </w:r>
    <w:r w:rsidRPr="00C4170B">
      <w:rPr>
        <w:sz w:val="32"/>
      </w:rPr>
      <w:instrText xml:space="preserve"> PAGE </w:instrText>
    </w:r>
    <w:r w:rsidRPr="00C4170B">
      <w:rPr>
        <w:sz w:val="32"/>
      </w:rPr>
      <w:fldChar w:fldCharType="separate"/>
    </w:r>
    <w:r w:rsidR="00D14CF2">
      <w:rPr>
        <w:noProof/>
        <w:sz w:val="32"/>
      </w:rPr>
      <w:t>4</w:t>
    </w:r>
    <w:r w:rsidRPr="00C4170B">
      <w:rPr>
        <w:sz w:val="32"/>
      </w:rPr>
      <w:fldChar w:fldCharType="end"/>
    </w:r>
    <w:r w:rsidRPr="00C4170B">
      <w:rPr>
        <w:sz w:val="3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49A59" w14:textId="77777777" w:rsidR="00AC61E8" w:rsidRPr="00807BBB" w:rsidRDefault="00AC61E8">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73451" w14:textId="77777777" w:rsidR="00EC1C93" w:rsidRDefault="00EC1C93">
      <w:r>
        <w:separator/>
      </w:r>
    </w:p>
  </w:footnote>
  <w:footnote w:type="continuationSeparator" w:id="0">
    <w:p w14:paraId="134D58EA" w14:textId="77777777" w:rsidR="00EC1C93" w:rsidRDefault="00EC1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80FEA" w14:textId="77777777" w:rsidR="005A3212" w:rsidRDefault="004A4CDC">
    <w:pPr>
      <w:pStyle w:val="Header"/>
    </w:pPr>
    <w:r>
      <w:rPr>
        <w:noProof/>
        <w:lang w:val="en-GB" w:eastAsia="en-GB"/>
      </w:rPr>
      <w:drawing>
        <wp:anchor distT="0" distB="0" distL="114300" distR="114300" simplePos="0" relativeHeight="251662848" behindDoc="1" locked="0" layoutInCell="1" allowOverlap="1" wp14:anchorId="45E79090" wp14:editId="5FA1C5CB">
          <wp:simplePos x="0" y="0"/>
          <wp:positionH relativeFrom="page">
            <wp:posOffset>0</wp:posOffset>
          </wp:positionH>
          <wp:positionV relativeFrom="page">
            <wp:posOffset>0</wp:posOffset>
          </wp:positionV>
          <wp:extent cx="7587720" cy="1073088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 Cover.png"/>
                  <pic:cNvPicPr/>
                </pic:nvPicPr>
                <pic:blipFill>
                  <a:blip r:embed="rId1">
                    <a:extLst>
                      <a:ext uri="{28A0092B-C50C-407E-A947-70E740481C1C}">
                        <a14:useLocalDpi xmlns:a14="http://schemas.microsoft.com/office/drawing/2010/main" val="0"/>
                      </a:ext>
                    </a:extLst>
                  </a:blip>
                  <a:stretch>
                    <a:fillRect/>
                  </a:stretch>
                </pic:blipFill>
                <pic:spPr>
                  <a:xfrm>
                    <a:off x="0" y="0"/>
                    <a:ext cx="7587720" cy="107308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C9BC5" w14:textId="77777777" w:rsidR="00AC61E8" w:rsidRDefault="00AC61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EC690A2"/>
    <w:lvl w:ilvl="0">
      <w:start w:val="1"/>
      <w:numFmt w:val="bullet"/>
      <w:pStyle w:val="ListBullet"/>
      <w:lvlText w:val=""/>
      <w:lvlJc w:val="left"/>
      <w:pPr>
        <w:tabs>
          <w:tab w:val="num" w:pos="360"/>
        </w:tabs>
        <w:ind w:left="360" w:hanging="360"/>
      </w:pPr>
      <w:rPr>
        <w:rFonts w:ascii="Symbol" w:hAnsi="Symbol" w:hint="default"/>
        <w:color w:val="72B633"/>
      </w:rPr>
    </w:lvl>
  </w:abstractNum>
  <w:abstractNum w:abstractNumId="1" w15:restartNumberingAfterBreak="0">
    <w:nsid w:val="45656E8F"/>
    <w:multiLevelType w:val="hybridMultilevel"/>
    <w:tmpl w:val="5332F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rawingGridVerticalSpacing w:val="163"/>
  <w:displayHorizontalDrawingGridEvery w:val="0"/>
  <w:displayVerticalDrawingGridEvery w:val="0"/>
  <w:noPunctuationKerning/>
  <w:characterSpacingControl w:val="doNotCompress"/>
  <w:hdrShapeDefaults>
    <o:shapedefaults v:ext="edit" spidmax="26625">
      <o:colormru v:ext="edit" colors="#72b633,#2f27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C93"/>
    <w:rsid w:val="00012906"/>
    <w:rsid w:val="000870A3"/>
    <w:rsid w:val="000E43E5"/>
    <w:rsid w:val="00133048"/>
    <w:rsid w:val="00152F16"/>
    <w:rsid w:val="001C152E"/>
    <w:rsid w:val="001C7862"/>
    <w:rsid w:val="002419C2"/>
    <w:rsid w:val="00317235"/>
    <w:rsid w:val="003377CF"/>
    <w:rsid w:val="00367838"/>
    <w:rsid w:val="00401213"/>
    <w:rsid w:val="004A0C14"/>
    <w:rsid w:val="004A4CDC"/>
    <w:rsid w:val="004E4475"/>
    <w:rsid w:val="004F11D2"/>
    <w:rsid w:val="00583A3D"/>
    <w:rsid w:val="005A28E3"/>
    <w:rsid w:val="005A3212"/>
    <w:rsid w:val="005D6BC6"/>
    <w:rsid w:val="005E2A71"/>
    <w:rsid w:val="00642BE8"/>
    <w:rsid w:val="00682D00"/>
    <w:rsid w:val="00690AA1"/>
    <w:rsid w:val="006D25B6"/>
    <w:rsid w:val="006D7308"/>
    <w:rsid w:val="0074557A"/>
    <w:rsid w:val="0078770F"/>
    <w:rsid w:val="00796AEC"/>
    <w:rsid w:val="007F74E7"/>
    <w:rsid w:val="00842408"/>
    <w:rsid w:val="008561EF"/>
    <w:rsid w:val="008B1C4C"/>
    <w:rsid w:val="009363E3"/>
    <w:rsid w:val="009A0C16"/>
    <w:rsid w:val="009C02BF"/>
    <w:rsid w:val="009D5463"/>
    <w:rsid w:val="00A224A0"/>
    <w:rsid w:val="00A71697"/>
    <w:rsid w:val="00AC61E8"/>
    <w:rsid w:val="00AF4C0A"/>
    <w:rsid w:val="00B30218"/>
    <w:rsid w:val="00B71D36"/>
    <w:rsid w:val="00BB1119"/>
    <w:rsid w:val="00BC0A79"/>
    <w:rsid w:val="00BC2460"/>
    <w:rsid w:val="00C64EFD"/>
    <w:rsid w:val="00C873AD"/>
    <w:rsid w:val="00C918F2"/>
    <w:rsid w:val="00CA2369"/>
    <w:rsid w:val="00D02B35"/>
    <w:rsid w:val="00D14CF2"/>
    <w:rsid w:val="00D35085"/>
    <w:rsid w:val="00D6636F"/>
    <w:rsid w:val="00D77E96"/>
    <w:rsid w:val="00D80AE5"/>
    <w:rsid w:val="00DA429D"/>
    <w:rsid w:val="00DA7B2B"/>
    <w:rsid w:val="00DD6885"/>
    <w:rsid w:val="00DF4C31"/>
    <w:rsid w:val="00E00E30"/>
    <w:rsid w:val="00E15972"/>
    <w:rsid w:val="00E1614A"/>
    <w:rsid w:val="00E16927"/>
    <w:rsid w:val="00E44F1E"/>
    <w:rsid w:val="00E523B4"/>
    <w:rsid w:val="00EC1C93"/>
    <w:rsid w:val="00ED5F74"/>
    <w:rsid w:val="00F81D38"/>
    <w:rsid w:val="00FE1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72b633,#2f2727"/>
    </o:shapedefaults>
    <o:shapelayout v:ext="edit">
      <o:idmap v:ext="edit" data="1"/>
    </o:shapelayout>
  </w:shapeDefaults>
  <w:doNotEmbedSmartTags/>
  <w:decimalSymbol w:val="."/>
  <w:listSeparator w:val=","/>
  <w14:docId w14:val="46749E87"/>
  <w15:docId w15:val="{B2F57C83-DD02-47CD-80E5-497671C94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6AEC"/>
    <w:pPr>
      <w:spacing w:before="60" w:after="120"/>
    </w:pPr>
    <w:rPr>
      <w:rFonts w:asciiTheme="minorHAnsi" w:hAnsiTheme="minorHAnsi"/>
      <w:sz w:val="24"/>
      <w:szCs w:val="24"/>
      <w:lang w:val="en-US" w:eastAsia="en-US"/>
    </w:rPr>
  </w:style>
  <w:style w:type="paragraph" w:styleId="Heading1">
    <w:name w:val="heading 1"/>
    <w:basedOn w:val="Normal"/>
    <w:next w:val="Normal"/>
    <w:qFormat/>
    <w:rsid w:val="00F81D38"/>
    <w:pPr>
      <w:keepNext/>
      <w:spacing w:before="240" w:after="60"/>
      <w:outlineLvl w:val="0"/>
    </w:pPr>
    <w:rPr>
      <w:b/>
      <w:color w:val="678B28"/>
      <w:kern w:val="32"/>
      <w:sz w:val="32"/>
      <w:szCs w:val="32"/>
    </w:rPr>
  </w:style>
  <w:style w:type="paragraph" w:styleId="Heading2">
    <w:name w:val="heading 2"/>
    <w:basedOn w:val="Normal"/>
    <w:next w:val="Normal"/>
    <w:qFormat/>
    <w:rsid w:val="006D4478"/>
    <w:pPr>
      <w:keepNext/>
      <w:spacing w:before="240" w:after="60"/>
      <w:outlineLvl w:val="1"/>
    </w:pPr>
    <w:rPr>
      <w:b/>
      <w:sz w:val="28"/>
      <w:szCs w:val="28"/>
    </w:rPr>
  </w:style>
  <w:style w:type="paragraph" w:styleId="Heading3">
    <w:name w:val="heading 3"/>
    <w:basedOn w:val="Normal"/>
    <w:next w:val="Normal"/>
    <w:qFormat/>
    <w:rsid w:val="006D4478"/>
    <w:pPr>
      <w:keepNext/>
      <w:spacing w:before="240" w:after="6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4478"/>
    <w:rPr>
      <w:rFonts w:ascii="Arial" w:hAnsi="Arial"/>
      <w:sz w:val="22"/>
    </w:rPr>
    <w:tblP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shd w:val="clear" w:color="auto" w:fill="DEEDC5"/>
    </w:tcPr>
    <w:tblStylePr w:type="firstRow">
      <w:rPr>
        <w:rFonts w:ascii="Courier New" w:hAnsi="Courier New"/>
        <w:b w:val="0"/>
        <w:color w:val="FFFFFF"/>
      </w:rPr>
      <w:tblPr/>
      <w:tcPr>
        <w:shd w:val="clear" w:color="auto" w:fill="72B633"/>
      </w:tcPr>
    </w:tblStylePr>
  </w:style>
  <w:style w:type="paragraph" w:styleId="Header">
    <w:name w:val="header"/>
    <w:basedOn w:val="Normal"/>
    <w:link w:val="HeaderChar"/>
    <w:uiPriority w:val="99"/>
    <w:unhideWhenUsed/>
    <w:rsid w:val="005A28E3"/>
    <w:pPr>
      <w:tabs>
        <w:tab w:val="center" w:pos="4513"/>
        <w:tab w:val="right" w:pos="9026"/>
      </w:tabs>
    </w:pPr>
  </w:style>
  <w:style w:type="paragraph" w:styleId="ListBullet">
    <w:name w:val="List Bullet"/>
    <w:basedOn w:val="Normal"/>
    <w:link w:val="ListBulletChar"/>
    <w:autoRedefine/>
    <w:rsid w:val="00D35085"/>
    <w:pPr>
      <w:numPr>
        <w:numId w:val="1"/>
      </w:numPr>
    </w:pPr>
    <w:rPr>
      <w:lang w:val="en-GB" w:eastAsia="en-GB"/>
    </w:rPr>
  </w:style>
  <w:style w:type="character" w:customStyle="1" w:styleId="HeaderChar">
    <w:name w:val="Header Char"/>
    <w:link w:val="Header"/>
    <w:uiPriority w:val="99"/>
    <w:rsid w:val="005A28E3"/>
    <w:rPr>
      <w:rFonts w:ascii="Arial" w:hAnsi="Arial"/>
      <w:sz w:val="24"/>
      <w:szCs w:val="24"/>
      <w:lang w:val="en-US" w:eastAsia="en-US"/>
    </w:rPr>
  </w:style>
  <w:style w:type="paragraph" w:styleId="Footer">
    <w:name w:val="footer"/>
    <w:basedOn w:val="Normal"/>
    <w:semiHidden/>
    <w:rsid w:val="006D4478"/>
    <w:pPr>
      <w:tabs>
        <w:tab w:val="center" w:pos="4320"/>
        <w:tab w:val="right" w:pos="8640"/>
      </w:tabs>
    </w:pPr>
  </w:style>
  <w:style w:type="paragraph" w:customStyle="1" w:styleId="MainDocumentTitle">
    <w:name w:val="Main Document Title"/>
    <w:basedOn w:val="Normal"/>
    <w:link w:val="MainDocumentTitleChar"/>
    <w:qFormat/>
    <w:rsid w:val="005A3212"/>
    <w:pPr>
      <w:spacing w:after="0"/>
    </w:pPr>
    <w:rPr>
      <w:b/>
      <w:color w:val="352828"/>
      <w:spacing w:val="-20"/>
      <w:kern w:val="40"/>
      <w:sz w:val="72"/>
      <w:szCs w:val="72"/>
      <w:lang w:val="ru-RU"/>
    </w:rPr>
  </w:style>
  <w:style w:type="paragraph" w:customStyle="1" w:styleId="website">
    <w:name w:val="website"/>
    <w:basedOn w:val="Normal"/>
    <w:rsid w:val="00A6163E"/>
    <w:pPr>
      <w:tabs>
        <w:tab w:val="center" w:pos="4320"/>
        <w:tab w:val="right" w:pos="8640"/>
      </w:tabs>
    </w:pPr>
    <w:rPr>
      <w:rFonts w:ascii="Georgia" w:hAnsi="Georgia"/>
      <w:b/>
      <w:spacing w:val="-10"/>
      <w:sz w:val="22"/>
    </w:rPr>
  </w:style>
  <w:style w:type="paragraph" w:customStyle="1" w:styleId="DocumentSubHeading">
    <w:name w:val="Document Sub Heading"/>
    <w:basedOn w:val="Normal"/>
    <w:link w:val="DocumentSubHeadingChar"/>
    <w:qFormat/>
    <w:rsid w:val="005A3212"/>
    <w:pPr>
      <w:spacing w:before="0"/>
    </w:pPr>
    <w:rPr>
      <w:color w:val="678B28"/>
      <w:sz w:val="36"/>
    </w:rPr>
  </w:style>
  <w:style w:type="character" w:styleId="Hyperlink">
    <w:name w:val="Hyperlink"/>
    <w:rsid w:val="009E1F22"/>
    <w:rPr>
      <w:color w:val="0000FF"/>
      <w:u w:val="single"/>
    </w:rPr>
  </w:style>
  <w:style w:type="character" w:customStyle="1" w:styleId="MainDocumentTitleChar">
    <w:name w:val="Main Document Title Char"/>
    <w:link w:val="MainDocumentTitle"/>
    <w:rsid w:val="005A3212"/>
    <w:rPr>
      <w:rFonts w:asciiTheme="minorHAnsi" w:hAnsiTheme="minorHAnsi"/>
      <w:b/>
      <w:color w:val="352828"/>
      <w:spacing w:val="-20"/>
      <w:kern w:val="40"/>
      <w:sz w:val="72"/>
      <w:szCs w:val="72"/>
      <w:lang w:val="ru-RU" w:eastAsia="en-US"/>
    </w:rPr>
  </w:style>
  <w:style w:type="paragraph" w:styleId="NoSpacing">
    <w:name w:val="No Spacing"/>
    <w:uiPriority w:val="1"/>
    <w:rsid w:val="00D35085"/>
    <w:rPr>
      <w:rFonts w:ascii="Arial" w:hAnsi="Arial"/>
      <w:sz w:val="24"/>
      <w:szCs w:val="24"/>
      <w:lang w:val="en-US" w:eastAsia="en-US"/>
    </w:rPr>
  </w:style>
  <w:style w:type="character" w:customStyle="1" w:styleId="DocumentSubHeadingChar">
    <w:name w:val="Document Sub Heading Char"/>
    <w:link w:val="DocumentSubHeading"/>
    <w:rsid w:val="005A3212"/>
    <w:rPr>
      <w:rFonts w:asciiTheme="minorHAnsi" w:hAnsiTheme="minorHAnsi"/>
      <w:color w:val="678B28"/>
      <w:sz w:val="36"/>
      <w:szCs w:val="24"/>
      <w:lang w:val="en-US" w:eastAsia="en-US"/>
    </w:rPr>
  </w:style>
  <w:style w:type="paragraph" w:customStyle="1" w:styleId="BulletPoints">
    <w:name w:val="Bullet Points"/>
    <w:basedOn w:val="ListBullet"/>
    <w:link w:val="BulletPointsChar"/>
    <w:qFormat/>
    <w:rsid w:val="00D35085"/>
  </w:style>
  <w:style w:type="character" w:customStyle="1" w:styleId="ListBulletChar">
    <w:name w:val="List Bullet Char"/>
    <w:link w:val="ListBullet"/>
    <w:rsid w:val="00D35085"/>
    <w:rPr>
      <w:rFonts w:ascii="Arial" w:hAnsi="Arial"/>
      <w:sz w:val="24"/>
      <w:szCs w:val="24"/>
      <w:lang w:val="en-GB" w:eastAsia="en-GB"/>
    </w:rPr>
  </w:style>
  <w:style w:type="character" w:customStyle="1" w:styleId="BulletPointsChar">
    <w:name w:val="Bullet Points Char"/>
    <w:link w:val="BulletPoints"/>
    <w:rsid w:val="00D35085"/>
    <w:rPr>
      <w:rFonts w:ascii="Arial" w:hAnsi="Arial"/>
      <w:sz w:val="24"/>
      <w:szCs w:val="24"/>
      <w:lang w:val="en-GB" w:eastAsia="en-GB"/>
    </w:rPr>
  </w:style>
  <w:style w:type="paragraph" w:styleId="BalloonText">
    <w:name w:val="Balloon Text"/>
    <w:basedOn w:val="Normal"/>
    <w:link w:val="BalloonTextChar"/>
    <w:uiPriority w:val="99"/>
    <w:semiHidden/>
    <w:unhideWhenUsed/>
    <w:rsid w:val="000E43E5"/>
    <w:rPr>
      <w:rFonts w:ascii="Tahoma" w:hAnsi="Tahoma" w:cs="Tahoma"/>
      <w:sz w:val="16"/>
      <w:szCs w:val="16"/>
    </w:rPr>
  </w:style>
  <w:style w:type="character" w:customStyle="1" w:styleId="BalloonTextChar">
    <w:name w:val="Balloon Text Char"/>
    <w:link w:val="BalloonText"/>
    <w:uiPriority w:val="99"/>
    <w:semiHidden/>
    <w:rsid w:val="000E43E5"/>
    <w:rPr>
      <w:rFonts w:ascii="Tahoma" w:hAnsi="Tahoma" w:cs="Tahoma"/>
      <w:sz w:val="16"/>
      <w:szCs w:val="16"/>
      <w:lang w:val="en-US" w:eastAsia="en-US"/>
    </w:rPr>
  </w:style>
  <w:style w:type="paragraph" w:styleId="ListParagraph">
    <w:name w:val="List Paragraph"/>
    <w:basedOn w:val="Normal"/>
    <w:uiPriority w:val="34"/>
    <w:rsid w:val="00087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27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LAM~1\AppData\Local\Temp\A4%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9FC3E-8AEA-444F-9E7D-DC80B8A40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Document</Template>
  <TotalTime>141</TotalTime>
  <Pages>6</Pages>
  <Words>1132</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Central Bedfordshire Council</Company>
  <LinksUpToDate>false</LinksUpToDate>
  <CharactersWithSpaces>6938</CharactersWithSpaces>
  <SharedDoc>false</SharedDoc>
  <HyperlinkBase/>
  <HLinks>
    <vt:vector size="6" baseType="variant">
      <vt:variant>
        <vt:i4>8192051</vt:i4>
      </vt:variant>
      <vt:variant>
        <vt:i4>0</vt:i4>
      </vt:variant>
      <vt:variant>
        <vt:i4>0</vt:i4>
      </vt:variant>
      <vt:variant>
        <vt:i4>5</vt:i4>
      </vt:variant>
      <vt:variant>
        <vt:lpwstr>http://www.centralbedfordshire.gov.uk/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Bellamy</dc:creator>
  <cp:keywords/>
  <dc:description/>
  <cp:lastModifiedBy>Sharon Bellamy</cp:lastModifiedBy>
  <cp:revision>6</cp:revision>
  <cp:lastPrinted>2009-07-21T15:37:00Z</cp:lastPrinted>
  <dcterms:created xsi:type="dcterms:W3CDTF">2019-03-27T09:49:00Z</dcterms:created>
  <dcterms:modified xsi:type="dcterms:W3CDTF">2019-03-28T15:26:00Z</dcterms:modified>
  <cp:category/>
</cp:coreProperties>
</file>