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7DD8" w14:textId="77777777" w:rsidR="00AC61E8" w:rsidRDefault="00AC61E8" w:rsidP="00D35085">
      <w:pPr>
        <w:pStyle w:val="Heading1"/>
      </w:pPr>
    </w:p>
    <w:p w14:paraId="2E38B384" w14:textId="77777777" w:rsidR="006D25B6" w:rsidRPr="006D25B6" w:rsidRDefault="008B1C4C" w:rsidP="008B1C4C">
      <w:pPr>
        <w:tabs>
          <w:tab w:val="left" w:pos="5475"/>
        </w:tabs>
      </w:pPr>
      <w:r>
        <w:tab/>
      </w:r>
    </w:p>
    <w:p w14:paraId="504BA5F2" w14:textId="77777777" w:rsidR="006D25B6" w:rsidRPr="006D4478" w:rsidRDefault="006D25B6" w:rsidP="00AC61E8"/>
    <w:p w14:paraId="012A0A56" w14:textId="77777777" w:rsidR="00AC61E8" w:rsidRPr="0011295D" w:rsidRDefault="00AC61E8" w:rsidP="00AC61E8">
      <w:pPr>
        <w:rPr>
          <w:lang w:val="en-GB"/>
        </w:rPr>
      </w:pPr>
    </w:p>
    <w:p w14:paraId="44DB3B6A" w14:textId="77777777" w:rsidR="00AC61E8" w:rsidRDefault="00AC61E8" w:rsidP="00AC61E8">
      <w:pPr>
        <w:rPr>
          <w:color w:val="72B633"/>
          <w:sz w:val="32"/>
        </w:rPr>
      </w:pPr>
    </w:p>
    <w:p w14:paraId="298337DD" w14:textId="77777777" w:rsidR="00D35085" w:rsidRDefault="00D35085" w:rsidP="00AC61E8">
      <w:pPr>
        <w:rPr>
          <w:color w:val="72B633"/>
          <w:sz w:val="32"/>
        </w:rPr>
      </w:pPr>
    </w:p>
    <w:p w14:paraId="2A02DCDF" w14:textId="77777777" w:rsidR="00D35085" w:rsidRDefault="00D35085" w:rsidP="00AC61E8">
      <w:pPr>
        <w:rPr>
          <w:color w:val="72B633"/>
          <w:sz w:val="32"/>
        </w:rPr>
      </w:pPr>
    </w:p>
    <w:p w14:paraId="4AE02AB5" w14:textId="77777777" w:rsidR="00D35085" w:rsidRDefault="00D35085" w:rsidP="00AC61E8">
      <w:pPr>
        <w:rPr>
          <w:color w:val="72B633"/>
          <w:sz w:val="32"/>
        </w:rPr>
      </w:pPr>
    </w:p>
    <w:p w14:paraId="14D3377A" w14:textId="77777777" w:rsidR="00D35085" w:rsidRPr="006D4478" w:rsidRDefault="005A3212" w:rsidP="00AC61E8">
      <w:pPr>
        <w:rPr>
          <w:color w:val="72B633"/>
          <w:sz w:val="32"/>
        </w:rPr>
        <w:sectPr w:rsidR="00D35085" w:rsidRPr="006D4478" w:rsidSect="004A4CDC">
          <w:footerReference w:type="even" r:id="rId8"/>
          <w:footerReference w:type="default" r:id="rId9"/>
          <w:headerReference w:type="first" r:id="rId10"/>
          <w:type w:val="continuous"/>
          <w:pgSz w:w="11900" w:h="16840"/>
          <w:pgMar w:top="1440" w:right="1797" w:bottom="1440" w:left="1800" w:header="708" w:footer="708" w:gutter="0"/>
          <w:cols w:space="708"/>
          <w:titlePg/>
          <w:docGrid w:linePitch="326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355476" wp14:editId="6EF608CF">
                <wp:simplePos x="0" y="0"/>
                <wp:positionH relativeFrom="column">
                  <wp:posOffset>927100</wp:posOffset>
                </wp:positionH>
                <wp:positionV relativeFrom="paragraph">
                  <wp:posOffset>284480</wp:posOffset>
                </wp:positionV>
                <wp:extent cx="3784600" cy="1593850"/>
                <wp:effectExtent l="0" t="0" r="0" b="635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600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2DE2A6" w14:textId="77777777" w:rsidR="00AF4C0A" w:rsidRDefault="00BC2460" w:rsidP="00A224A0">
                            <w:pPr>
                              <w:pStyle w:val="MainDocumentTitle"/>
                              <w:rPr>
                                <w:lang w:val="en-US"/>
                              </w:rPr>
                            </w:pPr>
                            <w:r>
                              <w:t>Early years funding formula g</w:t>
                            </w:r>
                            <w:r w:rsidR="00012906">
                              <w:t>uide</w:t>
                            </w:r>
                          </w:p>
                          <w:p w14:paraId="675CD557" w14:textId="18E71A3C" w:rsidR="00AF4C0A" w:rsidRPr="001A3E1A" w:rsidRDefault="00012906" w:rsidP="001A3E1A">
                            <w:pPr>
                              <w:pStyle w:val="DocumentSubHeading"/>
                            </w:pPr>
                            <w:r>
                              <w:t>201</w:t>
                            </w:r>
                            <w:r w:rsidR="00E00E30">
                              <w:t>9</w:t>
                            </w:r>
                            <w:r>
                              <w:t>/</w:t>
                            </w:r>
                            <w:r w:rsidR="00E00E30"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5547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73pt;margin-top:22.4pt;width:298pt;height:1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" filled="f" stroked="f">
                <v:textbox>
                  <w:txbxContent>
                    <w:p w14:paraId="5C2DE2A6" w14:textId="77777777" w:rsidR="00AF4C0A" w:rsidRDefault="00BC2460" w:rsidP="00A224A0">
                      <w:pPr>
                        <w:pStyle w:val="MainDocumentTitle"/>
                        <w:rPr>
                          <w:lang w:val="en-US"/>
                        </w:rPr>
                      </w:pPr>
                      <w:r>
                        <w:t>Early years funding formula g</w:t>
                      </w:r>
                      <w:r w:rsidR="00012906">
                        <w:t>uide</w:t>
                      </w:r>
                    </w:p>
                    <w:p w14:paraId="675CD557" w14:textId="18E71A3C" w:rsidR="00AF4C0A" w:rsidRPr="001A3E1A" w:rsidRDefault="00012906" w:rsidP="001A3E1A">
                      <w:pPr>
                        <w:pStyle w:val="DocumentSubHeading"/>
                      </w:pPr>
                      <w:r>
                        <w:t>201</w:t>
                      </w:r>
                      <w:r w:rsidR="00E00E30">
                        <w:t>9</w:t>
                      </w:r>
                      <w:r>
                        <w:t>/</w:t>
                      </w:r>
                      <w:r w:rsidR="00E00E30">
                        <w:t>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03EF02" w14:textId="77777777" w:rsidR="00AC61E8" w:rsidRPr="00083375" w:rsidRDefault="00AC61E8" w:rsidP="00BB1119">
      <w:pPr>
        <w:pStyle w:val="Heading1"/>
      </w:pPr>
    </w:p>
    <w:p w14:paraId="5FF4CF3B" w14:textId="77777777" w:rsidR="00AC61E8" w:rsidRDefault="00D14CF2" w:rsidP="00D02B35">
      <w:pPr>
        <w:pStyle w:val="Heading1"/>
        <w:jc w:val="both"/>
      </w:pPr>
      <w:r>
        <w:t>Early Years Single Funding Formula (EYSFF)</w:t>
      </w:r>
    </w:p>
    <w:p w14:paraId="4DBEEA6B" w14:textId="426ABFF9" w:rsidR="00BB1119" w:rsidRPr="00BB1119" w:rsidRDefault="00BB1119" w:rsidP="00D02B35">
      <w:pPr>
        <w:jc w:val="both"/>
      </w:pPr>
      <w:r w:rsidRPr="00BB1119">
        <w:t xml:space="preserve">Lower </w:t>
      </w:r>
      <w:r>
        <w:t xml:space="preserve">/ primary </w:t>
      </w:r>
      <w:r w:rsidRPr="00BB1119">
        <w:t xml:space="preserve">schools with nursery classes or nursery units </w:t>
      </w:r>
      <w:r w:rsidR="000870A3">
        <w:t>should</w:t>
      </w:r>
      <w:r w:rsidRPr="00BB1119">
        <w:t xml:space="preserve"> read the S</w:t>
      </w:r>
      <w:r>
        <w:t>chool Funding Formula Guide 201</w:t>
      </w:r>
      <w:r w:rsidR="00E00E30">
        <w:t>9</w:t>
      </w:r>
      <w:r w:rsidR="000870A3">
        <w:t>/</w:t>
      </w:r>
      <w:r w:rsidR="00E00E30">
        <w:t>20</w:t>
      </w:r>
      <w:r w:rsidRPr="00BB1119">
        <w:t xml:space="preserve"> </w:t>
      </w:r>
      <w:r w:rsidR="000870A3">
        <w:t>alongside</w:t>
      </w:r>
      <w:r w:rsidRPr="00BB1119">
        <w:t xml:space="preserve"> this document to </w:t>
      </w:r>
      <w:r w:rsidR="000870A3">
        <w:t>understand</w:t>
      </w:r>
      <w:r w:rsidRPr="00BB1119">
        <w:t xml:space="preserve"> the formulation of th</w:t>
      </w:r>
      <w:r w:rsidR="000870A3">
        <w:t>eir school budget share for 201</w:t>
      </w:r>
      <w:r w:rsidR="00E00E30">
        <w:t>9</w:t>
      </w:r>
      <w:r w:rsidR="000870A3">
        <w:t>/</w:t>
      </w:r>
      <w:r w:rsidR="00E00E30">
        <w:t>20</w:t>
      </w:r>
      <w:r w:rsidR="000870A3">
        <w:t>.</w:t>
      </w:r>
    </w:p>
    <w:p w14:paraId="3033D880" w14:textId="77777777" w:rsidR="00AC61E8" w:rsidRDefault="000870A3" w:rsidP="00D02B35">
      <w:pPr>
        <w:pStyle w:val="Heading2"/>
        <w:jc w:val="both"/>
      </w:pPr>
      <w:r>
        <w:t>Base rate</w:t>
      </w:r>
    </w:p>
    <w:p w14:paraId="500560DE" w14:textId="77777777" w:rsidR="00D14CF2" w:rsidRDefault="00D14CF2" w:rsidP="00D02B35">
      <w:pPr>
        <w:jc w:val="both"/>
      </w:pPr>
      <w:r>
        <w:t>Indicative allocations have been calculated separately for the universal 15 hours and for the additional 15 hours introduced from September 2017.</w:t>
      </w:r>
    </w:p>
    <w:p w14:paraId="4249D21B" w14:textId="77777777" w:rsidR="000870A3" w:rsidRDefault="00D14CF2" w:rsidP="00D02B35">
      <w:pPr>
        <w:jc w:val="both"/>
      </w:pPr>
      <w:r>
        <w:t>I</w:t>
      </w:r>
      <w:r w:rsidR="000870A3">
        <w:t xml:space="preserve">ndicative budgets have been calculated using the funded hours recorded at each of the following census collections: </w:t>
      </w:r>
    </w:p>
    <w:p w14:paraId="250E2037" w14:textId="636379A9" w:rsidR="000870A3" w:rsidRPr="00B71D36" w:rsidRDefault="000870A3" w:rsidP="00D02B35">
      <w:pPr>
        <w:pStyle w:val="BulletPoints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CD426" wp14:editId="3A23A5D3">
                <wp:simplePos x="0" y="0"/>
                <wp:positionH relativeFrom="column">
                  <wp:posOffset>5257800</wp:posOffset>
                </wp:positionH>
                <wp:positionV relativeFrom="paragraph">
                  <wp:posOffset>8915400</wp:posOffset>
                </wp:positionV>
                <wp:extent cx="1727200" cy="34290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80D2C" w14:textId="77777777" w:rsidR="000870A3" w:rsidRDefault="000870A3" w:rsidP="000870A3">
                            <w:r>
                              <w:t>Date. Ver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CD426" id="Text Box 35" o:spid="_x0000_s1027" type="#_x0000_t202" style="position:absolute;left:0;text-align:left;margin-left:414pt;margin-top:702pt;width:1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xQtg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" filled="f" stroked="f">
                <v:textbox>
                  <w:txbxContent>
                    <w:p w14:paraId="6B580D2C" w14:textId="77777777" w:rsidR="000870A3" w:rsidRDefault="000870A3" w:rsidP="000870A3">
                      <w:r>
                        <w:t>Date. Ver number.</w:t>
                      </w:r>
                    </w:p>
                  </w:txbxContent>
                </v:textbox>
              </v:shape>
            </w:pict>
          </mc:Fallback>
        </mc:AlternateContent>
      </w:r>
      <w:r>
        <w:t>January 201</w:t>
      </w:r>
      <w:r w:rsidR="00E00E30">
        <w:t>8</w:t>
      </w:r>
      <w:r>
        <w:t xml:space="preserve"> c</w:t>
      </w:r>
      <w:r w:rsidR="00CA2369">
        <w:t xml:space="preserve">overing the period 1 April </w:t>
      </w:r>
      <w:r w:rsidR="00CA2369" w:rsidRPr="00B71D36">
        <w:t>to 16</w:t>
      </w:r>
      <w:r w:rsidRPr="00B71D36">
        <w:t xml:space="preserve"> May 2018</w:t>
      </w:r>
    </w:p>
    <w:p w14:paraId="29F69F9F" w14:textId="659ACC3D" w:rsidR="000870A3" w:rsidRPr="00B71D36" w:rsidRDefault="00CA2369" w:rsidP="00D02B35">
      <w:pPr>
        <w:pStyle w:val="BulletPoints"/>
        <w:jc w:val="both"/>
      </w:pPr>
      <w:r w:rsidRPr="00B71D36">
        <w:t>May 201</w:t>
      </w:r>
      <w:r w:rsidR="00E00E30">
        <w:t>8</w:t>
      </w:r>
      <w:r w:rsidRPr="00B71D36">
        <w:t xml:space="preserve"> covering the period 17 May to 3</w:t>
      </w:r>
      <w:r w:rsidR="000870A3" w:rsidRPr="00B71D36">
        <w:t xml:space="preserve"> October 2018</w:t>
      </w:r>
    </w:p>
    <w:p w14:paraId="75564EBB" w14:textId="7CFA9498" w:rsidR="000870A3" w:rsidRDefault="000870A3" w:rsidP="00D02B35">
      <w:pPr>
        <w:pStyle w:val="BulletPoints"/>
        <w:jc w:val="both"/>
      </w:pPr>
      <w:r w:rsidRPr="00B71D36">
        <w:t>Oc</w:t>
      </w:r>
      <w:r w:rsidR="00CA2369" w:rsidRPr="00B71D36">
        <w:t>tober 201</w:t>
      </w:r>
      <w:r w:rsidR="00E00E30">
        <w:t>8</w:t>
      </w:r>
      <w:r w:rsidR="00CA2369" w:rsidRPr="00B71D36">
        <w:t xml:space="preserve"> covering the period 4 October 2018</w:t>
      </w:r>
      <w:r>
        <w:t xml:space="preserve"> to 31 March 2019</w:t>
      </w:r>
    </w:p>
    <w:p w14:paraId="4DC9CA45" w14:textId="52078739" w:rsidR="00642BE8" w:rsidRDefault="00796AEC" w:rsidP="00D02B35">
      <w:pPr>
        <w:jc w:val="both"/>
      </w:pPr>
      <w:r>
        <w:t>B</w:t>
      </w:r>
      <w:r w:rsidR="000870A3">
        <w:t>udgets</w:t>
      </w:r>
      <w:r>
        <w:t xml:space="preserve"> allocations</w:t>
      </w:r>
      <w:r w:rsidR="000870A3">
        <w:t xml:space="preserve"> will be </w:t>
      </w:r>
      <w:r>
        <w:t xml:space="preserve">updated during the </w:t>
      </w:r>
      <w:r w:rsidR="00642BE8" w:rsidRPr="0074557A">
        <w:t xml:space="preserve">financial </w:t>
      </w:r>
      <w:r w:rsidRPr="0074557A">
        <w:t>year</w:t>
      </w:r>
      <w:r w:rsidR="000870A3">
        <w:t xml:space="preserve"> using January, May and October 201</w:t>
      </w:r>
      <w:r w:rsidR="00E00E30">
        <w:t>9</w:t>
      </w:r>
      <w:r w:rsidR="000870A3">
        <w:t xml:space="preserve"> census data, once this information is available. </w:t>
      </w:r>
    </w:p>
    <w:p w14:paraId="51619035" w14:textId="146AB2F7" w:rsidR="009A0C16" w:rsidRPr="0074557A" w:rsidRDefault="00642BE8" w:rsidP="00D02B35">
      <w:pPr>
        <w:jc w:val="both"/>
      </w:pPr>
      <w:r w:rsidRPr="0074557A">
        <w:t xml:space="preserve">There will also be a </w:t>
      </w:r>
      <w:r w:rsidR="0074557A" w:rsidRPr="0074557A">
        <w:t xml:space="preserve">retrospective </w:t>
      </w:r>
      <w:r w:rsidRPr="0074557A">
        <w:t>final</w:t>
      </w:r>
      <w:r w:rsidR="0074557A" w:rsidRPr="0074557A">
        <w:t xml:space="preserve"> adjustment</w:t>
      </w:r>
      <w:r w:rsidRPr="0074557A">
        <w:t xml:space="preserve"> to </w:t>
      </w:r>
      <w:r w:rsidR="0074557A" w:rsidRPr="0074557A">
        <w:t>the 20</w:t>
      </w:r>
      <w:r w:rsidRPr="0074557A">
        <w:t>1</w:t>
      </w:r>
      <w:r w:rsidR="00E00E30">
        <w:t>8</w:t>
      </w:r>
      <w:r w:rsidRPr="0074557A">
        <w:t>/</w:t>
      </w:r>
      <w:r w:rsidR="00E00E30">
        <w:t>19</w:t>
      </w:r>
      <w:r w:rsidRPr="0074557A">
        <w:t xml:space="preserve"> </w:t>
      </w:r>
      <w:r w:rsidR="0074557A" w:rsidRPr="0074557A">
        <w:t xml:space="preserve">allocation </w:t>
      </w:r>
      <w:r w:rsidRPr="0074557A">
        <w:t xml:space="preserve">following </w:t>
      </w:r>
      <w:r w:rsidR="0074557A" w:rsidRPr="0074557A">
        <w:t xml:space="preserve">receipt of </w:t>
      </w:r>
      <w:r w:rsidRPr="0074557A">
        <w:t>Jan</w:t>
      </w:r>
      <w:r w:rsidR="0074557A" w:rsidRPr="0074557A">
        <w:t>uary</w:t>
      </w:r>
      <w:r w:rsidRPr="0074557A">
        <w:t xml:space="preserve"> </w:t>
      </w:r>
      <w:r w:rsidR="0074557A" w:rsidRPr="0074557A">
        <w:t>20</w:t>
      </w:r>
      <w:r w:rsidRPr="0074557A">
        <w:t>1</w:t>
      </w:r>
      <w:r w:rsidR="00E00E30">
        <w:t>9</w:t>
      </w:r>
      <w:r w:rsidRPr="0074557A">
        <w:t xml:space="preserve"> census </w:t>
      </w:r>
      <w:r w:rsidR="0074557A" w:rsidRPr="0074557A">
        <w:t>data</w:t>
      </w:r>
      <w:r w:rsidRPr="0074557A">
        <w:t xml:space="preserve">. </w:t>
      </w:r>
      <w:r w:rsidR="0074557A" w:rsidRPr="0074557A">
        <w:t xml:space="preserve">This adjustment </w:t>
      </w:r>
      <w:r w:rsidR="00E523B4">
        <w:t xml:space="preserve">will be made in May 2019 </w:t>
      </w:r>
      <w:r w:rsidRPr="0074557A">
        <w:t>for the period between mid</w:t>
      </w:r>
      <w:r w:rsidR="0074557A" w:rsidRPr="0074557A">
        <w:t>-</w:t>
      </w:r>
      <w:r w:rsidRPr="0074557A">
        <w:t>Jan</w:t>
      </w:r>
      <w:r w:rsidR="0074557A" w:rsidRPr="0074557A">
        <w:t>uary</w:t>
      </w:r>
      <w:r w:rsidRPr="0074557A">
        <w:t xml:space="preserve"> </w:t>
      </w:r>
      <w:r w:rsidR="0074557A" w:rsidRPr="0074557A">
        <w:t>20</w:t>
      </w:r>
      <w:r w:rsidRPr="0074557A">
        <w:t>19 and Mar</w:t>
      </w:r>
      <w:r w:rsidR="0074557A" w:rsidRPr="0074557A">
        <w:t>ch 2019.</w:t>
      </w:r>
    </w:p>
    <w:p w14:paraId="26E6249C" w14:textId="7A558B64" w:rsidR="009A0C16" w:rsidRDefault="000870A3" w:rsidP="00D02B35">
      <w:pPr>
        <w:jc w:val="both"/>
      </w:pPr>
      <w:r>
        <w:t xml:space="preserve">The rate per hour </w:t>
      </w:r>
      <w:r w:rsidR="004E4475">
        <w:t>for all provides is £4.05 from 2019/20</w:t>
      </w:r>
      <w:r>
        <w:t>.</w:t>
      </w:r>
      <w:r w:rsidR="00796AE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A17BC" wp14:editId="528D4CD4">
                <wp:simplePos x="0" y="0"/>
                <wp:positionH relativeFrom="column">
                  <wp:posOffset>5257800</wp:posOffset>
                </wp:positionH>
                <wp:positionV relativeFrom="paragraph">
                  <wp:posOffset>8915400</wp:posOffset>
                </wp:positionV>
                <wp:extent cx="1727200" cy="342900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98C6D" w14:textId="77777777" w:rsidR="00796AEC" w:rsidRDefault="00796AEC" w:rsidP="00796AEC">
                            <w:r>
                              <w:t>Date. Ver number.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A17BC" id="_x0000_s1028" type="#_x0000_t202" style="position:absolute;left:0;text-align:left;margin-left:414pt;margin-top:702pt;width:1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" filled="f" stroked="f">
                <v:textbox>
                  <w:txbxContent>
                    <w:p w14:paraId="06598C6D" w14:textId="77777777" w:rsidR="00796AEC" w:rsidRDefault="00796AEC" w:rsidP="00796AEC">
                      <w:r>
                        <w:t>Date. Ver number.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455EAE5A" w14:textId="77777777" w:rsidR="00BB1119" w:rsidRPr="00796AEC" w:rsidRDefault="00796AEC" w:rsidP="00D02B35">
      <w:pPr>
        <w:pStyle w:val="Heading2"/>
        <w:jc w:val="both"/>
      </w:pPr>
      <w:bookmarkStart w:id="0" w:name="OLE_LINK1"/>
      <w:r>
        <w:t>Deprivation</w:t>
      </w:r>
    </w:p>
    <w:p w14:paraId="5C538A96" w14:textId="761CD67D" w:rsidR="00796AEC" w:rsidRDefault="00796AEC" w:rsidP="00D02B35">
      <w:pPr>
        <w:jc w:val="both"/>
      </w:pPr>
      <w:r>
        <w:t>Funding has been calculated using the Index of Multiple Deprivation (IMD) data taken from the January, May and October 201</w:t>
      </w:r>
      <w:r w:rsidR="004E4475">
        <w:t>8</w:t>
      </w:r>
      <w:r>
        <w:t xml:space="preserve"> census data. There are three levels funding: </w:t>
      </w:r>
    </w:p>
    <w:p w14:paraId="0BF878CF" w14:textId="2CFD6655" w:rsidR="00796AEC" w:rsidRDefault="00E00E30" w:rsidP="00D02B35">
      <w:pPr>
        <w:pStyle w:val="BulletPoints"/>
        <w:jc w:val="both"/>
      </w:pPr>
      <w:r>
        <w:t>20</w:t>
      </w:r>
      <w:r w:rsidR="00796AEC">
        <w:t>p per hour for the 0-30% most disadvantaged</w:t>
      </w:r>
    </w:p>
    <w:p w14:paraId="563F4848" w14:textId="3D911FD5" w:rsidR="00796AEC" w:rsidRDefault="00796AEC" w:rsidP="00D02B35">
      <w:pPr>
        <w:pStyle w:val="BulletPoints"/>
        <w:jc w:val="both"/>
      </w:pPr>
      <w:r>
        <w:t>1</w:t>
      </w:r>
      <w:r w:rsidR="00E00E30">
        <w:t>0</w:t>
      </w:r>
      <w:r>
        <w:t>p per hour for 31-60% disadvantaged</w:t>
      </w:r>
    </w:p>
    <w:p w14:paraId="54C4DD01" w14:textId="77777777" w:rsidR="00796AEC" w:rsidRDefault="00796AEC" w:rsidP="00D02B35">
      <w:pPr>
        <w:pStyle w:val="BulletPoints"/>
        <w:jc w:val="both"/>
      </w:pPr>
      <w:r>
        <w:t xml:space="preserve">0p per hour for remaining 61-100%. </w:t>
      </w:r>
    </w:p>
    <w:p w14:paraId="1F5F49F4" w14:textId="77777777" w:rsidR="005A3212" w:rsidRDefault="00796AEC" w:rsidP="00D02B35">
      <w:pPr>
        <w:jc w:val="both"/>
      </w:pPr>
      <w:r>
        <w:t>The social deprivation element is based upon the level of disadvantage where a child lives (postcode) and follows the child to the setting they attend.</w:t>
      </w:r>
    </w:p>
    <w:p w14:paraId="25A4E045" w14:textId="26E041CD" w:rsidR="00796AEC" w:rsidRDefault="00E16927" w:rsidP="004E4475">
      <w:pPr>
        <w:pStyle w:val="Heading2"/>
      </w:pPr>
      <w:r w:rsidRPr="00E16927">
        <w:t>Quality</w:t>
      </w:r>
    </w:p>
    <w:p w14:paraId="413C8D9C" w14:textId="42E4077B" w:rsidR="00E16927" w:rsidRDefault="00E16927" w:rsidP="004E4475">
      <w:r>
        <w:t xml:space="preserve">This factor applies to PVI settings </w:t>
      </w:r>
      <w:r w:rsidR="004E4475">
        <w:t>and Nursery Schools</w:t>
      </w:r>
      <w:r>
        <w:t xml:space="preserve"> and has three levels:</w:t>
      </w:r>
    </w:p>
    <w:p w14:paraId="4B116BA5" w14:textId="77777777" w:rsidR="00E16927" w:rsidRDefault="00E16927" w:rsidP="004E4475">
      <w:pPr>
        <w:pStyle w:val="BulletPoints"/>
      </w:pPr>
      <w:r>
        <w:t>20p per hour for a qualified teacher (QTS) or early years graduate with Early Years Professional (EYP) status</w:t>
      </w:r>
    </w:p>
    <w:p w14:paraId="765B67D7" w14:textId="77777777" w:rsidR="00E16927" w:rsidRDefault="00E16927" w:rsidP="004E4475">
      <w:pPr>
        <w:pStyle w:val="BulletPoints"/>
      </w:pPr>
      <w:r>
        <w:t xml:space="preserve">15p per hour for an early </w:t>
      </w:r>
      <w:proofErr w:type="gramStart"/>
      <w:r>
        <w:t>ye</w:t>
      </w:r>
      <w:bookmarkStart w:id="1" w:name="_GoBack"/>
      <w:bookmarkEnd w:id="1"/>
      <w:r>
        <w:t>ars</w:t>
      </w:r>
      <w:proofErr w:type="gramEnd"/>
      <w:r>
        <w:t xml:space="preserve"> graduate without EYP</w:t>
      </w:r>
    </w:p>
    <w:p w14:paraId="2BAB8736" w14:textId="77777777" w:rsidR="00E16927" w:rsidRDefault="00E16927" w:rsidP="004E4475">
      <w:pPr>
        <w:pStyle w:val="BulletPoints"/>
      </w:pPr>
      <w:r>
        <w:t>10p per hour to for level 4 qualification</w:t>
      </w:r>
    </w:p>
    <w:p w14:paraId="6E6EEFDE" w14:textId="77777777" w:rsidR="00E16927" w:rsidRDefault="0074557A" w:rsidP="004E4475">
      <w:pPr>
        <w:pStyle w:val="Heading2"/>
      </w:pPr>
      <w:r>
        <w:lastRenderedPageBreak/>
        <w:t>Lump s</w:t>
      </w:r>
      <w:r w:rsidR="00E16927" w:rsidRPr="00E16927">
        <w:t>um</w:t>
      </w:r>
    </w:p>
    <w:p w14:paraId="30F4FBE7" w14:textId="4470D76D" w:rsidR="00E16927" w:rsidRDefault="00E16927" w:rsidP="004E4475">
      <w:r>
        <w:t>This factor</w:t>
      </w:r>
      <w:r w:rsidR="00E00E30">
        <w:t xml:space="preserve"> applie</w:t>
      </w:r>
      <w:r w:rsidR="004E4475">
        <w:t>s</w:t>
      </w:r>
      <w:r w:rsidR="00E00E30">
        <w:t xml:space="preserve"> to Nursery </w:t>
      </w:r>
      <w:r w:rsidR="004E4475">
        <w:t>s</w:t>
      </w:r>
      <w:r w:rsidR="00E00E30">
        <w:t>chools</w:t>
      </w:r>
      <w:r w:rsidR="004E4475">
        <w:t xml:space="preserve"> only</w:t>
      </w:r>
      <w:r w:rsidR="00E00E30">
        <w:t xml:space="preserve"> and </w:t>
      </w:r>
      <w:r w:rsidR="004E4475">
        <w:t>is allocated at £70,000 per school.</w:t>
      </w:r>
    </w:p>
    <w:p w14:paraId="4170A841" w14:textId="77777777" w:rsidR="00E16927" w:rsidRDefault="00E16927" w:rsidP="004E4475">
      <w:pPr>
        <w:pStyle w:val="Heading2"/>
      </w:pPr>
      <w:r>
        <w:t>Rates</w:t>
      </w:r>
    </w:p>
    <w:p w14:paraId="19F3AF91" w14:textId="29050FD0" w:rsidR="00E16927" w:rsidRDefault="00E16927" w:rsidP="004E4475">
      <w:r>
        <w:t>This factor applies to Nursery schools only and allocations are based on estimated</w:t>
      </w:r>
      <w:r w:rsidRPr="00E16927">
        <w:t xml:space="preserve"> costs. The </w:t>
      </w:r>
      <w:r>
        <w:t>allocation for 201</w:t>
      </w:r>
      <w:r w:rsidR="00E00E30">
        <w:t>9</w:t>
      </w:r>
      <w:r>
        <w:t>/</w:t>
      </w:r>
      <w:r w:rsidR="00E00E30">
        <w:t>20</w:t>
      </w:r>
      <w:r w:rsidRPr="00E16927">
        <w:t xml:space="preserve"> will also include any rates adjustments brought forward from previous years</w:t>
      </w:r>
      <w:r>
        <w:t>, where applicable</w:t>
      </w:r>
      <w:r w:rsidR="00D14CF2">
        <w:t>. N</w:t>
      </w:r>
      <w:r w:rsidRPr="00E16927">
        <w:t xml:space="preserve">o in-year adjustments </w:t>
      </w:r>
      <w:r w:rsidR="00D14CF2">
        <w:t>will be made,</w:t>
      </w:r>
      <w:r w:rsidRPr="00E16927">
        <w:t xml:space="preserve"> </w:t>
      </w:r>
      <w:r w:rsidR="00D14CF2">
        <w:t>a</w:t>
      </w:r>
      <w:r w:rsidRPr="00E16927">
        <w:t xml:space="preserve">ny </w:t>
      </w:r>
      <w:r w:rsidR="00D14CF2">
        <w:t>adjustments for 201</w:t>
      </w:r>
      <w:r w:rsidR="00E00E30">
        <w:t>9</w:t>
      </w:r>
      <w:r w:rsidR="00D14CF2">
        <w:t>/</w:t>
      </w:r>
      <w:r w:rsidR="00E00E30">
        <w:t>20</w:t>
      </w:r>
      <w:r w:rsidRPr="00E16927">
        <w:t xml:space="preserve"> will be reflected in the</w:t>
      </w:r>
      <w:r w:rsidR="00D14CF2">
        <w:t xml:space="preserve"> 20</w:t>
      </w:r>
      <w:r w:rsidR="00E00E30">
        <w:t>20</w:t>
      </w:r>
      <w:r w:rsidR="00D14CF2">
        <w:t>/2</w:t>
      </w:r>
      <w:r w:rsidR="00E00E30">
        <w:t>1</w:t>
      </w:r>
      <w:r w:rsidRPr="00E16927">
        <w:t xml:space="preserve"> budget.</w:t>
      </w:r>
    </w:p>
    <w:p w14:paraId="34A2FB02" w14:textId="77777777" w:rsidR="00AC61E8" w:rsidRPr="00DF0F94" w:rsidRDefault="0074557A" w:rsidP="00D02B35">
      <w:pPr>
        <w:jc w:val="both"/>
        <w:rPr>
          <w:b/>
          <w:lang w:val="en-GB"/>
        </w:rPr>
      </w:pPr>
      <w:bookmarkStart w:id="2" w:name="_Hlk507356197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C95070" wp14:editId="731F8FFB">
                <wp:simplePos x="0" y="0"/>
                <wp:positionH relativeFrom="column">
                  <wp:posOffset>3745230</wp:posOffset>
                </wp:positionH>
                <wp:positionV relativeFrom="paragraph">
                  <wp:posOffset>3126105</wp:posOffset>
                </wp:positionV>
                <wp:extent cx="1670050" cy="342900"/>
                <wp:effectExtent l="0" t="0" r="0" b="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DEBC" w14:textId="77777777" w:rsidR="00AC61E8" w:rsidRDefault="00AC61E8" w:rsidP="00AC6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95070" id="Text Box 34" o:spid="_x0000_s1029" type="#_x0000_t202" style="position:absolute;left:0;text-align:left;margin-left:294.9pt;margin-top:246.15pt;width:131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" filled="f" stroked="f">
                <v:textbox>
                  <w:txbxContent>
                    <w:p w14:paraId="531DDEBC" w14:textId="77777777" w:rsidR="00AC61E8" w:rsidRDefault="00AC61E8" w:rsidP="00AC61E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CE39256" wp14:editId="6171B459">
                <wp:simplePos x="0" y="0"/>
                <wp:positionH relativeFrom="column">
                  <wp:posOffset>2735580</wp:posOffset>
                </wp:positionH>
                <wp:positionV relativeFrom="paragraph">
                  <wp:posOffset>3449955</wp:posOffset>
                </wp:positionV>
                <wp:extent cx="2936875" cy="36195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6A31" w14:textId="77777777" w:rsidR="00AC61E8" w:rsidRDefault="00AC61E8" w:rsidP="00AC61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39256" id="_x0000_s1030" type="#_x0000_t202" style="position:absolute;left:0;text-align:left;margin-left:215.4pt;margin-top:271.65pt;width:231.25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V/ugIAAME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" filled="f" stroked="f">
                <v:textbox>
                  <w:txbxContent>
                    <w:p w14:paraId="01676A31" w14:textId="77777777" w:rsidR="00AC61E8" w:rsidRDefault="00AC61E8" w:rsidP="00AC61E8"/>
                  </w:txbxContent>
                </v:textbox>
              </v:shape>
            </w:pict>
          </mc:Fallback>
        </mc:AlternateContent>
      </w:r>
      <w:bookmarkEnd w:id="2"/>
    </w:p>
    <w:p w14:paraId="6B845171" w14:textId="77777777" w:rsidR="00317235" w:rsidRPr="00D80AE5" w:rsidRDefault="00D80AE5" w:rsidP="00D80AE5">
      <w:pPr>
        <w:jc w:val="center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220A2A1" wp14:editId="190BF4B3">
                <wp:simplePos x="0" y="0"/>
                <wp:positionH relativeFrom="margin">
                  <wp:posOffset>-1210945</wp:posOffset>
                </wp:positionH>
                <wp:positionV relativeFrom="margin">
                  <wp:posOffset>-920750</wp:posOffset>
                </wp:positionV>
                <wp:extent cx="7629480" cy="10789920"/>
                <wp:effectExtent l="0" t="0" r="0" b="0"/>
                <wp:wrapThrough wrapText="bothSides">
                  <wp:wrapPolygon edited="0">
                    <wp:start x="0" y="0"/>
                    <wp:lineTo x="0" y="21547"/>
                    <wp:lineTo x="21521" y="21547"/>
                    <wp:lineTo x="21521" y="0"/>
                    <wp:lineTo x="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9480" cy="10789920"/>
                          <a:chOff x="0" y="-19050"/>
                          <a:chExt cx="7629525" cy="10789920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9050"/>
                            <a:ext cx="7629525" cy="10789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78633" y="8074855"/>
                            <a:ext cx="5178523" cy="15176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6443BB" w14:textId="77777777" w:rsidR="004A4CDC" w:rsidRPr="004A4CDC" w:rsidRDefault="004A4CDC" w:rsidP="001C152E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4A4CDC">
                                <w:rPr>
                                  <w:b/>
                                  <w:sz w:val="28"/>
                                </w:rPr>
                                <w:t>Find</w:t>
                              </w:r>
                              <w:r w:rsidRPr="004A4CDC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4A4CDC">
                                <w:rPr>
                                  <w:b/>
                                  <w:sz w:val="28"/>
                                </w:rPr>
                                <w:t>us</w:t>
                              </w:r>
                              <w:r w:rsidRPr="004A4CDC">
                                <w:rPr>
                                  <w:sz w:val="28"/>
                                </w:rPr>
                                <w:t xml:space="preserve"> </w:t>
                              </w:r>
                              <w:r w:rsidRPr="004A4CDC">
                                <w:rPr>
                                  <w:b/>
                                  <w:sz w:val="28"/>
                                </w:rPr>
                                <w:t>online</w:t>
                              </w:r>
                              <w:r w:rsidRPr="004A4CDC">
                                <w:rPr>
                                  <w:sz w:val="28"/>
                                </w:rPr>
                                <w:t>: www.centralbedfordshire.gov.uk</w:t>
                              </w:r>
                              <w:r w:rsidRPr="004A4CDC"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22874529" w14:textId="77777777" w:rsidR="00AF4C0A" w:rsidRPr="004A4CDC" w:rsidRDefault="004A4CDC" w:rsidP="001C152E">
                              <w:pPr>
                                <w:rPr>
                                  <w:sz w:val="28"/>
                                </w:rPr>
                              </w:pPr>
                              <w:r w:rsidRPr="004A4CDC">
                                <w:rPr>
                                  <w:b/>
                                  <w:sz w:val="28"/>
                                </w:rPr>
                                <w:t>Call</w:t>
                              </w:r>
                              <w:r w:rsidRPr="004A4CDC">
                                <w:rPr>
                                  <w:sz w:val="28"/>
                                </w:rPr>
                                <w:t xml:space="preserve">: </w:t>
                              </w:r>
                              <w:r w:rsidR="00152F16">
                                <w:rPr>
                                  <w:sz w:val="28"/>
                                </w:rPr>
                                <w:t>0300 300 5659</w:t>
                              </w:r>
                              <w:r w:rsidR="00317235" w:rsidRPr="004A4CDC"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14:paraId="3A7502D9" w14:textId="77777777" w:rsidR="00317235" w:rsidRPr="004A4CDC" w:rsidRDefault="004A4CDC" w:rsidP="001C152E">
                              <w:pPr>
                                <w:rPr>
                                  <w:sz w:val="28"/>
                                </w:rPr>
                              </w:pPr>
                              <w:r w:rsidRPr="004A4CDC">
                                <w:rPr>
                                  <w:b/>
                                  <w:sz w:val="28"/>
                                </w:rPr>
                                <w:t>Email</w:t>
                              </w:r>
                              <w:r w:rsidR="00D14CF2">
                                <w:rPr>
                                  <w:sz w:val="28"/>
                                </w:rPr>
                                <w:t>: schools.finance</w:t>
                              </w:r>
                              <w:r w:rsidRPr="004A4CDC">
                                <w:rPr>
                                  <w:sz w:val="28"/>
                                </w:rPr>
                                <w:t>@centralbedfordshire.gov.uk</w:t>
                              </w:r>
                            </w:p>
                            <w:p w14:paraId="35FB0737" w14:textId="77777777" w:rsidR="00317235" w:rsidRPr="004A4CDC" w:rsidRDefault="004A4CDC" w:rsidP="001C152E">
                              <w:pPr>
                                <w:rPr>
                                  <w:sz w:val="28"/>
                                </w:rPr>
                              </w:pPr>
                              <w:r w:rsidRPr="004A4CDC">
                                <w:rPr>
                                  <w:b/>
                                  <w:sz w:val="28"/>
                                </w:rPr>
                                <w:t>Write to</w:t>
                              </w:r>
                              <w:r w:rsidRPr="004A4CDC">
                                <w:rPr>
                                  <w:sz w:val="28"/>
                                </w:rPr>
                                <w:t xml:space="preserve">: </w:t>
                              </w:r>
                              <w:r w:rsidR="00317235" w:rsidRPr="004A4CDC">
                                <w:rPr>
                                  <w:sz w:val="28"/>
                                </w:rPr>
                                <w:t>Central Bedfo</w:t>
                              </w:r>
                              <w:r w:rsidRPr="004A4CDC">
                                <w:rPr>
                                  <w:sz w:val="28"/>
                                </w:rPr>
                                <w:t xml:space="preserve">rdshire Council, Priory House, </w:t>
                              </w:r>
                              <w:r w:rsidR="001C152E">
                                <w:rPr>
                                  <w:sz w:val="28"/>
                                </w:rPr>
                                <w:br/>
                              </w:r>
                              <w:r w:rsidR="00317235" w:rsidRPr="004A4CDC">
                                <w:rPr>
                                  <w:sz w:val="28"/>
                                </w:rPr>
                                <w:t>Monks Walk, Chicksands, Shefford, Bedfordshire SG17 5TQ</w:t>
                              </w:r>
                            </w:p>
                          </w:txbxContent>
                        </wps:txbx>
                        <wps:bodyPr rot="0" vert="horz" wrap="square" lIns="91440" tIns="46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220A2A1" id="Group 4" o:spid="_x0000_s1031" style="position:absolute;left:0;text-align:left;margin-left:-95.35pt;margin-top:-72.5pt;width:600.75pt;height:849.6pt;z-index:251661312;mso-position-horizontal-relative:margin;mso-position-vertical-relative:margin;mso-width-relative:margin" coordorigin=",-190" coordsize="76295,1078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2" type="#_x0000_t75" style="position:absolute;top:-190;width:76295;height:10789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">
                  <v:imagedata r:id="rId12" o:title=""/>
                </v:shape>
                <v:shape id="Text Box 12" o:spid="_x0000_s1033" type="#_x0000_t202" style="position:absolute;left:13786;top:80748;width:51785;height:15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" filled="f" stroked="f" strokeweight="1pt">
                  <v:textbox inset=",1.3mm">
                    <w:txbxContent>
                      <w:p w14:paraId="756443BB" w14:textId="77777777" w:rsidR="004A4CDC" w:rsidRPr="004A4CDC" w:rsidRDefault="004A4CDC" w:rsidP="001C152E">
                        <w:pPr>
                          <w:rPr>
                            <w:b/>
                            <w:sz w:val="28"/>
                          </w:rPr>
                        </w:pPr>
                        <w:r w:rsidRPr="004A4CDC">
                          <w:rPr>
                            <w:b/>
                            <w:sz w:val="28"/>
                          </w:rPr>
                          <w:t>Find</w:t>
                        </w:r>
                        <w:r w:rsidRPr="004A4CDC">
                          <w:rPr>
                            <w:sz w:val="28"/>
                          </w:rPr>
                          <w:t xml:space="preserve"> </w:t>
                        </w:r>
                        <w:r w:rsidRPr="004A4CDC">
                          <w:rPr>
                            <w:b/>
                            <w:sz w:val="28"/>
                          </w:rPr>
                          <w:t>us</w:t>
                        </w:r>
                        <w:r w:rsidRPr="004A4CDC">
                          <w:rPr>
                            <w:sz w:val="28"/>
                          </w:rPr>
                          <w:t xml:space="preserve"> </w:t>
                        </w:r>
                        <w:r w:rsidRPr="004A4CDC">
                          <w:rPr>
                            <w:b/>
                            <w:sz w:val="28"/>
                          </w:rPr>
                          <w:t>online</w:t>
                        </w:r>
                        <w:r w:rsidRPr="004A4CDC">
                          <w:rPr>
                            <w:sz w:val="28"/>
                          </w:rPr>
                          <w:t>: www.centralbedfordshire.gov.uk</w:t>
                        </w:r>
                        <w:r w:rsidRPr="004A4CDC"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  <w:p w14:paraId="22874529" w14:textId="77777777" w:rsidR="00AF4C0A" w:rsidRPr="004A4CDC" w:rsidRDefault="004A4CDC" w:rsidP="001C152E">
                        <w:pPr>
                          <w:rPr>
                            <w:sz w:val="28"/>
                          </w:rPr>
                        </w:pPr>
                        <w:r w:rsidRPr="004A4CDC">
                          <w:rPr>
                            <w:b/>
                            <w:sz w:val="28"/>
                          </w:rPr>
                          <w:t>Call</w:t>
                        </w:r>
                        <w:r w:rsidRPr="004A4CDC">
                          <w:rPr>
                            <w:sz w:val="28"/>
                          </w:rPr>
                          <w:t xml:space="preserve">: </w:t>
                        </w:r>
                        <w:r w:rsidR="00152F16">
                          <w:rPr>
                            <w:sz w:val="28"/>
                          </w:rPr>
                          <w:t>0300 300 5659</w:t>
                        </w:r>
                        <w:r w:rsidR="00317235" w:rsidRPr="004A4CDC">
                          <w:rPr>
                            <w:sz w:val="28"/>
                          </w:rPr>
                          <w:t xml:space="preserve"> </w:t>
                        </w:r>
                      </w:p>
                      <w:p w14:paraId="3A7502D9" w14:textId="77777777" w:rsidR="00317235" w:rsidRPr="004A4CDC" w:rsidRDefault="004A4CDC" w:rsidP="001C152E">
                        <w:pPr>
                          <w:rPr>
                            <w:sz w:val="28"/>
                          </w:rPr>
                        </w:pPr>
                        <w:r w:rsidRPr="004A4CDC">
                          <w:rPr>
                            <w:b/>
                            <w:sz w:val="28"/>
                          </w:rPr>
                          <w:t>Email</w:t>
                        </w:r>
                        <w:r w:rsidR="00D14CF2">
                          <w:rPr>
                            <w:sz w:val="28"/>
                          </w:rPr>
                          <w:t>: schools.finance</w:t>
                        </w:r>
                        <w:r w:rsidRPr="004A4CDC">
                          <w:rPr>
                            <w:sz w:val="28"/>
                          </w:rPr>
                          <w:t>@centralbedfordshire.gov.uk</w:t>
                        </w:r>
                      </w:p>
                      <w:p w14:paraId="35FB0737" w14:textId="77777777" w:rsidR="00317235" w:rsidRPr="004A4CDC" w:rsidRDefault="004A4CDC" w:rsidP="001C152E">
                        <w:pPr>
                          <w:rPr>
                            <w:sz w:val="28"/>
                          </w:rPr>
                        </w:pPr>
                        <w:r w:rsidRPr="004A4CDC">
                          <w:rPr>
                            <w:b/>
                            <w:sz w:val="28"/>
                          </w:rPr>
                          <w:t>Write to</w:t>
                        </w:r>
                        <w:r w:rsidRPr="004A4CDC">
                          <w:rPr>
                            <w:sz w:val="28"/>
                          </w:rPr>
                          <w:t xml:space="preserve">: </w:t>
                        </w:r>
                        <w:r w:rsidR="00317235" w:rsidRPr="004A4CDC">
                          <w:rPr>
                            <w:sz w:val="28"/>
                          </w:rPr>
                          <w:t>Central Bedfo</w:t>
                        </w:r>
                        <w:r w:rsidRPr="004A4CDC">
                          <w:rPr>
                            <w:sz w:val="28"/>
                          </w:rPr>
                          <w:t xml:space="preserve">rdshire Council, Priory House, </w:t>
                        </w:r>
                        <w:r w:rsidR="001C152E">
                          <w:rPr>
                            <w:sz w:val="28"/>
                          </w:rPr>
                          <w:br/>
                        </w:r>
                        <w:r w:rsidR="00317235" w:rsidRPr="004A4CDC">
                          <w:rPr>
                            <w:sz w:val="28"/>
                          </w:rPr>
                          <w:t>Monks Walk, Chicksands, Shefford, Bedfordshire SG17 5TQ</w:t>
                        </w:r>
                      </w:p>
                    </w:txbxContent>
                  </v:textbox>
                </v:shape>
                <w10:wrap type="through" anchorx="margin" anchory="margin"/>
              </v:group>
            </w:pict>
          </mc:Fallback>
        </mc:AlternateContent>
      </w:r>
    </w:p>
    <w:sectPr w:rsidR="00317235" w:rsidRPr="00D80AE5" w:rsidSect="00317235">
      <w:headerReference w:type="default" r:id="rId13"/>
      <w:footerReference w:type="default" r:id="rId14"/>
      <w:pgSz w:w="11900" w:h="16840"/>
      <w:pgMar w:top="1440" w:right="1797" w:bottom="1276" w:left="1797" w:header="709" w:footer="9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883D" w14:textId="77777777" w:rsidR="00EC1C93" w:rsidRDefault="00EC1C93">
      <w:r>
        <w:separator/>
      </w:r>
    </w:p>
  </w:endnote>
  <w:endnote w:type="continuationSeparator" w:id="0">
    <w:p w14:paraId="5D832A98" w14:textId="77777777" w:rsidR="00EC1C93" w:rsidRDefault="00EC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8301" w14:textId="77777777" w:rsidR="00AC61E8" w:rsidRDefault="00B3021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759A54" wp14:editId="1BAE7AEF">
              <wp:simplePos x="0" y="0"/>
              <wp:positionH relativeFrom="column">
                <wp:posOffset>-977265</wp:posOffset>
              </wp:positionH>
              <wp:positionV relativeFrom="paragraph">
                <wp:posOffset>106680</wp:posOffset>
              </wp:positionV>
              <wp:extent cx="457200" cy="306070"/>
              <wp:effectExtent l="0" t="0" r="0" b="0"/>
              <wp:wrapNone/>
              <wp:docPr id="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A17B6" w14:textId="77777777" w:rsidR="00AC61E8" w:rsidRPr="006D4478" w:rsidRDefault="00D35085" w:rsidP="00AC61E8">
                          <w:pPr>
                            <w:rPr>
                              <w:color w:val="FFFFFF"/>
                              <w:sz w:val="32"/>
                            </w:rPr>
                          </w:pPr>
                          <w:r w:rsidRPr="006D4478">
                            <w:rPr>
                              <w:color w:val="FFFFFF"/>
                              <w:sz w:val="32"/>
                            </w:rPr>
                            <w:fldChar w:fldCharType="begin"/>
                          </w:r>
                          <w:r w:rsidRPr="006D4478">
                            <w:rPr>
                              <w:color w:val="FFFFFF"/>
                              <w:sz w:val="32"/>
                            </w:rPr>
                            <w:instrText xml:space="preserve"> PAGE </w:instrText>
                          </w:r>
                          <w:r w:rsidRPr="006D4478">
                            <w:rPr>
                              <w:color w:val="FFFFFF"/>
                              <w:sz w:val="32"/>
                            </w:rPr>
                            <w:fldChar w:fldCharType="separate"/>
                          </w:r>
                          <w:r w:rsidRPr="006D4478">
                            <w:rPr>
                              <w:noProof/>
                              <w:color w:val="FFFFFF"/>
                              <w:sz w:val="32"/>
                            </w:rPr>
                            <w:t>4</w:t>
                          </w:r>
                          <w:r w:rsidRPr="006D4478">
                            <w:rPr>
                              <w:color w:val="FFFFFF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59A5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-76.95pt;margin-top:8.4pt;width:36pt;height:2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" filled="f" stroked="f">
              <v:textbox>
                <w:txbxContent>
                  <w:p w14:paraId="74AA17B6" w14:textId="77777777" w:rsidR="00AC61E8" w:rsidRPr="006D4478" w:rsidRDefault="00D35085" w:rsidP="00AC61E8">
                    <w:pPr>
                      <w:rPr>
                        <w:color w:val="FFFFFF"/>
                        <w:sz w:val="32"/>
                      </w:rPr>
                    </w:pPr>
                    <w:r w:rsidRPr="006D4478">
                      <w:rPr>
                        <w:color w:val="FFFFFF"/>
                        <w:sz w:val="32"/>
                      </w:rPr>
                      <w:fldChar w:fldCharType="begin"/>
                    </w:r>
                    <w:r w:rsidRPr="006D4478">
                      <w:rPr>
                        <w:color w:val="FFFFFF"/>
                        <w:sz w:val="32"/>
                      </w:rPr>
                      <w:instrText xml:space="preserve"> PAGE </w:instrText>
                    </w:r>
                    <w:r w:rsidRPr="006D4478">
                      <w:rPr>
                        <w:color w:val="FFFFFF"/>
                        <w:sz w:val="32"/>
                      </w:rPr>
                      <w:fldChar w:fldCharType="separate"/>
                    </w:r>
                    <w:r w:rsidRPr="006D4478">
                      <w:rPr>
                        <w:noProof/>
                        <w:color w:val="FFFFFF"/>
                        <w:sz w:val="32"/>
                      </w:rPr>
                      <w:t>4</w:t>
                    </w:r>
                    <w:r w:rsidRPr="006D4478">
                      <w:rPr>
                        <w:color w:val="FFFFFF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FAEE451" wp14:editId="4379A176">
              <wp:simplePos x="0" y="0"/>
              <wp:positionH relativeFrom="column">
                <wp:posOffset>-977265</wp:posOffset>
              </wp:positionH>
              <wp:positionV relativeFrom="paragraph">
                <wp:posOffset>106680</wp:posOffset>
              </wp:positionV>
              <wp:extent cx="4457700" cy="342900"/>
              <wp:effectExtent l="0" t="0" r="0" b="0"/>
              <wp:wrapNone/>
              <wp:docPr id="6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3429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72B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FE568" id="AutoShape 23" o:spid="_x0000_s1026" style="position:absolute;margin-left:-76.95pt;margin-top:8.4pt;width:35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" fillcolor="#72b633" stroked="f"/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3401E3" wp14:editId="62392905">
              <wp:simplePos x="0" y="0"/>
              <wp:positionH relativeFrom="column">
                <wp:posOffset>3366135</wp:posOffset>
              </wp:positionH>
              <wp:positionV relativeFrom="paragraph">
                <wp:posOffset>106680</wp:posOffset>
              </wp:positionV>
              <wp:extent cx="2857500" cy="342900"/>
              <wp:effectExtent l="0" t="0" r="0" b="0"/>
              <wp:wrapNone/>
              <wp:docPr id="5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solidFill>
                        <a:srgbClr val="72B6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85E241" id="Rectangle 24" o:spid="_x0000_s1026" style="position:absolute;margin-left:265.05pt;margin-top:8.4pt;width:2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dxfgIAAPw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" fillcolor="#72b633" stroked="f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94D17" w14:textId="77777777" w:rsidR="00AC61E8" w:rsidRPr="0035223F" w:rsidRDefault="00D35085" w:rsidP="00AC61E8">
    <w:pPr>
      <w:jc w:val="center"/>
    </w:pPr>
    <w:r w:rsidRPr="00C4170B">
      <w:rPr>
        <w:sz w:val="32"/>
      </w:rPr>
      <w:t xml:space="preserve">- </w:t>
    </w:r>
    <w:r w:rsidRPr="00C4170B">
      <w:rPr>
        <w:sz w:val="32"/>
      </w:rPr>
      <w:fldChar w:fldCharType="begin"/>
    </w:r>
    <w:r w:rsidRPr="00C4170B">
      <w:rPr>
        <w:sz w:val="32"/>
      </w:rPr>
      <w:instrText xml:space="preserve"> PAGE </w:instrText>
    </w:r>
    <w:r w:rsidRPr="00C4170B">
      <w:rPr>
        <w:sz w:val="32"/>
      </w:rPr>
      <w:fldChar w:fldCharType="separate"/>
    </w:r>
    <w:r w:rsidR="00D14CF2">
      <w:rPr>
        <w:noProof/>
        <w:sz w:val="32"/>
      </w:rPr>
      <w:t>4</w:t>
    </w:r>
    <w:r w:rsidRPr="00C4170B">
      <w:rPr>
        <w:sz w:val="32"/>
      </w:rPr>
      <w:fldChar w:fldCharType="end"/>
    </w:r>
    <w:r w:rsidRPr="00C4170B">
      <w:rPr>
        <w:sz w:val="32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9A59" w14:textId="77777777" w:rsidR="00AC61E8" w:rsidRPr="00807BBB" w:rsidRDefault="00AC61E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73451" w14:textId="77777777" w:rsidR="00EC1C93" w:rsidRDefault="00EC1C93">
      <w:r>
        <w:separator/>
      </w:r>
    </w:p>
  </w:footnote>
  <w:footnote w:type="continuationSeparator" w:id="0">
    <w:p w14:paraId="134D58EA" w14:textId="77777777" w:rsidR="00EC1C93" w:rsidRDefault="00EC1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80FEA" w14:textId="77777777" w:rsidR="005A3212" w:rsidRDefault="004A4CD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848" behindDoc="1" locked="0" layoutInCell="1" allowOverlap="1" wp14:anchorId="45E79090" wp14:editId="5FA1C5C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7720" cy="10730880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4 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720" cy="1073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C9BC5" w14:textId="77777777" w:rsidR="00AC61E8" w:rsidRDefault="00AC61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EC690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2B633"/>
      </w:rPr>
    </w:lvl>
  </w:abstractNum>
  <w:abstractNum w:abstractNumId="1" w15:restartNumberingAfterBreak="0">
    <w:nsid w:val="45656E8F"/>
    <w:multiLevelType w:val="hybridMultilevel"/>
    <w:tmpl w:val="5332F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81">
      <o:colormru v:ext="edit" colors="#72b633,#2f272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93"/>
    <w:rsid w:val="00012906"/>
    <w:rsid w:val="000870A3"/>
    <w:rsid w:val="000E43E5"/>
    <w:rsid w:val="00133048"/>
    <w:rsid w:val="00152F16"/>
    <w:rsid w:val="001C152E"/>
    <w:rsid w:val="002419C2"/>
    <w:rsid w:val="00317235"/>
    <w:rsid w:val="00367838"/>
    <w:rsid w:val="00401213"/>
    <w:rsid w:val="004A4CDC"/>
    <w:rsid w:val="004E4475"/>
    <w:rsid w:val="004F11D2"/>
    <w:rsid w:val="00583A3D"/>
    <w:rsid w:val="005A28E3"/>
    <w:rsid w:val="005A3212"/>
    <w:rsid w:val="005D6BC6"/>
    <w:rsid w:val="00642BE8"/>
    <w:rsid w:val="00682D00"/>
    <w:rsid w:val="006D25B6"/>
    <w:rsid w:val="006D7308"/>
    <w:rsid w:val="0074557A"/>
    <w:rsid w:val="0078770F"/>
    <w:rsid w:val="00796AEC"/>
    <w:rsid w:val="007F74E7"/>
    <w:rsid w:val="008561EF"/>
    <w:rsid w:val="008B1C4C"/>
    <w:rsid w:val="009363E3"/>
    <w:rsid w:val="009A0C16"/>
    <w:rsid w:val="009C02BF"/>
    <w:rsid w:val="009D5463"/>
    <w:rsid w:val="00A224A0"/>
    <w:rsid w:val="00A71697"/>
    <w:rsid w:val="00AC61E8"/>
    <w:rsid w:val="00AF4C0A"/>
    <w:rsid w:val="00B30218"/>
    <w:rsid w:val="00B71D36"/>
    <w:rsid w:val="00BB1119"/>
    <w:rsid w:val="00BC0A79"/>
    <w:rsid w:val="00BC2460"/>
    <w:rsid w:val="00C64EFD"/>
    <w:rsid w:val="00C873AD"/>
    <w:rsid w:val="00C918F2"/>
    <w:rsid w:val="00CA2369"/>
    <w:rsid w:val="00D02B35"/>
    <w:rsid w:val="00D14CF2"/>
    <w:rsid w:val="00D35085"/>
    <w:rsid w:val="00D6636F"/>
    <w:rsid w:val="00D77E96"/>
    <w:rsid w:val="00D80AE5"/>
    <w:rsid w:val="00DA429D"/>
    <w:rsid w:val="00DA7B2B"/>
    <w:rsid w:val="00DF4C31"/>
    <w:rsid w:val="00E00E30"/>
    <w:rsid w:val="00E1614A"/>
    <w:rsid w:val="00E16927"/>
    <w:rsid w:val="00E44F1E"/>
    <w:rsid w:val="00E523B4"/>
    <w:rsid w:val="00EC1C93"/>
    <w:rsid w:val="00F81D38"/>
    <w:rsid w:val="00F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72b633,#2f2727"/>
    </o:shapedefaults>
    <o:shapelayout v:ext="edit">
      <o:idmap v:ext="edit" data="1"/>
    </o:shapelayout>
  </w:shapeDefaults>
  <w:doNotEmbedSmartTags/>
  <w:decimalSymbol w:val="."/>
  <w:listSeparator w:val=","/>
  <w14:docId w14:val="46749E87"/>
  <w15:docId w15:val="{B2F57C83-DD02-47CD-80E5-497671C9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AEC"/>
    <w:pPr>
      <w:spacing w:before="60" w:after="120"/>
    </w:pPr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81D38"/>
    <w:pPr>
      <w:keepNext/>
      <w:spacing w:before="240" w:after="60"/>
      <w:outlineLvl w:val="0"/>
    </w:pPr>
    <w:rPr>
      <w:b/>
      <w:color w:val="678B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4478"/>
    <w:pPr>
      <w:keepNext/>
      <w:spacing w:before="240" w:after="6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6D447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478"/>
    <w:rPr>
      <w:rFonts w:ascii="Arial" w:hAnsi="Arial"/>
      <w:sz w:val="22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shd w:val="clear" w:color="auto" w:fill="DEEDC5"/>
    </w:tcPr>
    <w:tblStylePr w:type="firstRow">
      <w:rPr>
        <w:rFonts w:ascii="Courier New" w:hAnsi="Courier New"/>
        <w:b w:val="0"/>
        <w:color w:val="FFFFFF"/>
      </w:rPr>
      <w:tblPr/>
      <w:tcPr>
        <w:shd w:val="clear" w:color="auto" w:fill="72B633"/>
      </w:tcPr>
    </w:tblStylePr>
  </w:style>
  <w:style w:type="paragraph" w:styleId="Header">
    <w:name w:val="header"/>
    <w:basedOn w:val="Normal"/>
    <w:link w:val="HeaderChar"/>
    <w:uiPriority w:val="99"/>
    <w:unhideWhenUsed/>
    <w:rsid w:val="005A28E3"/>
    <w:pPr>
      <w:tabs>
        <w:tab w:val="center" w:pos="4513"/>
        <w:tab w:val="right" w:pos="9026"/>
      </w:tabs>
    </w:pPr>
  </w:style>
  <w:style w:type="paragraph" w:styleId="ListBullet">
    <w:name w:val="List Bullet"/>
    <w:basedOn w:val="Normal"/>
    <w:link w:val="ListBulletChar"/>
    <w:autoRedefine/>
    <w:rsid w:val="00D35085"/>
    <w:pPr>
      <w:numPr>
        <w:numId w:val="1"/>
      </w:numPr>
    </w:pPr>
    <w:rPr>
      <w:lang w:val="en-GB" w:eastAsia="en-GB"/>
    </w:rPr>
  </w:style>
  <w:style w:type="character" w:customStyle="1" w:styleId="HeaderChar">
    <w:name w:val="Header Char"/>
    <w:link w:val="Header"/>
    <w:uiPriority w:val="99"/>
    <w:rsid w:val="005A28E3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semiHidden/>
    <w:rsid w:val="006D4478"/>
    <w:pPr>
      <w:tabs>
        <w:tab w:val="center" w:pos="4320"/>
        <w:tab w:val="right" w:pos="8640"/>
      </w:tabs>
    </w:pPr>
  </w:style>
  <w:style w:type="paragraph" w:customStyle="1" w:styleId="MainDocumentTitle">
    <w:name w:val="Main Document Title"/>
    <w:basedOn w:val="Normal"/>
    <w:link w:val="MainDocumentTitleChar"/>
    <w:qFormat/>
    <w:rsid w:val="005A3212"/>
    <w:pPr>
      <w:spacing w:after="0"/>
    </w:pPr>
    <w:rPr>
      <w:b/>
      <w:color w:val="352828"/>
      <w:spacing w:val="-20"/>
      <w:kern w:val="40"/>
      <w:sz w:val="72"/>
      <w:szCs w:val="72"/>
      <w:lang w:val="ru-RU"/>
    </w:rPr>
  </w:style>
  <w:style w:type="paragraph" w:customStyle="1" w:styleId="website">
    <w:name w:val="website"/>
    <w:basedOn w:val="Normal"/>
    <w:rsid w:val="00A6163E"/>
    <w:pPr>
      <w:tabs>
        <w:tab w:val="center" w:pos="4320"/>
        <w:tab w:val="right" w:pos="8640"/>
      </w:tabs>
    </w:pPr>
    <w:rPr>
      <w:rFonts w:ascii="Georgia" w:hAnsi="Georgia"/>
      <w:b/>
      <w:spacing w:val="-10"/>
      <w:sz w:val="22"/>
    </w:rPr>
  </w:style>
  <w:style w:type="paragraph" w:customStyle="1" w:styleId="DocumentSubHeading">
    <w:name w:val="Document Sub Heading"/>
    <w:basedOn w:val="Normal"/>
    <w:link w:val="DocumentSubHeadingChar"/>
    <w:qFormat/>
    <w:rsid w:val="005A3212"/>
    <w:pPr>
      <w:spacing w:before="0"/>
    </w:pPr>
    <w:rPr>
      <w:color w:val="678B28"/>
      <w:sz w:val="36"/>
    </w:rPr>
  </w:style>
  <w:style w:type="character" w:styleId="Hyperlink">
    <w:name w:val="Hyperlink"/>
    <w:rsid w:val="009E1F22"/>
    <w:rPr>
      <w:color w:val="0000FF"/>
      <w:u w:val="single"/>
    </w:rPr>
  </w:style>
  <w:style w:type="character" w:customStyle="1" w:styleId="MainDocumentTitleChar">
    <w:name w:val="Main Document Title Char"/>
    <w:link w:val="MainDocumentTitle"/>
    <w:rsid w:val="005A3212"/>
    <w:rPr>
      <w:rFonts w:asciiTheme="minorHAnsi" w:hAnsiTheme="minorHAnsi"/>
      <w:b/>
      <w:color w:val="352828"/>
      <w:spacing w:val="-20"/>
      <w:kern w:val="40"/>
      <w:sz w:val="72"/>
      <w:szCs w:val="72"/>
      <w:lang w:val="ru-RU" w:eastAsia="en-US"/>
    </w:rPr>
  </w:style>
  <w:style w:type="paragraph" w:styleId="NoSpacing">
    <w:name w:val="No Spacing"/>
    <w:uiPriority w:val="1"/>
    <w:rsid w:val="00D35085"/>
    <w:rPr>
      <w:rFonts w:ascii="Arial" w:hAnsi="Arial"/>
      <w:sz w:val="24"/>
      <w:szCs w:val="24"/>
      <w:lang w:val="en-US" w:eastAsia="en-US"/>
    </w:rPr>
  </w:style>
  <w:style w:type="character" w:customStyle="1" w:styleId="DocumentSubHeadingChar">
    <w:name w:val="Document Sub Heading Char"/>
    <w:link w:val="DocumentSubHeading"/>
    <w:rsid w:val="005A3212"/>
    <w:rPr>
      <w:rFonts w:asciiTheme="minorHAnsi" w:hAnsiTheme="minorHAnsi"/>
      <w:color w:val="678B28"/>
      <w:sz w:val="36"/>
      <w:szCs w:val="24"/>
      <w:lang w:val="en-US" w:eastAsia="en-US"/>
    </w:rPr>
  </w:style>
  <w:style w:type="paragraph" w:customStyle="1" w:styleId="BulletPoints">
    <w:name w:val="Bullet Points"/>
    <w:basedOn w:val="ListBullet"/>
    <w:link w:val="BulletPointsChar"/>
    <w:qFormat/>
    <w:rsid w:val="00D35085"/>
  </w:style>
  <w:style w:type="character" w:customStyle="1" w:styleId="ListBulletChar">
    <w:name w:val="List Bullet Char"/>
    <w:link w:val="ListBullet"/>
    <w:rsid w:val="00D35085"/>
    <w:rPr>
      <w:rFonts w:ascii="Arial" w:hAnsi="Arial"/>
      <w:sz w:val="24"/>
      <w:szCs w:val="24"/>
      <w:lang w:val="en-GB" w:eastAsia="en-GB"/>
    </w:rPr>
  </w:style>
  <w:style w:type="character" w:customStyle="1" w:styleId="BulletPointsChar">
    <w:name w:val="Bullet Points Char"/>
    <w:link w:val="BulletPoints"/>
    <w:rsid w:val="00D35085"/>
    <w:rPr>
      <w:rFonts w:ascii="Arial" w:hAnsi="Arial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3E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rsid w:val="0008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M~1\AppData\Local\Temp\A4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78898-5E8A-431D-B9C0-36C5273E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Document</Template>
  <TotalTime>128</TotalTime>
  <Pages>4</Pages>
  <Words>369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Central Bedfordshire Council</Company>
  <LinksUpToDate>false</LinksUpToDate>
  <CharactersWithSpaces>2309</CharactersWithSpaces>
  <SharedDoc>false</SharedDoc>
  <HyperlinkBase/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http://www.centralbedfordshire.gov.uk/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Bellamy</dc:creator>
  <cp:keywords/>
  <dc:description/>
  <cp:lastModifiedBy>Sharon Bellamy</cp:lastModifiedBy>
  <cp:revision>4</cp:revision>
  <cp:lastPrinted>2009-07-21T15:37:00Z</cp:lastPrinted>
  <dcterms:created xsi:type="dcterms:W3CDTF">2019-02-07T16:14:00Z</dcterms:created>
  <dcterms:modified xsi:type="dcterms:W3CDTF">2019-03-20T12:13:00Z</dcterms:modified>
  <cp:category/>
</cp:coreProperties>
</file>